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D79D" w14:textId="77777777" w:rsidR="00AA162E" w:rsidRPr="00D60499" w:rsidRDefault="00AA162E" w:rsidP="00AA162E">
      <w:pPr>
        <w:pStyle w:val="SEC06-18"/>
        <w:rPr>
          <w:rFonts w:ascii="Courier New" w:hAnsi="Courier New" w:cs="Courier New"/>
        </w:rPr>
      </w:pPr>
      <w:r w:rsidRPr="00D60499">
        <w:rPr>
          <w:rFonts w:ascii="Courier New" w:hAnsi="Courier New" w:cs="Courier New"/>
        </w:rPr>
        <w:fldChar w:fldCharType="begin"/>
      </w:r>
      <w:r w:rsidRPr="00D60499">
        <w:rPr>
          <w:rFonts w:ascii="Courier New" w:hAnsi="Courier New" w:cs="Courier New"/>
        </w:rPr>
        <w:instrText xml:space="preserve"> COMMENTS START_STATUTE \* MERGEFORMAT </w:instrText>
      </w:r>
      <w:r w:rsidRPr="00D60499">
        <w:rPr>
          <w:rFonts w:ascii="Courier New" w:hAnsi="Courier New" w:cs="Courier New"/>
        </w:rPr>
        <w:fldChar w:fldCharType="separate"/>
      </w:r>
      <w:r w:rsidRPr="00D60499">
        <w:rPr>
          <w:rFonts w:ascii="Courier New" w:hAnsi="Courier New" w:cs="Courier New"/>
          <w:vanish/>
        </w:rPr>
        <w:t>START_STATUTE</w:t>
      </w:r>
      <w:r w:rsidRPr="00D60499">
        <w:rPr>
          <w:rFonts w:ascii="Courier New" w:hAnsi="Courier New" w:cs="Courier New"/>
        </w:rPr>
        <w:fldChar w:fldCharType="end"/>
      </w:r>
      <w:r w:rsidRPr="00D60499">
        <w:rPr>
          <w:rStyle w:val="SNUM"/>
          <w:rFonts w:ascii="Courier New" w:hAnsi="Courier New" w:cs="Courier New"/>
        </w:rPr>
        <w:t>28-4301</w:t>
      </w:r>
      <w:r w:rsidRPr="00D60499">
        <w:rPr>
          <w:rFonts w:ascii="Courier New" w:hAnsi="Courier New" w:cs="Courier New"/>
        </w:rPr>
        <w:t>.  </w:t>
      </w:r>
      <w:r w:rsidRPr="00D60499">
        <w:rPr>
          <w:rStyle w:val="SECHEAD"/>
          <w:rFonts w:ascii="Courier New" w:hAnsi="Courier New" w:cs="Courier New"/>
        </w:rPr>
        <w:t>Definitions</w:t>
      </w:r>
    </w:p>
    <w:p w14:paraId="12269295" w14:textId="77777777" w:rsidR="00AA162E" w:rsidRPr="00D60499" w:rsidRDefault="00AA162E" w:rsidP="00AA162E">
      <w:pPr>
        <w:pStyle w:val="P06-00"/>
        <w:rPr>
          <w:rFonts w:ascii="Courier New" w:hAnsi="Courier New" w:cs="Courier New"/>
        </w:rPr>
      </w:pPr>
      <w:r w:rsidRPr="00D60499">
        <w:rPr>
          <w:rFonts w:ascii="Courier New" w:hAnsi="Courier New" w:cs="Courier New"/>
        </w:rPr>
        <w:t>In this chapter, unless the context otherwise requires:</w:t>
      </w:r>
    </w:p>
    <w:p w14:paraId="6CD20B02" w14:textId="77777777" w:rsidR="00AA162E" w:rsidRPr="00D60499" w:rsidRDefault="00AA162E" w:rsidP="00AA162E">
      <w:pPr>
        <w:pStyle w:val="P06-00"/>
        <w:rPr>
          <w:rFonts w:ascii="Courier New" w:hAnsi="Courier New" w:cs="Courier New"/>
        </w:rPr>
      </w:pPr>
      <w:r w:rsidRPr="00D60499">
        <w:rPr>
          <w:rFonts w:ascii="Courier New" w:hAnsi="Courier New" w:cs="Courier New"/>
        </w:rPr>
        <w:t>1.  "Area of responsibility" means the area surrounding an individual dealer that the factory designates as that dealer's individual primary geographic territory for the purpose of marketing, promoting, selling and leasing new motor vehicles.  In the absence of the factory designated area, the area of responsibility is that geographical area surrounding a dealer that lies closer to that dealer than to other dealers of the same line</w:t>
      </w:r>
      <w:r w:rsidRPr="00D60499">
        <w:rPr>
          <w:rFonts w:ascii="Courier New" w:hAnsi="Courier New" w:cs="Courier New"/>
        </w:rPr>
        <w:noBreakHyphen/>
        <w:t>make.</w:t>
      </w:r>
    </w:p>
    <w:p w14:paraId="50FD445C" w14:textId="77777777" w:rsidR="00AA162E" w:rsidRPr="00D60499" w:rsidRDefault="00AA162E" w:rsidP="00AA162E">
      <w:pPr>
        <w:pStyle w:val="P06-00"/>
        <w:rPr>
          <w:rFonts w:ascii="Courier New" w:hAnsi="Courier New" w:cs="Courier New"/>
        </w:rPr>
      </w:pPr>
      <w:r w:rsidRPr="00D60499">
        <w:rPr>
          <w:rFonts w:ascii="Courier New" w:hAnsi="Courier New" w:cs="Courier New"/>
        </w:rPr>
        <w:t>2.  "Branch license" means a license that is issued by the director to a licensed motor vehicle dealer and that permits the licensee to sell motor vehicles from an established place of business within the same county but other than the original or principal place of business for which the license was issued.</w:t>
      </w:r>
    </w:p>
    <w:p w14:paraId="1F346859" w14:textId="77777777" w:rsidR="00AA162E" w:rsidRPr="00D60499" w:rsidRDefault="00AA162E" w:rsidP="00AA162E">
      <w:pPr>
        <w:pStyle w:val="P06-00"/>
        <w:rPr>
          <w:rFonts w:ascii="Courier New" w:hAnsi="Courier New" w:cs="Courier New"/>
        </w:rPr>
      </w:pPr>
      <w:r w:rsidRPr="00D60499">
        <w:rPr>
          <w:rFonts w:ascii="Courier New" w:hAnsi="Courier New" w:cs="Courier New"/>
        </w:rPr>
        <w:t>3.  "Broker" means a person who for any fee, commission or other valuable consideration offers to provide, provides or represents that the person will provide a service of arranging or assisting in effecting the purchase of a motor vehicle and who is not:</w:t>
      </w:r>
    </w:p>
    <w:p w14:paraId="3893D987" w14:textId="77777777" w:rsidR="00AA162E" w:rsidRPr="00D60499" w:rsidRDefault="00AA162E" w:rsidP="00AA162E">
      <w:pPr>
        <w:pStyle w:val="P06-00"/>
        <w:rPr>
          <w:rFonts w:ascii="Courier New" w:hAnsi="Courier New" w:cs="Courier New"/>
        </w:rPr>
      </w:pPr>
      <w:r w:rsidRPr="00D60499">
        <w:rPr>
          <w:rFonts w:ascii="Courier New" w:hAnsi="Courier New" w:cs="Courier New"/>
        </w:rPr>
        <w:t>(a)  A new motor vehicle dealer or an employee or agent of a new motor vehicle dealer.</w:t>
      </w:r>
    </w:p>
    <w:p w14:paraId="1B0CD68E" w14:textId="77777777" w:rsidR="00AA162E" w:rsidRPr="00D60499" w:rsidRDefault="00AA162E" w:rsidP="00AA162E">
      <w:pPr>
        <w:pStyle w:val="P06-00"/>
        <w:rPr>
          <w:rFonts w:ascii="Courier New" w:hAnsi="Courier New" w:cs="Courier New"/>
        </w:rPr>
      </w:pPr>
      <w:r w:rsidRPr="00D60499">
        <w:rPr>
          <w:rFonts w:ascii="Courier New" w:hAnsi="Courier New" w:cs="Courier New"/>
        </w:rPr>
        <w:t>(b)  A used motor vehicle dealer or an employee or agent of a used motor vehicle dealer.</w:t>
      </w:r>
    </w:p>
    <w:p w14:paraId="568FB623" w14:textId="77777777" w:rsidR="00AA162E" w:rsidRPr="00D60499" w:rsidRDefault="00AA162E" w:rsidP="00AA162E">
      <w:pPr>
        <w:pStyle w:val="P06-00"/>
        <w:rPr>
          <w:rFonts w:ascii="Courier New" w:hAnsi="Courier New" w:cs="Courier New"/>
        </w:rPr>
      </w:pPr>
      <w:r w:rsidRPr="00D60499">
        <w:rPr>
          <w:rFonts w:ascii="Courier New" w:hAnsi="Courier New" w:cs="Courier New"/>
        </w:rPr>
        <w:t>(c)  A manufacturer or employee or agent of a manufacturer.</w:t>
      </w:r>
    </w:p>
    <w:p w14:paraId="624B5187" w14:textId="77777777" w:rsidR="00AA162E" w:rsidRPr="00D60499" w:rsidRDefault="00AA162E" w:rsidP="00AA162E">
      <w:pPr>
        <w:pStyle w:val="P06-00"/>
        <w:rPr>
          <w:rFonts w:ascii="Courier New" w:hAnsi="Courier New" w:cs="Courier New"/>
        </w:rPr>
      </w:pPr>
      <w:r w:rsidRPr="00D60499">
        <w:rPr>
          <w:rFonts w:ascii="Courier New" w:hAnsi="Courier New" w:cs="Courier New"/>
        </w:rPr>
        <w:t>(d)  An auctioneer or engaged in the auto auction business.</w:t>
      </w:r>
    </w:p>
    <w:p w14:paraId="7E8388B2" w14:textId="77777777" w:rsidR="00AA162E" w:rsidRPr="00D60499" w:rsidRDefault="00AA162E" w:rsidP="00AA162E">
      <w:pPr>
        <w:pStyle w:val="P06-00"/>
        <w:rPr>
          <w:rFonts w:ascii="Courier New" w:hAnsi="Courier New" w:cs="Courier New"/>
        </w:rPr>
      </w:pPr>
      <w:r w:rsidRPr="00D60499">
        <w:rPr>
          <w:rFonts w:ascii="Courier New" w:hAnsi="Courier New" w:cs="Courier New"/>
        </w:rPr>
        <w:t>(e)  A wholesale motor vehicle dealer.</w:t>
      </w:r>
    </w:p>
    <w:p w14:paraId="17202102" w14:textId="77777777" w:rsidR="00AA162E" w:rsidRPr="00D60499" w:rsidRDefault="00AA162E" w:rsidP="00AA162E">
      <w:pPr>
        <w:pStyle w:val="P06-00"/>
        <w:rPr>
          <w:rFonts w:ascii="Courier New" w:hAnsi="Courier New" w:cs="Courier New"/>
        </w:rPr>
      </w:pPr>
      <w:r w:rsidRPr="00D60499">
        <w:rPr>
          <w:rFonts w:ascii="Courier New" w:hAnsi="Courier New" w:cs="Courier New"/>
        </w:rPr>
        <w:t>4.  "Community" means the relevant market area.  For the purposes of this paragraph, "relevant market area" means the incorporated city or town in which the franchise is located.</w:t>
      </w:r>
    </w:p>
    <w:p w14:paraId="469F0572" w14:textId="77777777" w:rsidR="00AA162E" w:rsidRPr="00D60499" w:rsidRDefault="00AA162E" w:rsidP="00AA162E">
      <w:pPr>
        <w:pStyle w:val="P06-00"/>
        <w:rPr>
          <w:rFonts w:ascii="Courier New" w:hAnsi="Courier New" w:cs="Courier New"/>
        </w:rPr>
      </w:pPr>
      <w:r w:rsidRPr="00D60499">
        <w:rPr>
          <w:rFonts w:ascii="Courier New" w:hAnsi="Courier New" w:cs="Courier New"/>
        </w:rPr>
        <w:t>5.  "Distributor" means a person who either:</w:t>
      </w:r>
    </w:p>
    <w:p w14:paraId="5DA0B756" w14:textId="77777777" w:rsidR="00AA162E" w:rsidRPr="00D60499" w:rsidRDefault="00AA162E" w:rsidP="00AA162E">
      <w:pPr>
        <w:pStyle w:val="P06-00"/>
        <w:rPr>
          <w:rFonts w:ascii="Courier New" w:hAnsi="Courier New" w:cs="Courier New"/>
        </w:rPr>
      </w:pPr>
      <w:r w:rsidRPr="00D60499">
        <w:rPr>
          <w:rFonts w:ascii="Courier New" w:hAnsi="Courier New" w:cs="Courier New"/>
        </w:rPr>
        <w:t>(a)  Sells or distributes new motor vehicles to new motor vehicle dealers in this state.</w:t>
      </w:r>
    </w:p>
    <w:p w14:paraId="79A63EAC" w14:textId="77777777" w:rsidR="00AA162E" w:rsidRPr="00D60499" w:rsidRDefault="00AA162E" w:rsidP="00AA162E">
      <w:pPr>
        <w:pStyle w:val="P06-00"/>
        <w:rPr>
          <w:rFonts w:ascii="Courier New" w:hAnsi="Courier New" w:cs="Courier New"/>
        </w:rPr>
      </w:pPr>
      <w:r w:rsidRPr="00D60499">
        <w:rPr>
          <w:rFonts w:ascii="Courier New" w:hAnsi="Courier New" w:cs="Courier New"/>
        </w:rPr>
        <w:t>(b)  Maintains distributor representatives in this state.</w:t>
      </w:r>
    </w:p>
    <w:p w14:paraId="79BF43EB" w14:textId="77777777" w:rsidR="00AA162E" w:rsidRPr="00D60499" w:rsidRDefault="00AA162E" w:rsidP="00AA162E">
      <w:pPr>
        <w:pStyle w:val="P06-00"/>
        <w:rPr>
          <w:rFonts w:ascii="Courier New" w:hAnsi="Courier New" w:cs="Courier New"/>
        </w:rPr>
      </w:pPr>
      <w:r w:rsidRPr="00D60499">
        <w:rPr>
          <w:rFonts w:ascii="Courier New" w:hAnsi="Courier New" w:cs="Courier New"/>
        </w:rPr>
        <w:t>6.  "Distributor branch" means a branch office maintained or availed of by a distributor for either:</w:t>
      </w:r>
    </w:p>
    <w:p w14:paraId="399D7CE4" w14:textId="77777777" w:rsidR="00AA162E" w:rsidRPr="00D60499" w:rsidRDefault="00AA162E" w:rsidP="00AA162E">
      <w:pPr>
        <w:pStyle w:val="P06-00"/>
        <w:rPr>
          <w:rFonts w:ascii="Courier New" w:hAnsi="Courier New" w:cs="Courier New"/>
        </w:rPr>
      </w:pPr>
      <w:r w:rsidRPr="00D60499">
        <w:rPr>
          <w:rFonts w:ascii="Courier New" w:hAnsi="Courier New" w:cs="Courier New"/>
        </w:rPr>
        <w:t>(a)  The sale of new motor vehicles to new motor vehicle dealers in this state.</w:t>
      </w:r>
    </w:p>
    <w:p w14:paraId="69CD0DAB" w14:textId="77777777" w:rsidR="00AA162E" w:rsidRPr="00D60499" w:rsidRDefault="00AA162E" w:rsidP="00AA162E">
      <w:pPr>
        <w:pStyle w:val="P06-00"/>
        <w:rPr>
          <w:rFonts w:ascii="Courier New" w:hAnsi="Courier New" w:cs="Courier New"/>
        </w:rPr>
      </w:pPr>
      <w:r w:rsidRPr="00D60499">
        <w:rPr>
          <w:rFonts w:ascii="Courier New" w:hAnsi="Courier New" w:cs="Courier New"/>
        </w:rPr>
        <w:t>(b)  Directing or supervising its representatives in this state.</w:t>
      </w:r>
    </w:p>
    <w:p w14:paraId="7A9246F6" w14:textId="77777777" w:rsidR="00AA162E" w:rsidRPr="00D60499" w:rsidRDefault="00AA162E" w:rsidP="00AA162E">
      <w:pPr>
        <w:pStyle w:val="P06-00"/>
        <w:rPr>
          <w:rFonts w:ascii="Courier New" w:hAnsi="Courier New" w:cs="Courier New"/>
        </w:rPr>
      </w:pPr>
      <w:r w:rsidRPr="00D60499">
        <w:rPr>
          <w:rFonts w:ascii="Courier New" w:hAnsi="Courier New" w:cs="Courier New"/>
        </w:rPr>
        <w:t>7.  "Established place of business":</w:t>
      </w:r>
    </w:p>
    <w:p w14:paraId="58B95682" w14:textId="77777777" w:rsidR="00AA162E" w:rsidRPr="00D60499" w:rsidRDefault="00AA162E" w:rsidP="00AA162E">
      <w:pPr>
        <w:pStyle w:val="P06-00"/>
        <w:rPr>
          <w:rFonts w:ascii="Courier New" w:hAnsi="Courier New" w:cs="Courier New"/>
        </w:rPr>
      </w:pPr>
      <w:r w:rsidRPr="00D60499">
        <w:rPr>
          <w:rFonts w:ascii="Courier New" w:hAnsi="Courier New" w:cs="Courier New"/>
        </w:rPr>
        <w:t>(a)  Means a permanent enclosed building or structure that is owned either in fee or leased with sufficient space to display two or more motor vehicles of a kind and type that the dealer is licensed to sell and that is devoted principally to the use of a motor vehicle dealer in the conduct of the business of the dealer.</w:t>
      </w:r>
    </w:p>
    <w:p w14:paraId="59389EE7" w14:textId="77777777" w:rsidR="00AA162E" w:rsidRPr="00D60499" w:rsidRDefault="00AA162E" w:rsidP="00AA162E">
      <w:pPr>
        <w:pStyle w:val="P06-00"/>
        <w:rPr>
          <w:rFonts w:ascii="Courier New" w:hAnsi="Courier New" w:cs="Courier New"/>
        </w:rPr>
      </w:pPr>
      <w:r w:rsidRPr="00D60499">
        <w:rPr>
          <w:rFonts w:ascii="Courier New" w:hAnsi="Courier New" w:cs="Courier New"/>
        </w:rPr>
        <w:t>(b)  In the case of a used motor vehicle dealer, trailer dealer or semitrailer dealer:</w:t>
      </w:r>
    </w:p>
    <w:p w14:paraId="6C34F069" w14:textId="77777777" w:rsidR="00AA162E" w:rsidRPr="00D60499" w:rsidRDefault="00AA162E" w:rsidP="00AA162E">
      <w:pPr>
        <w:pStyle w:val="P06-00"/>
        <w:rPr>
          <w:rFonts w:ascii="Courier New" w:hAnsi="Courier New" w:cs="Courier New"/>
        </w:rPr>
      </w:pPr>
      <w:r w:rsidRPr="00D60499">
        <w:rPr>
          <w:rFonts w:ascii="Courier New" w:hAnsi="Courier New" w:cs="Courier New"/>
        </w:rPr>
        <w:t>(i)  Need not be a permanent building or structure or part of a permanent building or structure.</w:t>
      </w:r>
    </w:p>
    <w:p w14:paraId="45F7ECF2" w14:textId="77777777" w:rsidR="00AA162E" w:rsidRPr="00D60499" w:rsidRDefault="00AA162E" w:rsidP="00AA162E">
      <w:pPr>
        <w:pStyle w:val="P06-00"/>
        <w:rPr>
          <w:rFonts w:ascii="Courier New" w:hAnsi="Courier New" w:cs="Courier New"/>
        </w:rPr>
      </w:pPr>
      <w:r w:rsidRPr="00D60499">
        <w:rPr>
          <w:rFonts w:ascii="Courier New" w:hAnsi="Courier New" w:cs="Courier New"/>
        </w:rPr>
        <w:t>(ii)  May be a vacant lot or part of a vacant lot.</w:t>
      </w:r>
    </w:p>
    <w:p w14:paraId="5349E30B" w14:textId="77777777" w:rsidR="00AA162E" w:rsidRPr="00D60499" w:rsidRDefault="00AA162E" w:rsidP="00AA162E">
      <w:pPr>
        <w:pStyle w:val="P06-00"/>
        <w:rPr>
          <w:rFonts w:ascii="Courier New" w:hAnsi="Courier New" w:cs="Courier New"/>
        </w:rPr>
      </w:pPr>
      <w:r w:rsidRPr="00D60499">
        <w:rPr>
          <w:rFonts w:ascii="Courier New" w:hAnsi="Courier New" w:cs="Courier New"/>
        </w:rPr>
        <w:t>(iii)  Does not mean or include a residence, tent, temporary stand or temporary quarters or permanent quarters occupied pursuant to a temporary arrangement.</w:t>
      </w:r>
    </w:p>
    <w:p w14:paraId="549802BF" w14:textId="77777777" w:rsidR="00AA162E" w:rsidRPr="00D60499" w:rsidRDefault="00AA162E" w:rsidP="00AA162E">
      <w:pPr>
        <w:pStyle w:val="P06-00"/>
        <w:rPr>
          <w:rFonts w:ascii="Courier New" w:hAnsi="Courier New" w:cs="Courier New"/>
        </w:rPr>
      </w:pPr>
      <w:r w:rsidRPr="00D60499">
        <w:rPr>
          <w:rFonts w:ascii="Courier New" w:hAnsi="Courier New" w:cs="Courier New"/>
        </w:rPr>
        <w:t>(c)  In the case of an automotive recycler, means a permanent site or location at which the business of an automotive recycler is or will be conducted.</w:t>
      </w:r>
    </w:p>
    <w:p w14:paraId="66AE4CD9" w14:textId="77777777" w:rsidR="00AA162E" w:rsidRPr="00D60499" w:rsidRDefault="00AA162E" w:rsidP="00AA162E">
      <w:pPr>
        <w:pStyle w:val="P06-00"/>
        <w:rPr>
          <w:rFonts w:ascii="Courier New" w:hAnsi="Courier New" w:cs="Courier New"/>
        </w:rPr>
      </w:pPr>
      <w:r w:rsidRPr="00D60499">
        <w:rPr>
          <w:rFonts w:ascii="Courier New" w:hAnsi="Courier New" w:cs="Courier New"/>
        </w:rPr>
        <w:t>8.  "Exhibitor" means a manufacturer of new motor homes that exhibits new motor homes at a special event.</w:t>
      </w:r>
    </w:p>
    <w:p w14:paraId="47C71D83" w14:textId="77777777" w:rsidR="00AA162E" w:rsidRPr="00D60499" w:rsidRDefault="00AA162E" w:rsidP="00AA162E">
      <w:pPr>
        <w:pStyle w:val="P06-00"/>
        <w:rPr>
          <w:rFonts w:ascii="Courier New" w:hAnsi="Courier New" w:cs="Courier New"/>
        </w:rPr>
      </w:pPr>
      <w:r w:rsidRPr="00D60499">
        <w:rPr>
          <w:rFonts w:ascii="Courier New" w:hAnsi="Courier New" w:cs="Courier New"/>
        </w:rPr>
        <w:t>9.  "Factory branch" means a branch office maintained or availed of by a manufacturer for either:</w:t>
      </w:r>
    </w:p>
    <w:p w14:paraId="3CC40E05" w14:textId="77777777" w:rsidR="00AA162E" w:rsidRPr="00D60499" w:rsidRDefault="00AA162E" w:rsidP="00AA162E">
      <w:pPr>
        <w:pStyle w:val="P06-00"/>
        <w:rPr>
          <w:rFonts w:ascii="Courier New" w:hAnsi="Courier New" w:cs="Courier New"/>
        </w:rPr>
      </w:pPr>
      <w:r w:rsidRPr="00D60499">
        <w:rPr>
          <w:rFonts w:ascii="Courier New" w:hAnsi="Courier New" w:cs="Courier New"/>
        </w:rPr>
        <w:t>(a)  The sale of new motor vehicles to distributors or the sale of new motor vehicles to new motor vehicle dealers in this state.</w:t>
      </w:r>
    </w:p>
    <w:p w14:paraId="485AB114" w14:textId="77777777" w:rsidR="00AA162E" w:rsidRPr="00D60499" w:rsidRDefault="00AA162E" w:rsidP="00AA162E">
      <w:pPr>
        <w:pStyle w:val="P06-00"/>
        <w:rPr>
          <w:rFonts w:ascii="Courier New" w:hAnsi="Courier New" w:cs="Courier New"/>
        </w:rPr>
      </w:pPr>
      <w:r w:rsidRPr="00D60499">
        <w:rPr>
          <w:rFonts w:ascii="Courier New" w:hAnsi="Courier New" w:cs="Courier New"/>
        </w:rPr>
        <w:t>(b)  Directing or supervising its representatives in this state.</w:t>
      </w:r>
    </w:p>
    <w:p w14:paraId="5A482F3F" w14:textId="77777777" w:rsidR="00AA162E" w:rsidRPr="00D60499" w:rsidRDefault="00AA162E" w:rsidP="00AA162E">
      <w:pPr>
        <w:pStyle w:val="P06-00"/>
        <w:rPr>
          <w:rFonts w:ascii="Courier New" w:hAnsi="Courier New" w:cs="Courier New"/>
        </w:rPr>
      </w:pPr>
      <w:r w:rsidRPr="00D60499">
        <w:rPr>
          <w:rFonts w:ascii="Courier New" w:hAnsi="Courier New" w:cs="Courier New"/>
        </w:rPr>
        <w:t>10.  "Financial institution" means a bank, trust company, savings and loan association, credit union, consumer lender, international banking facility or holding company that is licensed, regulated or insured by the department of insurance and financial institutions, the federal deposit insurance corporation, the office of thrift supervision, the comptroller of the currency, the national credit union share insurance fund or the national credit union administration.</w:t>
      </w:r>
    </w:p>
    <w:p w14:paraId="1E495BB4" w14:textId="77777777" w:rsidR="00AA162E" w:rsidRPr="00D60499" w:rsidRDefault="00AA162E" w:rsidP="00AA162E">
      <w:pPr>
        <w:pStyle w:val="P06-00"/>
        <w:rPr>
          <w:rFonts w:ascii="Courier New" w:hAnsi="Courier New" w:cs="Courier New"/>
        </w:rPr>
      </w:pPr>
      <w:r w:rsidRPr="00D60499">
        <w:rPr>
          <w:rFonts w:ascii="Courier New" w:hAnsi="Courier New" w:cs="Courier New"/>
        </w:rPr>
        <w:t>11.  "Franchise" means a contract between two or more persons if all of the following conditions are included:</w:t>
      </w:r>
    </w:p>
    <w:p w14:paraId="7F4FDDBB" w14:textId="77777777" w:rsidR="00AA162E" w:rsidRPr="00D60499" w:rsidRDefault="00AA162E" w:rsidP="00AA162E">
      <w:pPr>
        <w:pStyle w:val="P06-00"/>
        <w:rPr>
          <w:rFonts w:ascii="Courier New" w:hAnsi="Courier New" w:cs="Courier New"/>
        </w:rPr>
      </w:pPr>
      <w:r w:rsidRPr="00D60499">
        <w:rPr>
          <w:rFonts w:ascii="Courier New" w:hAnsi="Courier New" w:cs="Courier New"/>
        </w:rPr>
        <w:t>(a)  A commercial relationship of definite duration or continuing indefinite duration is involved.</w:t>
      </w:r>
    </w:p>
    <w:p w14:paraId="35FA4ADE" w14:textId="77777777" w:rsidR="00AA162E" w:rsidRPr="00D60499" w:rsidRDefault="00AA162E" w:rsidP="00AA162E">
      <w:pPr>
        <w:pStyle w:val="P06-00"/>
        <w:rPr>
          <w:rFonts w:ascii="Courier New" w:hAnsi="Courier New" w:cs="Courier New"/>
        </w:rPr>
      </w:pPr>
      <w:r w:rsidRPr="00D60499">
        <w:rPr>
          <w:rFonts w:ascii="Courier New" w:hAnsi="Courier New" w:cs="Courier New"/>
        </w:rPr>
        <w:t>(b)  The franchisee is granted the right to offer, sell and service in this state new motor vehicles manufactured or distributed by the franchisor.</w:t>
      </w:r>
    </w:p>
    <w:p w14:paraId="5E16EAE8" w14:textId="77777777" w:rsidR="00AA162E" w:rsidRPr="00D60499" w:rsidRDefault="00AA162E" w:rsidP="00AA162E">
      <w:pPr>
        <w:pStyle w:val="P06-00"/>
        <w:rPr>
          <w:rFonts w:ascii="Courier New" w:hAnsi="Courier New" w:cs="Courier New"/>
        </w:rPr>
      </w:pPr>
      <w:r w:rsidRPr="00D60499">
        <w:rPr>
          <w:rFonts w:ascii="Courier New" w:hAnsi="Courier New" w:cs="Courier New"/>
        </w:rPr>
        <w:t>(c)  The franchisee, as a separate business, constitutes a component of the franchisor's distribution system.</w:t>
      </w:r>
    </w:p>
    <w:p w14:paraId="303EB254" w14:textId="77777777" w:rsidR="00AA162E" w:rsidRPr="00D60499" w:rsidRDefault="00AA162E" w:rsidP="00AA162E">
      <w:pPr>
        <w:pStyle w:val="P06-00"/>
        <w:rPr>
          <w:rFonts w:ascii="Courier New" w:hAnsi="Courier New" w:cs="Courier New"/>
        </w:rPr>
      </w:pPr>
      <w:r w:rsidRPr="00D60499">
        <w:rPr>
          <w:rFonts w:ascii="Courier New" w:hAnsi="Courier New" w:cs="Courier New"/>
        </w:rPr>
        <w:t>(d)  The operation of the franchisee's business is substantially associated with the franchisor's trademark, service mark, trade name, advertising or other commercial symbol designating the franchisor.</w:t>
      </w:r>
    </w:p>
    <w:p w14:paraId="704C1781" w14:textId="77777777" w:rsidR="00AA162E" w:rsidRPr="00D60499" w:rsidRDefault="00AA162E" w:rsidP="00AA162E">
      <w:pPr>
        <w:pStyle w:val="P06-00"/>
        <w:rPr>
          <w:rFonts w:ascii="Courier New" w:hAnsi="Courier New" w:cs="Courier New"/>
        </w:rPr>
      </w:pPr>
      <w:r w:rsidRPr="00D60499">
        <w:rPr>
          <w:rFonts w:ascii="Courier New" w:hAnsi="Courier New" w:cs="Courier New"/>
        </w:rPr>
        <w:t>(e)  The operation of the franchisee's business is substantially reliant on the franchisor for the continued supply of new motor vehicles, parts and accessories.</w:t>
      </w:r>
    </w:p>
    <w:p w14:paraId="322EABA5" w14:textId="77777777" w:rsidR="00AA162E" w:rsidRPr="00D60499" w:rsidRDefault="00AA162E" w:rsidP="00AA162E">
      <w:pPr>
        <w:pStyle w:val="P06-00"/>
        <w:rPr>
          <w:rFonts w:ascii="Courier New" w:hAnsi="Courier New" w:cs="Courier New"/>
        </w:rPr>
      </w:pPr>
      <w:r w:rsidRPr="00D60499">
        <w:rPr>
          <w:rFonts w:ascii="Courier New" w:hAnsi="Courier New" w:cs="Courier New"/>
        </w:rPr>
        <w:t>12.  "Franchisee" means a person who both:</w:t>
      </w:r>
    </w:p>
    <w:p w14:paraId="437BB57A" w14:textId="77777777" w:rsidR="00AA162E" w:rsidRPr="00D60499" w:rsidRDefault="00AA162E" w:rsidP="00AA162E">
      <w:pPr>
        <w:pStyle w:val="P06-00"/>
        <w:rPr>
          <w:rFonts w:ascii="Courier New" w:hAnsi="Courier New" w:cs="Courier New"/>
        </w:rPr>
      </w:pPr>
      <w:r w:rsidRPr="00D60499">
        <w:rPr>
          <w:rFonts w:ascii="Courier New" w:hAnsi="Courier New" w:cs="Courier New"/>
        </w:rPr>
        <w:t>(a)  Receives new motor vehicles from the franchisor under a franchise.</w:t>
      </w:r>
    </w:p>
    <w:p w14:paraId="7BEDEFAB" w14:textId="77777777" w:rsidR="00AA162E" w:rsidRPr="00D60499" w:rsidRDefault="00AA162E" w:rsidP="00AA162E">
      <w:pPr>
        <w:pStyle w:val="P06-00"/>
        <w:rPr>
          <w:rFonts w:ascii="Courier New" w:hAnsi="Courier New" w:cs="Courier New"/>
        </w:rPr>
      </w:pPr>
      <w:r w:rsidRPr="00D60499">
        <w:rPr>
          <w:rFonts w:ascii="Courier New" w:hAnsi="Courier New" w:cs="Courier New"/>
        </w:rPr>
        <w:t>(b)  Offers and sells to and services new motor vehicles for the general public.</w:t>
      </w:r>
    </w:p>
    <w:p w14:paraId="721077F7" w14:textId="77777777" w:rsidR="00AA162E" w:rsidRPr="00D60499" w:rsidRDefault="00AA162E" w:rsidP="00AA162E">
      <w:pPr>
        <w:pStyle w:val="P06-00"/>
        <w:rPr>
          <w:rFonts w:ascii="Courier New" w:hAnsi="Courier New" w:cs="Courier New"/>
        </w:rPr>
      </w:pPr>
      <w:r w:rsidRPr="00D60499">
        <w:rPr>
          <w:rFonts w:ascii="Courier New" w:hAnsi="Courier New" w:cs="Courier New"/>
        </w:rPr>
        <w:t>13.  "Franchisor" means a person who both:</w:t>
      </w:r>
    </w:p>
    <w:p w14:paraId="7CD740E1" w14:textId="77777777" w:rsidR="00AA162E" w:rsidRPr="00D60499" w:rsidRDefault="00AA162E" w:rsidP="00AA162E">
      <w:pPr>
        <w:pStyle w:val="P06-00"/>
        <w:rPr>
          <w:rFonts w:ascii="Courier New" w:hAnsi="Courier New" w:cs="Courier New"/>
        </w:rPr>
      </w:pPr>
      <w:r w:rsidRPr="00D60499">
        <w:rPr>
          <w:rFonts w:ascii="Courier New" w:hAnsi="Courier New" w:cs="Courier New"/>
        </w:rPr>
        <w:t>(a)  Manufactures or distributes new motor vehicles.</w:t>
      </w:r>
    </w:p>
    <w:p w14:paraId="68E0E535" w14:textId="77777777" w:rsidR="00AA162E" w:rsidRPr="00D60499" w:rsidRDefault="00AA162E" w:rsidP="00AA162E">
      <w:pPr>
        <w:pStyle w:val="P06-00"/>
        <w:rPr>
          <w:rFonts w:ascii="Courier New" w:hAnsi="Courier New" w:cs="Courier New"/>
        </w:rPr>
      </w:pPr>
      <w:r w:rsidRPr="00D60499">
        <w:rPr>
          <w:rFonts w:ascii="Courier New" w:hAnsi="Courier New" w:cs="Courier New"/>
        </w:rPr>
        <w:t>(b)  May enter into a franchise.</w:t>
      </w:r>
    </w:p>
    <w:p w14:paraId="16C60AA2" w14:textId="77777777" w:rsidR="00AA162E" w:rsidRPr="00D60499" w:rsidRDefault="00AA162E" w:rsidP="00AA162E">
      <w:pPr>
        <w:pStyle w:val="P06-00"/>
        <w:rPr>
          <w:rFonts w:ascii="Courier New" w:hAnsi="Courier New" w:cs="Courier New"/>
        </w:rPr>
      </w:pPr>
      <w:r w:rsidRPr="00D60499">
        <w:rPr>
          <w:rFonts w:ascii="Courier New" w:hAnsi="Courier New" w:cs="Courier New"/>
        </w:rPr>
        <w:t>14.  "Importer" means a person who transports or arranges for the transportation of a foreign manufactured new motor vehicle into the United States for sale in this state.</w:t>
      </w:r>
    </w:p>
    <w:p w14:paraId="46929D4D" w14:textId="77777777" w:rsidR="00AA162E" w:rsidRPr="00D60499" w:rsidRDefault="00AA162E" w:rsidP="00AA162E">
      <w:pPr>
        <w:pStyle w:val="P06-00"/>
        <w:rPr>
          <w:rFonts w:ascii="Courier New" w:hAnsi="Courier New" w:cs="Courier New"/>
        </w:rPr>
      </w:pPr>
      <w:r w:rsidRPr="00D60499">
        <w:rPr>
          <w:rFonts w:ascii="Courier New" w:hAnsi="Courier New" w:cs="Courier New"/>
        </w:rPr>
        <w:t>15.  "Lead" means any retail consumer who satisfies all of the following:</w:t>
      </w:r>
    </w:p>
    <w:p w14:paraId="01A97283" w14:textId="77777777" w:rsidR="00AA162E" w:rsidRPr="00D60499" w:rsidRDefault="00AA162E" w:rsidP="00AA162E">
      <w:pPr>
        <w:pStyle w:val="P05-00"/>
        <w:rPr>
          <w:rFonts w:ascii="Courier New" w:hAnsi="Courier New" w:cs="Courier New"/>
        </w:rPr>
      </w:pPr>
      <w:r w:rsidRPr="00D60499">
        <w:rPr>
          <w:rFonts w:ascii="Courier New" w:hAnsi="Courier New" w:cs="Courier New"/>
        </w:rPr>
        <w:t>(a)  Responds to a factory</w:t>
      </w:r>
      <w:r w:rsidRPr="00D60499">
        <w:rPr>
          <w:rFonts w:ascii="Courier New" w:hAnsi="Courier New" w:cs="Courier New"/>
        </w:rPr>
        <w:noBreakHyphen/>
        <w:t>directed program that obtains consumer contact information and that provides such information to one or more dealers.</w:t>
      </w:r>
    </w:p>
    <w:p w14:paraId="5C9AAF67" w14:textId="77777777" w:rsidR="00AA162E" w:rsidRPr="00D60499" w:rsidRDefault="00AA162E" w:rsidP="00AA162E">
      <w:pPr>
        <w:pStyle w:val="P05-00"/>
        <w:rPr>
          <w:rFonts w:ascii="Courier New" w:hAnsi="Courier New" w:cs="Courier New"/>
        </w:rPr>
      </w:pPr>
      <w:r w:rsidRPr="00D60499">
        <w:rPr>
          <w:rFonts w:ascii="Courier New" w:hAnsi="Courier New" w:cs="Courier New"/>
        </w:rPr>
        <w:t>(b)  Expresses an interest to the factory in purchasing, leasing or acquiring any vehicle or product, service or financing available from the dealers of that factory.</w:t>
      </w:r>
    </w:p>
    <w:p w14:paraId="3547FBE1" w14:textId="77777777" w:rsidR="00AA162E" w:rsidRPr="00D60499" w:rsidRDefault="00AA162E" w:rsidP="00AA162E">
      <w:pPr>
        <w:pStyle w:val="P05-00"/>
        <w:rPr>
          <w:rFonts w:ascii="Courier New" w:hAnsi="Courier New" w:cs="Courier New"/>
        </w:rPr>
      </w:pPr>
      <w:r w:rsidRPr="00D60499">
        <w:rPr>
          <w:rFonts w:ascii="Courier New" w:hAnsi="Courier New" w:cs="Courier New"/>
        </w:rPr>
        <w:t>(c)  Does not qualify for any reasonable factory sponsored employee, retiree or vendor new vehicle purchase program or any other reasonable similar factory new vehicle purchase program.</w:t>
      </w:r>
    </w:p>
    <w:p w14:paraId="2596B68A" w14:textId="77777777" w:rsidR="00AA162E" w:rsidRPr="00D60499" w:rsidRDefault="00AA162E" w:rsidP="00AA162E">
      <w:pPr>
        <w:pStyle w:val="P06-00"/>
        <w:rPr>
          <w:rFonts w:ascii="Courier New" w:hAnsi="Courier New" w:cs="Courier New"/>
        </w:rPr>
      </w:pPr>
      <w:r w:rsidRPr="00D60499">
        <w:rPr>
          <w:rFonts w:ascii="Courier New" w:hAnsi="Courier New" w:cs="Courier New"/>
        </w:rPr>
        <w:t>16.  "Line</w:t>
      </w:r>
      <w:r w:rsidRPr="00D60499">
        <w:rPr>
          <w:rFonts w:ascii="Courier New" w:hAnsi="Courier New" w:cs="Courier New"/>
        </w:rPr>
        <w:noBreakHyphen/>
        <w:t>make" means those motor vehicles that are offered for sale, lease or distribution under a common name, trademark, service mark or brand name of the manufacturer of those same motor vehicles.</w:t>
      </w:r>
    </w:p>
    <w:p w14:paraId="21E590C5" w14:textId="77777777" w:rsidR="00AA162E" w:rsidRPr="00D60499" w:rsidRDefault="00AA162E" w:rsidP="00AA162E">
      <w:pPr>
        <w:pStyle w:val="P06-00"/>
        <w:rPr>
          <w:rFonts w:ascii="Courier New" w:hAnsi="Courier New" w:cs="Courier New"/>
        </w:rPr>
      </w:pPr>
      <w:r w:rsidRPr="00D60499">
        <w:rPr>
          <w:rFonts w:ascii="Courier New" w:hAnsi="Courier New" w:cs="Courier New"/>
        </w:rPr>
        <w:t>17.  "Major component part" includes a motor vehicle or vehicle part that the manufacturer has assigned any factory, motor, serial or other identification number or mark.</w:t>
      </w:r>
    </w:p>
    <w:p w14:paraId="7EEF97B9" w14:textId="77777777" w:rsidR="00AA162E" w:rsidRPr="00D60499" w:rsidRDefault="00AA162E" w:rsidP="00AA162E">
      <w:pPr>
        <w:pStyle w:val="P06-00"/>
        <w:rPr>
          <w:rFonts w:ascii="Courier New" w:hAnsi="Courier New" w:cs="Courier New"/>
        </w:rPr>
      </w:pPr>
      <w:r w:rsidRPr="00D60499">
        <w:rPr>
          <w:rFonts w:ascii="Courier New" w:hAnsi="Courier New" w:cs="Courier New"/>
        </w:rPr>
        <w:t>18.  "Manufacturer" means any person who either:</w:t>
      </w:r>
    </w:p>
    <w:p w14:paraId="489CA352" w14:textId="77777777" w:rsidR="00AA162E" w:rsidRPr="00D60499" w:rsidRDefault="00AA162E" w:rsidP="00AA162E">
      <w:pPr>
        <w:pStyle w:val="P06-00"/>
        <w:rPr>
          <w:rFonts w:ascii="Courier New" w:hAnsi="Courier New" w:cs="Courier New"/>
        </w:rPr>
      </w:pPr>
      <w:r w:rsidRPr="00D60499">
        <w:rPr>
          <w:rFonts w:ascii="Courier New" w:hAnsi="Courier New" w:cs="Courier New"/>
        </w:rPr>
        <w:t>(a)  Manufactures or assembles new motor vehicles.</w:t>
      </w:r>
    </w:p>
    <w:p w14:paraId="3C32583B" w14:textId="77777777" w:rsidR="00AA162E" w:rsidRPr="00D60499" w:rsidRDefault="00AA162E" w:rsidP="00AA162E">
      <w:pPr>
        <w:pStyle w:val="P06-00"/>
        <w:rPr>
          <w:rFonts w:ascii="Courier New" w:hAnsi="Courier New" w:cs="Courier New"/>
        </w:rPr>
      </w:pPr>
      <w:r w:rsidRPr="00D60499">
        <w:rPr>
          <w:rFonts w:ascii="Courier New" w:hAnsi="Courier New" w:cs="Courier New"/>
        </w:rPr>
        <w:t>(b)  Manufactures or installs on previously assembled truck chassis special bodies or equipment that when installed forms an integral part of the new motor vehicle and that constitutes a major manufacturing alteration, excluding the installation of a camper on a pickup truck.</w:t>
      </w:r>
    </w:p>
    <w:p w14:paraId="726FA84C" w14:textId="77777777" w:rsidR="00AA162E" w:rsidRPr="00D60499" w:rsidRDefault="00AA162E" w:rsidP="00AA162E">
      <w:pPr>
        <w:pStyle w:val="P06-00"/>
        <w:keepNext/>
        <w:keepLines/>
        <w:rPr>
          <w:rFonts w:ascii="Courier New" w:hAnsi="Courier New" w:cs="Courier New"/>
        </w:rPr>
      </w:pPr>
      <w:r w:rsidRPr="00D60499">
        <w:rPr>
          <w:rFonts w:ascii="Courier New" w:hAnsi="Courier New" w:cs="Courier New"/>
        </w:rPr>
        <w:t>19.  "Motor home" means a motor vehicle that is primarily designed as temporary living quarters and that:</w:t>
      </w:r>
    </w:p>
    <w:p w14:paraId="409855C8" w14:textId="77777777" w:rsidR="00AA162E" w:rsidRPr="00D60499" w:rsidRDefault="00AA162E" w:rsidP="00AA162E">
      <w:pPr>
        <w:pStyle w:val="P06-00"/>
        <w:keepNext/>
        <w:keepLines/>
        <w:rPr>
          <w:rFonts w:ascii="Courier New" w:hAnsi="Courier New" w:cs="Courier New"/>
        </w:rPr>
      </w:pPr>
      <w:r w:rsidRPr="00D60499">
        <w:rPr>
          <w:rFonts w:ascii="Courier New" w:hAnsi="Courier New" w:cs="Courier New"/>
        </w:rPr>
        <w:t>(a)  Is built onto as an integral part of, or is permanently attached to, a motor vehicle chassis.</w:t>
      </w:r>
    </w:p>
    <w:p w14:paraId="2F1FC255" w14:textId="77777777" w:rsidR="00AA162E" w:rsidRPr="00D60499" w:rsidRDefault="00AA162E" w:rsidP="00AA162E">
      <w:pPr>
        <w:pStyle w:val="P06-00"/>
        <w:rPr>
          <w:rFonts w:ascii="Courier New" w:hAnsi="Courier New" w:cs="Courier New"/>
        </w:rPr>
      </w:pPr>
      <w:r w:rsidRPr="00D60499">
        <w:rPr>
          <w:rFonts w:ascii="Courier New" w:hAnsi="Courier New" w:cs="Courier New"/>
        </w:rPr>
        <w:t>(b)  Contains at least four of the following independent life support systems if each is permanently installed and designed to be removed only for purposes of repair or replacement:</w:t>
      </w:r>
    </w:p>
    <w:p w14:paraId="706F0733" w14:textId="77777777" w:rsidR="00AA162E" w:rsidRPr="00D60499" w:rsidRDefault="00AA162E" w:rsidP="00AA162E">
      <w:pPr>
        <w:pStyle w:val="P06-00"/>
        <w:rPr>
          <w:rFonts w:ascii="Courier New" w:hAnsi="Courier New" w:cs="Courier New"/>
        </w:rPr>
      </w:pPr>
      <w:r w:rsidRPr="00D60499">
        <w:rPr>
          <w:rFonts w:ascii="Courier New" w:hAnsi="Courier New" w:cs="Courier New"/>
        </w:rPr>
        <w:t>(i)  A cooking facility with an onboard fuel source.</w:t>
      </w:r>
    </w:p>
    <w:p w14:paraId="6E7424F0" w14:textId="77777777" w:rsidR="00AA162E" w:rsidRPr="00D60499" w:rsidRDefault="00AA162E" w:rsidP="00AA162E">
      <w:pPr>
        <w:pStyle w:val="P06-00"/>
        <w:rPr>
          <w:rFonts w:ascii="Courier New" w:hAnsi="Courier New" w:cs="Courier New"/>
        </w:rPr>
      </w:pPr>
      <w:r w:rsidRPr="00D60499">
        <w:rPr>
          <w:rFonts w:ascii="Courier New" w:hAnsi="Courier New" w:cs="Courier New"/>
        </w:rPr>
        <w:t>(ii)  A gas or electric refrigerator.</w:t>
      </w:r>
    </w:p>
    <w:p w14:paraId="78B9FD4D" w14:textId="77777777" w:rsidR="00AA162E" w:rsidRPr="00D60499" w:rsidRDefault="00AA162E" w:rsidP="00AA162E">
      <w:pPr>
        <w:pStyle w:val="P06-00"/>
        <w:rPr>
          <w:rFonts w:ascii="Courier New" w:hAnsi="Courier New" w:cs="Courier New"/>
        </w:rPr>
      </w:pPr>
      <w:r w:rsidRPr="00D60499">
        <w:rPr>
          <w:rFonts w:ascii="Courier New" w:hAnsi="Courier New" w:cs="Courier New"/>
        </w:rPr>
        <w:t>(iii)  A toilet with exterior evacuation.</w:t>
      </w:r>
    </w:p>
    <w:p w14:paraId="12376564" w14:textId="77777777" w:rsidR="00AA162E" w:rsidRPr="00D60499" w:rsidRDefault="00AA162E" w:rsidP="00AA162E">
      <w:pPr>
        <w:pStyle w:val="P06-00"/>
        <w:rPr>
          <w:rFonts w:ascii="Courier New" w:hAnsi="Courier New" w:cs="Courier New"/>
        </w:rPr>
      </w:pPr>
      <w:r w:rsidRPr="00D60499">
        <w:rPr>
          <w:rFonts w:ascii="Courier New" w:hAnsi="Courier New" w:cs="Courier New"/>
        </w:rPr>
        <w:t>(iv)  A heating or air conditioning system with an onboard power or fuel source separate from the vehicle engine.</w:t>
      </w:r>
    </w:p>
    <w:p w14:paraId="72396EE3" w14:textId="77777777" w:rsidR="00AA162E" w:rsidRPr="00D60499" w:rsidRDefault="00AA162E" w:rsidP="00AA162E">
      <w:pPr>
        <w:pStyle w:val="P06-00"/>
        <w:rPr>
          <w:rFonts w:ascii="Courier New" w:hAnsi="Courier New" w:cs="Courier New"/>
        </w:rPr>
      </w:pPr>
      <w:r w:rsidRPr="00D60499">
        <w:rPr>
          <w:rFonts w:ascii="Courier New" w:hAnsi="Courier New" w:cs="Courier New"/>
        </w:rPr>
        <w:t>(v)  A potable water supply system that includes at least a sink, a faucet and a water tank with an exterior service supply connection.</w:t>
      </w:r>
    </w:p>
    <w:p w14:paraId="205FF832" w14:textId="77777777" w:rsidR="00AA162E" w:rsidRPr="00D60499" w:rsidRDefault="00AA162E" w:rsidP="00AA162E">
      <w:pPr>
        <w:pStyle w:val="P06-00"/>
        <w:rPr>
          <w:rFonts w:ascii="Courier New" w:hAnsi="Courier New" w:cs="Courier New"/>
        </w:rPr>
      </w:pPr>
      <w:r w:rsidRPr="00D60499">
        <w:rPr>
          <w:rFonts w:ascii="Courier New" w:hAnsi="Courier New" w:cs="Courier New"/>
        </w:rPr>
        <w:t>(vi)  A 110</w:t>
      </w:r>
      <w:r w:rsidRPr="00D60499">
        <w:rPr>
          <w:rFonts w:ascii="Courier New" w:hAnsi="Courier New" w:cs="Courier New"/>
        </w:rPr>
        <w:noBreakHyphen/>
        <w:t>125 volt electric power supply.</w:t>
      </w:r>
    </w:p>
    <w:p w14:paraId="1CC16837" w14:textId="77777777" w:rsidR="00AA162E" w:rsidRPr="00D60499" w:rsidRDefault="00AA162E" w:rsidP="00AA162E">
      <w:pPr>
        <w:pStyle w:val="P06-00"/>
        <w:rPr>
          <w:rFonts w:ascii="Courier New" w:hAnsi="Courier New" w:cs="Courier New"/>
        </w:rPr>
      </w:pPr>
      <w:r w:rsidRPr="00D60499">
        <w:rPr>
          <w:rFonts w:ascii="Courier New" w:hAnsi="Courier New" w:cs="Courier New"/>
        </w:rPr>
        <w:t>20.  "Motor vehicle" means an automobile, motor bus, motorcycle, truck or truck tractor or any other self</w:t>
      </w:r>
      <w:r w:rsidRPr="00D60499">
        <w:rPr>
          <w:rFonts w:ascii="Courier New" w:hAnsi="Courier New" w:cs="Courier New"/>
        </w:rPr>
        <w:noBreakHyphen/>
        <w:t>propelled vehicle, trailer or semitrailer.</w:t>
      </w:r>
    </w:p>
    <w:p w14:paraId="42C7B57C" w14:textId="77777777" w:rsidR="00AA162E" w:rsidRPr="00D60499" w:rsidRDefault="00AA162E" w:rsidP="00AA162E">
      <w:pPr>
        <w:pStyle w:val="P06-00"/>
        <w:rPr>
          <w:rFonts w:ascii="Courier New" w:hAnsi="Courier New" w:cs="Courier New"/>
        </w:rPr>
      </w:pPr>
      <w:r w:rsidRPr="00D60499">
        <w:rPr>
          <w:rFonts w:ascii="Courier New" w:hAnsi="Courier New" w:cs="Courier New"/>
        </w:rPr>
        <w:t>21.  "Motor vehicle dealer" means a new motor vehicle dealer, a used motor vehicle dealer, a public consignment auction dealer, a broker or a wholesale motor vehicle auction dealer, excluding a person who comes into possession of a motor vehicle as an incident to the person's regular business and who sells, auctions or exchanges the motor vehicle.</w:t>
      </w:r>
    </w:p>
    <w:p w14:paraId="028A3609" w14:textId="77777777" w:rsidR="00AA162E" w:rsidRPr="00D60499" w:rsidRDefault="00AA162E" w:rsidP="00AA162E">
      <w:pPr>
        <w:pStyle w:val="P06-00"/>
        <w:rPr>
          <w:rFonts w:ascii="Courier New" w:hAnsi="Courier New" w:cs="Courier New"/>
        </w:rPr>
      </w:pPr>
      <w:r w:rsidRPr="00D60499">
        <w:rPr>
          <w:rFonts w:ascii="Courier New" w:hAnsi="Courier New" w:cs="Courier New"/>
        </w:rPr>
        <w:t>22.  "New house trailer dealer" means a person who buys, sells, exchanges or offers or attempts to negotiate a sale or exchange of an interest in, or who is engaged in the business of selling, new house trailers or used house trailers taken in trade on new house trailers.  For the purposes of this paragraph, "house trailer" means a vehicle, other than a motor vehicle, that is built on a chassis designed for being drawn on the highways by a motor vehicle and that is designed for human habitation.</w:t>
      </w:r>
    </w:p>
    <w:p w14:paraId="0B479E89" w14:textId="77777777" w:rsidR="00AA162E" w:rsidRPr="00D60499" w:rsidRDefault="00AA162E" w:rsidP="00AA162E">
      <w:pPr>
        <w:pStyle w:val="P06-00"/>
        <w:rPr>
          <w:rFonts w:ascii="Courier New" w:hAnsi="Courier New" w:cs="Courier New"/>
        </w:rPr>
      </w:pPr>
      <w:r w:rsidRPr="00D60499">
        <w:rPr>
          <w:rFonts w:ascii="Courier New" w:hAnsi="Courier New" w:cs="Courier New"/>
        </w:rPr>
        <w:t>23.  "New motor vehicle" means a motor vehicle, other than a used motor vehicle, that is held either for:</w:t>
      </w:r>
    </w:p>
    <w:p w14:paraId="5599A824" w14:textId="77777777" w:rsidR="00AA162E" w:rsidRPr="00D60499" w:rsidRDefault="00AA162E" w:rsidP="00AA162E">
      <w:pPr>
        <w:pStyle w:val="P06-00"/>
        <w:rPr>
          <w:rFonts w:ascii="Courier New" w:hAnsi="Courier New" w:cs="Courier New"/>
        </w:rPr>
      </w:pPr>
      <w:r w:rsidRPr="00D60499">
        <w:rPr>
          <w:rFonts w:ascii="Courier New" w:hAnsi="Courier New" w:cs="Courier New"/>
        </w:rPr>
        <w:t>(a)  Sale by the franchisee who first acquired the vehicle from the manufacturer or distributor of the vehicle.</w:t>
      </w:r>
    </w:p>
    <w:p w14:paraId="02D44AA9" w14:textId="77777777" w:rsidR="00AA162E" w:rsidRPr="00D60499" w:rsidRDefault="00AA162E" w:rsidP="00AA162E">
      <w:pPr>
        <w:pStyle w:val="P06-00"/>
        <w:rPr>
          <w:rFonts w:ascii="Courier New" w:hAnsi="Courier New" w:cs="Courier New"/>
        </w:rPr>
      </w:pPr>
      <w:r w:rsidRPr="00D60499">
        <w:rPr>
          <w:rFonts w:ascii="Courier New" w:hAnsi="Courier New" w:cs="Courier New"/>
        </w:rPr>
        <w:t>(b)  Sale by another franchisee of the same line</w:t>
      </w:r>
      <w:r w:rsidRPr="00D60499">
        <w:rPr>
          <w:rFonts w:ascii="Courier New" w:hAnsi="Courier New" w:cs="Courier New"/>
        </w:rPr>
        <w:noBreakHyphen/>
        <w:t>make.</w:t>
      </w:r>
    </w:p>
    <w:p w14:paraId="2540D491" w14:textId="77777777" w:rsidR="00AA162E" w:rsidRPr="00D60499" w:rsidRDefault="00AA162E" w:rsidP="00AA162E">
      <w:pPr>
        <w:pStyle w:val="P06-00"/>
        <w:rPr>
          <w:rFonts w:ascii="Courier New" w:hAnsi="Courier New" w:cs="Courier New"/>
        </w:rPr>
      </w:pPr>
      <w:r w:rsidRPr="00D60499">
        <w:rPr>
          <w:rFonts w:ascii="Courier New" w:hAnsi="Courier New" w:cs="Courier New"/>
        </w:rPr>
        <w:t>24.  "New motor vehicle dealer" means a person who buys, sells, exchanges or offers or attempts to negotiate a sale or exchange of an interest in, or who is engaged in the business of selling, new motor vehicles or used motor vehicles taken in trade on new motor vehicles or used vehicles purchased for resale.</w:t>
      </w:r>
    </w:p>
    <w:p w14:paraId="432787BC" w14:textId="77777777" w:rsidR="00AA162E" w:rsidRPr="00D60499" w:rsidRDefault="00AA162E" w:rsidP="00AA162E">
      <w:pPr>
        <w:pStyle w:val="P06-00"/>
        <w:rPr>
          <w:rFonts w:ascii="Courier New" w:hAnsi="Courier New" w:cs="Courier New"/>
        </w:rPr>
      </w:pPr>
      <w:r w:rsidRPr="00D60499">
        <w:rPr>
          <w:rFonts w:ascii="Courier New" w:hAnsi="Courier New" w:cs="Courier New"/>
        </w:rPr>
        <w:t>25.  "Off</w:t>
      </w:r>
      <w:r w:rsidRPr="00D60499">
        <w:rPr>
          <w:rFonts w:ascii="Courier New" w:hAnsi="Courier New" w:cs="Courier New"/>
        </w:rPr>
        <w:noBreakHyphen/>
        <w:t>premises display and sales" means a promotion or sale of motor vehicles for a period of time as specified by the director that both:</w:t>
      </w:r>
    </w:p>
    <w:p w14:paraId="5E8F0598" w14:textId="77777777" w:rsidR="00AA162E" w:rsidRPr="00D60499" w:rsidRDefault="00AA162E" w:rsidP="00AA162E">
      <w:pPr>
        <w:pStyle w:val="P06-00"/>
        <w:rPr>
          <w:rFonts w:ascii="Courier New" w:hAnsi="Courier New" w:cs="Courier New"/>
        </w:rPr>
      </w:pPr>
      <w:r w:rsidRPr="00D60499">
        <w:rPr>
          <w:rFonts w:ascii="Courier New" w:hAnsi="Courier New" w:cs="Courier New"/>
        </w:rPr>
        <w:t>(a)  Is sponsored by a licensed motor vehicle dealer, the licensed motor vehicle dealer's agents or the manufacturer.</w:t>
      </w:r>
    </w:p>
    <w:p w14:paraId="2FD6914E" w14:textId="77777777" w:rsidR="00AA162E" w:rsidRPr="00D60499" w:rsidRDefault="00AA162E" w:rsidP="00AA162E">
      <w:pPr>
        <w:pStyle w:val="P06-00"/>
        <w:rPr>
          <w:rFonts w:ascii="Courier New" w:hAnsi="Courier New" w:cs="Courier New"/>
        </w:rPr>
      </w:pPr>
      <w:r w:rsidRPr="00D60499">
        <w:rPr>
          <w:rFonts w:ascii="Courier New" w:hAnsi="Courier New" w:cs="Courier New"/>
        </w:rPr>
        <w:t>(b)  Takes place at a location within the same county but not at the licensee's established place of business.</w:t>
      </w:r>
    </w:p>
    <w:p w14:paraId="55912531" w14:textId="77777777" w:rsidR="00AA162E" w:rsidRPr="00D60499" w:rsidRDefault="00AA162E" w:rsidP="00AA162E">
      <w:pPr>
        <w:pStyle w:val="P06-00"/>
        <w:rPr>
          <w:rFonts w:ascii="Courier New" w:hAnsi="Courier New" w:cs="Courier New"/>
        </w:rPr>
      </w:pPr>
      <w:r w:rsidRPr="00D60499">
        <w:rPr>
          <w:rFonts w:ascii="Courier New" w:hAnsi="Courier New" w:cs="Courier New"/>
        </w:rPr>
        <w:t>26.  "Off</w:t>
      </w:r>
      <w:r w:rsidRPr="00D60499">
        <w:rPr>
          <w:rFonts w:ascii="Courier New" w:hAnsi="Courier New" w:cs="Courier New"/>
        </w:rPr>
        <w:noBreakHyphen/>
        <w:t>premises exhibition" means the exhibition of a motor vehicle for a period of time as specified by the director at a location within the same county but not at the established place of business of a licensed motor vehicle dealer and at which a solicitation or sale does not occur.</w:t>
      </w:r>
    </w:p>
    <w:p w14:paraId="3C4CAA0F" w14:textId="77777777" w:rsidR="00AA162E" w:rsidRPr="00D60499" w:rsidRDefault="00AA162E" w:rsidP="00AA162E">
      <w:pPr>
        <w:pStyle w:val="P06-00"/>
        <w:rPr>
          <w:rFonts w:ascii="Courier New" w:hAnsi="Courier New" w:cs="Courier New"/>
        </w:rPr>
      </w:pPr>
      <w:r w:rsidRPr="00D60499">
        <w:rPr>
          <w:rFonts w:ascii="Courier New" w:hAnsi="Courier New" w:cs="Courier New"/>
        </w:rPr>
        <w:t>27.  "Provisional automotive recycler's license" means a license that both:</w:t>
      </w:r>
    </w:p>
    <w:p w14:paraId="6424D272" w14:textId="77777777" w:rsidR="00AA162E" w:rsidRPr="00D60499" w:rsidRDefault="00AA162E" w:rsidP="00AA162E">
      <w:pPr>
        <w:pStyle w:val="P06-00"/>
        <w:rPr>
          <w:rFonts w:ascii="Courier New" w:hAnsi="Courier New" w:cs="Courier New"/>
        </w:rPr>
      </w:pPr>
      <w:r w:rsidRPr="00D60499">
        <w:rPr>
          <w:rFonts w:ascii="Courier New" w:hAnsi="Courier New" w:cs="Courier New"/>
        </w:rPr>
        <w:t>(a)  Is issued by the department only in conjunction with an application for an automotive recycler's license.</w:t>
      </w:r>
    </w:p>
    <w:p w14:paraId="73AA46D0" w14:textId="77777777" w:rsidR="00AA162E" w:rsidRPr="00D60499" w:rsidRDefault="00AA162E" w:rsidP="00AA162E">
      <w:pPr>
        <w:pStyle w:val="P06-00"/>
        <w:rPr>
          <w:rFonts w:ascii="Courier New" w:hAnsi="Courier New" w:cs="Courier New"/>
        </w:rPr>
      </w:pPr>
      <w:r w:rsidRPr="00D60499">
        <w:rPr>
          <w:rFonts w:ascii="Courier New" w:hAnsi="Courier New" w:cs="Courier New"/>
        </w:rPr>
        <w:t>(b)  Permits the applicant or applicants to conduct the business of an automotive recycler regulated by this chapter pending completion of the criminal records check pursuant to section 28</w:t>
      </w:r>
      <w:r w:rsidRPr="00D60499">
        <w:rPr>
          <w:rFonts w:ascii="Courier New" w:hAnsi="Courier New" w:cs="Courier New"/>
        </w:rPr>
        <w:noBreakHyphen/>
        <w:t>4361.</w:t>
      </w:r>
    </w:p>
    <w:p w14:paraId="666B8CE0" w14:textId="77777777" w:rsidR="00AA162E" w:rsidRPr="00D60499" w:rsidRDefault="00AA162E" w:rsidP="00AA162E">
      <w:pPr>
        <w:pStyle w:val="P06-00"/>
        <w:rPr>
          <w:rFonts w:ascii="Courier New" w:hAnsi="Courier New" w:cs="Courier New"/>
        </w:rPr>
      </w:pPr>
      <w:r w:rsidRPr="00D60499">
        <w:rPr>
          <w:rFonts w:ascii="Courier New" w:hAnsi="Courier New" w:cs="Courier New"/>
        </w:rPr>
        <w:t>28.  "Provisional dealer's license" means a license that both:</w:t>
      </w:r>
    </w:p>
    <w:p w14:paraId="47085C32" w14:textId="77777777" w:rsidR="00AA162E" w:rsidRPr="00D60499" w:rsidRDefault="00AA162E" w:rsidP="00AA162E">
      <w:pPr>
        <w:pStyle w:val="P06-00"/>
        <w:rPr>
          <w:rFonts w:ascii="Courier New" w:hAnsi="Courier New" w:cs="Courier New"/>
        </w:rPr>
      </w:pPr>
      <w:r w:rsidRPr="00D60499">
        <w:rPr>
          <w:rFonts w:ascii="Courier New" w:hAnsi="Courier New" w:cs="Courier New"/>
        </w:rPr>
        <w:t>(a)  Is issued by the department only in conjunction with an application for a dealer's license.</w:t>
      </w:r>
    </w:p>
    <w:p w14:paraId="26C5B671" w14:textId="77777777" w:rsidR="00AA162E" w:rsidRPr="00D60499" w:rsidRDefault="00AA162E" w:rsidP="00AA162E">
      <w:pPr>
        <w:pStyle w:val="P06-00"/>
        <w:rPr>
          <w:rFonts w:ascii="Courier New" w:hAnsi="Courier New" w:cs="Courier New"/>
        </w:rPr>
      </w:pPr>
      <w:r w:rsidRPr="00D60499">
        <w:rPr>
          <w:rFonts w:ascii="Courier New" w:hAnsi="Courier New" w:cs="Courier New"/>
        </w:rPr>
        <w:t>(b)  Permits the applicant or applicants to conduct the business of a motor vehicle dealer regulated by this chapter pending completion of the criminal records check pursuant to section 28</w:t>
      </w:r>
      <w:r w:rsidRPr="00D60499">
        <w:rPr>
          <w:rFonts w:ascii="Courier New" w:hAnsi="Courier New" w:cs="Courier New"/>
        </w:rPr>
        <w:noBreakHyphen/>
        <w:t>4361.</w:t>
      </w:r>
    </w:p>
    <w:p w14:paraId="09F4E372" w14:textId="77777777" w:rsidR="00AA162E" w:rsidRPr="00D60499" w:rsidRDefault="00AA162E" w:rsidP="00AA162E">
      <w:pPr>
        <w:pStyle w:val="P06-00"/>
        <w:rPr>
          <w:rFonts w:ascii="Courier New" w:hAnsi="Courier New" w:cs="Courier New"/>
        </w:rPr>
      </w:pPr>
      <w:r w:rsidRPr="00D60499">
        <w:rPr>
          <w:rFonts w:ascii="Courier New" w:hAnsi="Courier New" w:cs="Courier New"/>
        </w:rPr>
        <w:t>29.  "Public consignment auction dealer" means a person who at the public consignment auction dealer's established place of business or at an authorized off</w:t>
      </w:r>
      <w:r w:rsidRPr="00D60499">
        <w:rPr>
          <w:rFonts w:ascii="Courier New" w:hAnsi="Courier New" w:cs="Courier New"/>
        </w:rPr>
        <w:noBreakHyphen/>
        <w:t>premises location pursuant to the requirements of section 28</w:t>
      </w:r>
      <w:r w:rsidRPr="00D60499">
        <w:rPr>
          <w:rFonts w:ascii="Courier New" w:hAnsi="Courier New" w:cs="Courier New"/>
        </w:rPr>
        <w:noBreakHyphen/>
        <w:t>4401 is in the business of both of the following:</w:t>
      </w:r>
    </w:p>
    <w:p w14:paraId="12C65074" w14:textId="77777777" w:rsidR="00AA162E" w:rsidRPr="00D60499" w:rsidRDefault="00AA162E" w:rsidP="00AA162E">
      <w:pPr>
        <w:pStyle w:val="P06-00"/>
        <w:rPr>
          <w:rFonts w:ascii="Courier New" w:hAnsi="Courier New" w:cs="Courier New"/>
        </w:rPr>
      </w:pPr>
      <w:r w:rsidRPr="00D60499">
        <w:rPr>
          <w:rFonts w:ascii="Courier New" w:hAnsi="Courier New" w:cs="Courier New"/>
        </w:rPr>
        <w:t>(a)  Conducting live auctions with a licensed auctioneer verbally calling for and accepting bids.</w:t>
      </w:r>
    </w:p>
    <w:p w14:paraId="5D0922EB" w14:textId="77777777" w:rsidR="00AA162E" w:rsidRPr="00D60499" w:rsidRDefault="00AA162E" w:rsidP="00AA162E">
      <w:pPr>
        <w:pStyle w:val="P06-00"/>
        <w:rPr>
          <w:rFonts w:ascii="Courier New" w:hAnsi="Courier New" w:cs="Courier New"/>
        </w:rPr>
      </w:pPr>
      <w:r w:rsidRPr="00D60499">
        <w:rPr>
          <w:rFonts w:ascii="Courier New" w:hAnsi="Courier New" w:cs="Courier New"/>
        </w:rPr>
        <w:t>(b)  Providing live auction services to the public on a consignment contract basis.</w:t>
      </w:r>
    </w:p>
    <w:p w14:paraId="428D74BA" w14:textId="77777777" w:rsidR="00AA162E" w:rsidRPr="00D60499" w:rsidRDefault="00AA162E" w:rsidP="00AA162E">
      <w:pPr>
        <w:pStyle w:val="P06-00"/>
        <w:rPr>
          <w:rFonts w:ascii="Courier New" w:hAnsi="Courier New" w:cs="Courier New"/>
        </w:rPr>
      </w:pPr>
      <w:r w:rsidRPr="00D60499">
        <w:rPr>
          <w:rFonts w:ascii="Courier New" w:hAnsi="Courier New" w:cs="Courier New"/>
        </w:rPr>
        <w:t>30.  "Retail consumer" means any person purchasing, leasing or acquiring or possibly purchasing, leasing or acquiring a vehicle or product, service or financing not for resale.</w:t>
      </w:r>
    </w:p>
    <w:p w14:paraId="47C3D7DD" w14:textId="77777777" w:rsidR="00AA162E" w:rsidRPr="00D60499" w:rsidRDefault="00AA162E" w:rsidP="00AA162E">
      <w:pPr>
        <w:pStyle w:val="P06-00"/>
        <w:rPr>
          <w:rFonts w:ascii="Courier New" w:hAnsi="Courier New" w:cs="Courier New"/>
        </w:rPr>
      </w:pPr>
      <w:r w:rsidRPr="00D60499">
        <w:rPr>
          <w:rFonts w:ascii="Courier New" w:hAnsi="Courier New" w:cs="Courier New"/>
        </w:rPr>
        <w:t>31.  "Service" means any service that is sold, leased or provided to retail consumers and that directly relates to the ownership or leasing of a new or used motor vehicle, including extended service contracts or motor vehicle warranty and nonwarranty repairs or maintenance, including both parts and labor.</w:t>
      </w:r>
    </w:p>
    <w:p w14:paraId="3F3D2063" w14:textId="77777777" w:rsidR="00AA162E" w:rsidRPr="00D60499" w:rsidRDefault="00AA162E" w:rsidP="00AA162E">
      <w:pPr>
        <w:pStyle w:val="P06-00"/>
        <w:rPr>
          <w:rFonts w:ascii="Courier New" w:hAnsi="Courier New" w:cs="Courier New"/>
        </w:rPr>
      </w:pPr>
      <w:r w:rsidRPr="00D60499">
        <w:rPr>
          <w:rFonts w:ascii="Courier New" w:hAnsi="Courier New" w:cs="Courier New"/>
        </w:rPr>
        <w:t>32.  "Special event" means an exhibition of new motor homes by a motor vehicle dealer licensed to sell new motor homes or an exhibitor for a period of time specified by the director at a location in this state other than the licensee's or exhibitor's established place of business.</w:t>
      </w:r>
    </w:p>
    <w:p w14:paraId="27104D68" w14:textId="77777777" w:rsidR="00AA162E" w:rsidRPr="00D60499" w:rsidRDefault="00AA162E" w:rsidP="00AA162E">
      <w:pPr>
        <w:pStyle w:val="P06-00"/>
        <w:rPr>
          <w:rFonts w:ascii="Courier New" w:hAnsi="Courier New" w:cs="Courier New"/>
        </w:rPr>
      </w:pPr>
      <w:r w:rsidRPr="00D60499">
        <w:rPr>
          <w:rFonts w:ascii="Courier New" w:hAnsi="Courier New" w:cs="Courier New"/>
        </w:rPr>
        <w:t>33.  "Used motor vehicle" means a motor vehicle that has been sold, bargained, exchanged or given away or the title to the motor vehicle has been transferred from the person who first acquired the vehicle from the manufacturer, or importer, dealer or agent of the manufacturer or importer, and that has been placed in bona fide consumer use.  For the purposes of this paragraph, "bona fide consumer use" means actual operation by an owner who acquired a new motor vehicle both:</w:t>
      </w:r>
    </w:p>
    <w:p w14:paraId="377667A6" w14:textId="77777777" w:rsidR="00AA162E" w:rsidRPr="00D60499" w:rsidRDefault="00AA162E" w:rsidP="00AA162E">
      <w:pPr>
        <w:pStyle w:val="P06-00"/>
        <w:rPr>
          <w:rFonts w:ascii="Courier New" w:hAnsi="Courier New" w:cs="Courier New"/>
        </w:rPr>
      </w:pPr>
      <w:r w:rsidRPr="00D60499">
        <w:rPr>
          <w:rFonts w:ascii="Courier New" w:hAnsi="Courier New" w:cs="Courier New"/>
        </w:rPr>
        <w:t>(a)  For use in the owner's business or for pleasure or otherwise.</w:t>
      </w:r>
    </w:p>
    <w:p w14:paraId="54730F1D" w14:textId="77777777" w:rsidR="00AA162E" w:rsidRPr="00D60499" w:rsidRDefault="00AA162E" w:rsidP="00AA162E">
      <w:pPr>
        <w:pStyle w:val="P06-00"/>
        <w:rPr>
          <w:rFonts w:ascii="Courier New" w:hAnsi="Courier New" w:cs="Courier New"/>
        </w:rPr>
      </w:pPr>
      <w:r w:rsidRPr="00D60499">
        <w:rPr>
          <w:rFonts w:ascii="Courier New" w:hAnsi="Courier New" w:cs="Courier New"/>
        </w:rPr>
        <w:t>(b)  For which a certificate of title has been issued or that has been registered as provided by law.</w:t>
      </w:r>
    </w:p>
    <w:p w14:paraId="5D17B422" w14:textId="77777777" w:rsidR="00AA162E" w:rsidRPr="00D60499" w:rsidRDefault="00AA162E" w:rsidP="00AA162E">
      <w:pPr>
        <w:pStyle w:val="P06-00"/>
        <w:rPr>
          <w:rFonts w:ascii="Courier New" w:hAnsi="Courier New" w:cs="Courier New"/>
        </w:rPr>
      </w:pPr>
      <w:r w:rsidRPr="00D60499">
        <w:rPr>
          <w:rFonts w:ascii="Courier New" w:hAnsi="Courier New" w:cs="Courier New"/>
        </w:rPr>
        <w:t>34.  "Used motor vehicle dealer" means a person, other than a new motor vehicle dealer, who buys, sells, auctions, exchanges or offers or attempts to negotiate a sale or exchange of an interest in, or who is engaged in the business of selling, seven or more used motor vehicles in a continuous twelve month period.  Used motor vehicle dealer does not include a wholesale motor vehicle auction dealer or a public consignment auction dealer.</w:t>
      </w:r>
    </w:p>
    <w:p w14:paraId="71666C11" w14:textId="77777777" w:rsidR="00AA162E" w:rsidRPr="00D60499" w:rsidRDefault="00AA162E" w:rsidP="00AA162E">
      <w:pPr>
        <w:pStyle w:val="P06-00"/>
        <w:rPr>
          <w:rFonts w:ascii="Courier New" w:hAnsi="Courier New" w:cs="Courier New"/>
        </w:rPr>
      </w:pPr>
      <w:r w:rsidRPr="00D60499">
        <w:rPr>
          <w:rFonts w:ascii="Courier New" w:hAnsi="Courier New" w:cs="Courier New"/>
        </w:rPr>
        <w:t>35.  "Wholesale motor vehicle auction dealer" means a person who both:</w:t>
      </w:r>
    </w:p>
    <w:p w14:paraId="014CC1B7" w14:textId="77777777" w:rsidR="00AA162E" w:rsidRPr="00D60499" w:rsidRDefault="00AA162E" w:rsidP="00AA162E">
      <w:pPr>
        <w:pStyle w:val="P06-00"/>
        <w:rPr>
          <w:rFonts w:ascii="Courier New" w:hAnsi="Courier New" w:cs="Courier New"/>
        </w:rPr>
      </w:pPr>
      <w:r w:rsidRPr="00D60499">
        <w:rPr>
          <w:rFonts w:ascii="Courier New" w:hAnsi="Courier New" w:cs="Courier New"/>
        </w:rPr>
        <w:t>(a)  Is in the business of providing auction services solely in wholesale transactions to motor vehicle dealers licensed by this state or any other jurisdiction.</w:t>
      </w:r>
    </w:p>
    <w:p w14:paraId="78B02E91" w14:textId="77777777" w:rsidR="00AA162E" w:rsidRPr="00D60499" w:rsidRDefault="00AA162E" w:rsidP="00AA162E">
      <w:pPr>
        <w:pStyle w:val="P06-00"/>
        <w:rPr>
          <w:rFonts w:ascii="Courier New" w:hAnsi="Courier New" w:cs="Courier New"/>
        </w:rPr>
      </w:pPr>
      <w:r w:rsidRPr="00D60499">
        <w:rPr>
          <w:rFonts w:ascii="Courier New" w:hAnsi="Courier New" w:cs="Courier New"/>
        </w:rPr>
        <w:t>(b)  Does not buy, sell or own the motor vehicles the auction dealer auctions in the ordinary course of business.</w:t>
      </w:r>
    </w:p>
    <w:p w14:paraId="19F76D83" w14:textId="77777777" w:rsidR="00F540AD" w:rsidRPr="00D60499" w:rsidRDefault="00AA162E" w:rsidP="00AA162E">
      <w:pPr>
        <w:pStyle w:val="P06-00"/>
        <w:rPr>
          <w:rFonts w:ascii="Courier New" w:hAnsi="Courier New" w:cs="Courier New"/>
        </w:rPr>
      </w:pPr>
      <w:r w:rsidRPr="00D60499">
        <w:rPr>
          <w:rFonts w:ascii="Courier New" w:hAnsi="Courier New" w:cs="Courier New"/>
        </w:rPr>
        <w:t xml:space="preserve">36.  "Wholesale motor vehicle dealer" means a person who sells used motor vehicles only to licensed motor vehicle dealers. </w:t>
      </w:r>
      <w:r w:rsidRPr="00D60499">
        <w:rPr>
          <w:rFonts w:ascii="Courier New" w:hAnsi="Courier New" w:cs="Courier New"/>
        </w:rPr>
        <w:fldChar w:fldCharType="begin"/>
      </w:r>
      <w:r w:rsidRPr="00D60499">
        <w:rPr>
          <w:rFonts w:ascii="Courier New" w:hAnsi="Courier New" w:cs="Courier New"/>
        </w:rPr>
        <w:instrText xml:space="preserve"> COMMENTS END_STATUTE \* MERGEFORMAT </w:instrText>
      </w:r>
      <w:r w:rsidRPr="00D60499">
        <w:rPr>
          <w:rFonts w:ascii="Courier New" w:hAnsi="Courier New" w:cs="Courier New"/>
        </w:rPr>
        <w:fldChar w:fldCharType="separate"/>
      </w:r>
      <w:r w:rsidRPr="00D60499">
        <w:rPr>
          <w:rFonts w:ascii="Courier New" w:hAnsi="Courier New" w:cs="Courier New"/>
          <w:vanish/>
        </w:rPr>
        <w:t>END_STATUTE</w:t>
      </w:r>
      <w:r w:rsidRPr="00D60499">
        <w:rPr>
          <w:rFonts w:ascii="Courier New" w:hAnsi="Courier New" w:cs="Courier New"/>
        </w:rPr>
        <w:fldChar w:fldCharType="end"/>
      </w:r>
    </w:p>
    <w:sectPr w:rsidR="00F540AD" w:rsidRPr="00D60499" w:rsidSect="00AA162E">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A7D57" w14:textId="77777777" w:rsidR="00B943F5" w:rsidRDefault="00B943F5">
      <w:r>
        <w:separator/>
      </w:r>
    </w:p>
  </w:endnote>
  <w:endnote w:type="continuationSeparator" w:id="0">
    <w:p w14:paraId="294C111C" w14:textId="77777777" w:rsidR="00B943F5" w:rsidRDefault="00B9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0EAC5" w14:textId="77777777" w:rsidR="00B943F5" w:rsidRDefault="00B943F5">
      <w:r>
        <w:separator/>
      </w:r>
    </w:p>
  </w:footnote>
  <w:footnote w:type="continuationSeparator" w:id="0">
    <w:p w14:paraId="7F96D207" w14:textId="77777777" w:rsidR="00B943F5" w:rsidRDefault="00B94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2E"/>
    <w:rsid w:val="00033AE7"/>
    <w:rsid w:val="00622A61"/>
    <w:rsid w:val="00AA162E"/>
    <w:rsid w:val="00AF0810"/>
    <w:rsid w:val="00B943F5"/>
    <w:rsid w:val="00D60499"/>
    <w:rsid w:val="00DD001F"/>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F3C68B"/>
  <w15:chartTrackingRefBased/>
  <w15:docId w15:val="{A63DDFA5-80FF-4F4E-845C-C6F2956A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Calibri Light" w:hAnsi="Calibri Light"/>
      <w:color w:val="2E74B5"/>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Calibri Light" w:hAnsi="Calibri Light"/>
      <w:color w:val="2E74B5"/>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Calibri Light" w:hAnsi="Calibri Light"/>
      <w:color w:val="1F4D78"/>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Calibri Light" w:hAnsi="Calibri Light"/>
      <w:i/>
      <w:iCs/>
      <w:color w:val="2E74B5"/>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Calibri Light" w:hAnsi="Calibri Light"/>
      <w:color w:val="2E74B5"/>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Calibri Light" w:hAnsi="Calibri Light"/>
      <w:color w:val="1F4D78"/>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Calibri Light" w:hAnsi="Calibri Light"/>
      <w:i/>
      <w:iCs/>
      <w:color w:val="1F4D78"/>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Calibri Light" w:hAnsi="Calibri Light"/>
      <w:color w:val="272727"/>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rPr>
      <w:rFonts w:ascii="Letter Gothic-Drafting" w:hAnsi="Letter Gothic-Drafting"/>
    </w:rPr>
  </w:style>
  <w:style w:type="character" w:customStyle="1" w:styleId="O">
    <w:name w:val="O"/>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rFonts w:ascii="Letter Gothic-Drafting" w:hAnsi="Letter Gothic-Drafting"/>
      <w:color w:val="800080"/>
      <w:u w:val="single"/>
    </w:rPr>
  </w:style>
  <w:style w:type="character" w:customStyle="1" w:styleId="SNUM">
    <w:name w:val="SNUM"/>
    <w:rPr>
      <w:rFonts w:ascii="Letter Gothic-Drafting" w:hAnsi="Letter Gothic-Drafting"/>
      <w:caps w:val="0"/>
      <w:color w:val="008000"/>
    </w:rPr>
  </w:style>
  <w:style w:type="character" w:customStyle="1" w:styleId="SPONSORS">
    <w:name w:val="SPONSORS"/>
  </w:style>
  <w:style w:type="character" w:customStyle="1" w:styleId="Title1">
    <w:name w:val="Title1"/>
    <w:rPr>
      <w:rFonts w:ascii="Letter Gothic-Drafting" w:hAnsi="Letter Gothic-Drafting"/>
      <w:caps/>
      <w:color w:val="0000FF"/>
    </w:rPr>
  </w:style>
  <w:style w:type="character" w:customStyle="1" w:styleId="UP">
    <w:name w:val="UP"/>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link w:val="Heading1"/>
    <w:rsid w:val="00033AE7"/>
    <w:rPr>
      <w:rFonts w:ascii="Calibri Light" w:eastAsia="Times New Roman" w:hAnsi="Calibri Light" w:cs="Times New Roman"/>
      <w:b/>
      <w:snapToGrid w:val="0"/>
      <w:color w:val="2E74B5"/>
      <w:sz w:val="32"/>
      <w:szCs w:val="32"/>
    </w:rPr>
  </w:style>
  <w:style w:type="character" w:customStyle="1" w:styleId="Heading2Char">
    <w:name w:val="Heading 2 Char"/>
    <w:link w:val="Heading2"/>
    <w:semiHidden/>
    <w:rsid w:val="00033AE7"/>
    <w:rPr>
      <w:rFonts w:ascii="Calibri Light" w:eastAsia="Times New Roman" w:hAnsi="Calibri Light" w:cs="Times New Roman"/>
      <w:b/>
      <w:snapToGrid w:val="0"/>
      <w:color w:val="2E74B5"/>
      <w:sz w:val="26"/>
      <w:szCs w:val="26"/>
    </w:rPr>
  </w:style>
  <w:style w:type="character" w:customStyle="1" w:styleId="Heading3Char">
    <w:name w:val="Heading 3 Char"/>
    <w:link w:val="Heading3"/>
    <w:semiHidden/>
    <w:rsid w:val="00033AE7"/>
    <w:rPr>
      <w:rFonts w:ascii="Calibri Light" w:eastAsia="Times New Roman" w:hAnsi="Calibri Light" w:cs="Times New Roman"/>
      <w:b/>
      <w:snapToGrid w:val="0"/>
      <w:color w:val="1F4D78"/>
      <w:sz w:val="24"/>
      <w:szCs w:val="24"/>
    </w:rPr>
  </w:style>
  <w:style w:type="character" w:customStyle="1" w:styleId="Heading4Char">
    <w:name w:val="Heading 4 Char"/>
    <w:link w:val="Heading4"/>
    <w:semiHidden/>
    <w:rsid w:val="00033AE7"/>
    <w:rPr>
      <w:rFonts w:ascii="Calibri Light" w:eastAsia="Times New Roman" w:hAnsi="Calibri Light" w:cs="Times New Roman"/>
      <w:b/>
      <w:i/>
      <w:iCs/>
      <w:snapToGrid w:val="0"/>
      <w:color w:val="2E74B5"/>
    </w:rPr>
  </w:style>
  <w:style w:type="character" w:customStyle="1" w:styleId="Heading5Char">
    <w:name w:val="Heading 5 Char"/>
    <w:link w:val="Heading5"/>
    <w:semiHidden/>
    <w:rsid w:val="00033AE7"/>
    <w:rPr>
      <w:rFonts w:ascii="Calibri Light" w:eastAsia="Times New Roman" w:hAnsi="Calibri Light" w:cs="Times New Roman"/>
      <w:b/>
      <w:snapToGrid w:val="0"/>
      <w:color w:val="2E74B5"/>
    </w:rPr>
  </w:style>
  <w:style w:type="character" w:customStyle="1" w:styleId="Heading6Char">
    <w:name w:val="Heading 6 Char"/>
    <w:link w:val="Heading6"/>
    <w:semiHidden/>
    <w:rsid w:val="00033AE7"/>
    <w:rPr>
      <w:rFonts w:ascii="Calibri Light" w:eastAsia="Times New Roman" w:hAnsi="Calibri Light" w:cs="Times New Roman"/>
      <w:b/>
      <w:snapToGrid w:val="0"/>
      <w:color w:val="1F4D78"/>
    </w:rPr>
  </w:style>
  <w:style w:type="character" w:customStyle="1" w:styleId="Heading7Char">
    <w:name w:val="Heading 7 Char"/>
    <w:link w:val="Heading7"/>
    <w:semiHidden/>
    <w:rsid w:val="00033AE7"/>
    <w:rPr>
      <w:rFonts w:ascii="Calibri Light" w:eastAsia="Times New Roman" w:hAnsi="Calibri Light" w:cs="Times New Roman"/>
      <w:b/>
      <w:i/>
      <w:iCs/>
      <w:snapToGrid w:val="0"/>
      <w:color w:val="1F4D78"/>
    </w:rPr>
  </w:style>
  <w:style w:type="character" w:customStyle="1" w:styleId="Heading8Char">
    <w:name w:val="Heading 8 Char"/>
    <w:link w:val="Heading8"/>
    <w:semiHidden/>
    <w:rsid w:val="00033AE7"/>
    <w:rPr>
      <w:rFonts w:ascii="Calibri Light" w:eastAsia="Times New Roman" w:hAnsi="Calibri Light" w:cs="Times New Roman"/>
      <w:b/>
      <w:snapToGrid w:val="0"/>
      <w:color w:val="272727"/>
      <w:sz w:val="21"/>
      <w:szCs w:val="21"/>
    </w:rPr>
  </w:style>
  <w:style w:type="character" w:customStyle="1" w:styleId="Heading9Char">
    <w:name w:val="Heading 9 Char"/>
    <w:link w:val="Heading9"/>
    <w:semiHidden/>
    <w:rsid w:val="00033AE7"/>
    <w:rPr>
      <w:rFonts w:ascii="Calibri Light" w:eastAsia="Times New Roman" w:hAnsi="Calibri Light" w:cs="Times New Roman"/>
      <w:b/>
      <w:i/>
      <w:iCs/>
      <w:snapToGrid w:val="0"/>
      <w:color w:val="272727"/>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link w:val="BodyText"/>
    <w:rsid w:val="00033AE7"/>
    <w:rPr>
      <w:rFonts w:ascii="Letter Gothic-Drafting" w:hAnsi="Letter Gothic-Drafting"/>
      <w:b/>
      <w:snapToGrid w:val="0"/>
    </w:rPr>
  </w:style>
  <w:style w:type="character" w:customStyle="1" w:styleId="BodyTextFirstIndentChar">
    <w:name w:val="Body Text First Indent 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link w:val="BodyTextIndent"/>
    <w:rsid w:val="00033AE7"/>
    <w:rPr>
      <w:rFonts w:ascii="Letter Gothic-Drafting" w:hAnsi="Letter Gothic-Drafting"/>
      <w:b/>
      <w:snapToGrid w:val="0"/>
    </w:rPr>
  </w:style>
  <w:style w:type="character" w:customStyle="1" w:styleId="BodyTextFirstIndent2Char">
    <w:name w:val="Body Text First Indent 2 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link w:val="BodyTextIndent3"/>
    <w:rsid w:val="00033AE7"/>
    <w:rPr>
      <w:rFonts w:ascii="Letter Gothic-Drafting" w:hAnsi="Letter Gothic-Drafting"/>
      <w:b/>
      <w:snapToGrid w:val="0"/>
      <w:sz w:val="16"/>
      <w:szCs w:val="16"/>
    </w:rPr>
  </w:style>
  <w:style w:type="character" w:styleId="BookTitle">
    <w:name w:val="Book Title"/>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sz w:val="18"/>
      <w:szCs w:val="18"/>
    </w:rPr>
  </w:style>
  <w:style w:type="paragraph" w:styleId="Closing">
    <w:name w:val="Closing"/>
    <w:basedOn w:val="Normal"/>
    <w:link w:val="ClosingChar"/>
    <w:rsid w:val="00033AE7"/>
    <w:pPr>
      <w:ind w:left="4320"/>
    </w:pPr>
  </w:style>
  <w:style w:type="character" w:customStyle="1" w:styleId="ClosingChar">
    <w:name w:val="Closing Char"/>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033AE7"/>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semiHidden/>
    <w:unhideWhenUsed/>
    <w:rsid w:val="00033AE7"/>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unhideWhenUsed/>
    <w:rsid w:val="00033AE7"/>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semiHidden/>
    <w:unhideWhenUsed/>
    <w:rsid w:val="00033AE7"/>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semiHidden/>
    <w:unhideWhenUsed/>
    <w:rsid w:val="00033AE7"/>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semiHidden/>
    <w:unhideWhenUsed/>
    <w:rsid w:val="00033AE7"/>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unhideWhenUsed/>
    <w:rsid w:val="00033AE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033AE7"/>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semiHidden/>
    <w:unhideWhenUsed/>
    <w:rsid w:val="00033AE7"/>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unhideWhenUsed/>
    <w:rsid w:val="00033AE7"/>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unhideWhenUsed/>
    <w:rsid w:val="00033AE7"/>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unhideWhenUsed/>
    <w:rsid w:val="00033AE7"/>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semiHidden/>
    <w:unhideWhenUsed/>
    <w:rsid w:val="00033AE7"/>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unhideWhenUsed/>
    <w:rsid w:val="00033AE7"/>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033AE7"/>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033AE7"/>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033AE7"/>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unhideWhenUsed/>
    <w:rsid w:val="00033AE7"/>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033AE7"/>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033AE7"/>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link w:val="CommentText"/>
    <w:semiHidden/>
    <w:rsid w:val="00033AE7"/>
    <w:rPr>
      <w:rFonts w:ascii="Letter Gothic-Drafting" w:hAnsi="Letter Gothic-Drafting"/>
      <w:b/>
      <w:snapToGrid w:val="0"/>
    </w:rPr>
  </w:style>
  <w:style w:type="character" w:customStyle="1" w:styleId="CommentSubjectChar">
    <w:name w:val="Comment Subject 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033AE7"/>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unhideWhenUsed/>
    <w:rsid w:val="00033AE7"/>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unhideWhenUsed/>
    <w:rsid w:val="00033AE7"/>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unhideWhenUsed/>
    <w:rsid w:val="00033AE7"/>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unhideWhenUsed/>
    <w:rsid w:val="00033AE7"/>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unhideWhenUsed/>
    <w:rsid w:val="00033AE7"/>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rsid w:val="00033AE7"/>
  </w:style>
  <w:style w:type="character" w:customStyle="1" w:styleId="DateChar">
    <w:name w:val="Date Char"/>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link w:val="E-mailSignature"/>
    <w:rsid w:val="00033AE7"/>
    <w:rPr>
      <w:rFonts w:ascii="Letter Gothic-Drafting" w:hAnsi="Letter Gothic-Drafting"/>
      <w:b/>
      <w:snapToGrid w:val="0"/>
    </w:rPr>
  </w:style>
  <w:style w:type="character" w:styleId="Emphasis">
    <w:name w:val="Emphasis"/>
    <w:qFormat/>
    <w:rsid w:val="00033AE7"/>
    <w:rPr>
      <w:rFonts w:ascii="Letter Gothic-Drafting" w:hAnsi="Letter Gothic-Drafting"/>
      <w:i/>
      <w:iCs/>
    </w:rPr>
  </w:style>
  <w:style w:type="character" w:styleId="EndnoteReference">
    <w:name w:val="endnote reference"/>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033AE7"/>
    <w:rPr>
      <w:rFonts w:ascii="Calibri Light" w:hAnsi="Calibri Light"/>
    </w:rPr>
  </w:style>
  <w:style w:type="character" w:styleId="FollowedHyperlink">
    <w:name w:val="FollowedHyperlink"/>
    <w:rsid w:val="00033AE7"/>
    <w:rPr>
      <w:rFonts w:ascii="Letter Gothic-Drafting" w:hAnsi="Letter Gothic-Drafting"/>
      <w:color w:val="954F72"/>
      <w:u w:val="single"/>
    </w:rPr>
  </w:style>
  <w:style w:type="paragraph" w:styleId="FootnoteText">
    <w:name w:val="footnote text"/>
    <w:basedOn w:val="Normal"/>
    <w:link w:val="FootnoteTextChar"/>
    <w:rsid w:val="00033AE7"/>
  </w:style>
  <w:style w:type="character" w:customStyle="1" w:styleId="FootnoteTextChar">
    <w:name w:val="Footnote Text Char"/>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033AE7"/>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033AE7"/>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rsid w:val="00033AE7"/>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033AE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033AE7"/>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033AE7"/>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rsid w:val="00033AE7"/>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033AE7"/>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033AE7"/>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rsid w:val="00033AE7"/>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033AE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033AE7"/>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033AE7"/>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rsid w:val="00033AE7"/>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033AE7"/>
    <w:rPr>
      <w:rFonts w:ascii="Letter Gothic-Drafting" w:hAnsi="Letter Gothic-Drafting"/>
      <w:color w:val="2B579A"/>
      <w:shd w:val="clear" w:color="auto" w:fill="E6E6E6"/>
    </w:rPr>
  </w:style>
  <w:style w:type="character" w:styleId="HTMLAcronym">
    <w:name w:val="HTML Acronym"/>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link w:val="HTMLAddress"/>
    <w:rsid w:val="00033AE7"/>
    <w:rPr>
      <w:rFonts w:ascii="Letter Gothic-Drafting" w:hAnsi="Letter Gothic-Drafting"/>
      <w:b/>
      <w:i/>
      <w:iCs/>
      <w:snapToGrid w:val="0"/>
    </w:rPr>
  </w:style>
  <w:style w:type="character" w:styleId="HTMLCite">
    <w:name w:val="HTML Cite"/>
    <w:rsid w:val="00033AE7"/>
    <w:rPr>
      <w:rFonts w:ascii="Letter Gothic-Drafting" w:hAnsi="Letter Gothic-Drafting"/>
      <w:i/>
      <w:iCs/>
    </w:rPr>
  </w:style>
  <w:style w:type="character" w:styleId="HTMLCode">
    <w:name w:val="HTML Code"/>
    <w:rsid w:val="00033AE7"/>
    <w:rPr>
      <w:rFonts w:ascii="Consolas" w:hAnsi="Consolas"/>
      <w:sz w:val="20"/>
      <w:szCs w:val="20"/>
    </w:rPr>
  </w:style>
  <w:style w:type="character" w:styleId="HTMLDefinition">
    <w:name w:val="HTML Definition"/>
    <w:rsid w:val="00033AE7"/>
    <w:rPr>
      <w:rFonts w:ascii="Letter Gothic-Drafting" w:hAnsi="Letter Gothic-Drafting"/>
      <w:i/>
      <w:iCs/>
    </w:rPr>
  </w:style>
  <w:style w:type="character" w:styleId="HTMLKeyboard">
    <w:name w:val="HTML Keyboard"/>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link w:val="HTMLPreformatted"/>
    <w:rsid w:val="00033AE7"/>
    <w:rPr>
      <w:rFonts w:ascii="Consolas" w:hAnsi="Consolas"/>
      <w:b/>
      <w:snapToGrid w:val="0"/>
    </w:rPr>
  </w:style>
  <w:style w:type="character" w:styleId="HTMLSample">
    <w:name w:val="HTML Sample"/>
    <w:semiHidden/>
    <w:unhideWhenUsed/>
    <w:rsid w:val="00033AE7"/>
    <w:rPr>
      <w:rFonts w:ascii="Consolas" w:hAnsi="Consolas"/>
      <w:sz w:val="24"/>
      <w:szCs w:val="24"/>
    </w:rPr>
  </w:style>
  <w:style w:type="character" w:styleId="HTMLTypewriter">
    <w:name w:val="HTML Typewriter"/>
    <w:rsid w:val="00033AE7"/>
    <w:rPr>
      <w:rFonts w:ascii="Consolas" w:hAnsi="Consolas"/>
      <w:sz w:val="20"/>
      <w:szCs w:val="20"/>
    </w:rPr>
  </w:style>
  <w:style w:type="character" w:styleId="HTMLVariable">
    <w:name w:val="HTML Variable"/>
    <w:rsid w:val="00033AE7"/>
    <w:rPr>
      <w:rFonts w:ascii="Letter Gothic-Drafting" w:hAnsi="Letter Gothic-Drafting"/>
      <w:i/>
      <w:iCs/>
    </w:rPr>
  </w:style>
  <w:style w:type="character" w:styleId="Hyperlink">
    <w:name w:val="Hyperlink"/>
    <w:rsid w:val="00033AE7"/>
    <w:rPr>
      <w:rFonts w:ascii="Letter Gothic-Drafting" w:hAnsi="Letter Gothic-Drafting"/>
      <w:color w:val="0563C1"/>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Calibri Light" w:hAnsi="Calibri Light"/>
      <w:bCs/>
    </w:rPr>
  </w:style>
  <w:style w:type="character" w:styleId="IntenseEmphasis">
    <w:name w:val="Intense Emphasis"/>
    <w:uiPriority w:val="21"/>
    <w:qFormat/>
    <w:rsid w:val="00033AE7"/>
    <w:rPr>
      <w:rFonts w:ascii="Letter Gothic-Drafting" w:hAnsi="Letter Gothic-Drafting"/>
      <w:i/>
      <w:iCs/>
      <w:color w:val="5B9BD5"/>
    </w:rPr>
  </w:style>
  <w:style w:type="paragraph" w:styleId="IntenseQuote">
    <w:name w:val="Intense Quote"/>
    <w:basedOn w:val="Normal"/>
    <w:next w:val="Normal"/>
    <w:link w:val="IntenseQuoteChar"/>
    <w:uiPriority w:val="30"/>
    <w:qFormat/>
    <w:rsid w:val="00033AE7"/>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033AE7"/>
    <w:rPr>
      <w:rFonts w:ascii="Letter Gothic-Drafting" w:hAnsi="Letter Gothic-Drafting"/>
      <w:b/>
      <w:i/>
      <w:iCs/>
      <w:snapToGrid w:val="0"/>
      <w:color w:val="5B9BD5"/>
    </w:rPr>
  </w:style>
  <w:style w:type="character" w:styleId="IntenseReference">
    <w:name w:val="Intense Reference"/>
    <w:uiPriority w:val="32"/>
    <w:qFormat/>
    <w:rsid w:val="00033AE7"/>
    <w:rPr>
      <w:rFonts w:ascii="Letter Gothic-Drafting" w:hAnsi="Letter Gothic-Drafting"/>
      <w:b/>
      <w:bCs/>
      <w:smallCaps/>
      <w:color w:val="5B9BD5"/>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unhideWhenUsed/>
    <w:rsid w:val="00033AE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033AE7"/>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unhideWhenUsed/>
    <w:rsid w:val="00033AE7"/>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unhideWhenUsed/>
    <w:rsid w:val="00033AE7"/>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unhideWhenUsed/>
    <w:rsid w:val="00033AE7"/>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unhideWhenUsed/>
    <w:rsid w:val="00033AE7"/>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unhideWhenUsed/>
    <w:rsid w:val="00033AE7"/>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033AE7"/>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033AE7"/>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033AE7"/>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033AE7"/>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rsid w:val="00033AE7"/>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033AE7"/>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033AE7"/>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033AE7"/>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rsid w:val="00033AE7"/>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033AE7"/>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unhideWhenUsed/>
    <w:rsid w:val="00033AE7"/>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033AE7"/>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033AE7"/>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033AE7"/>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033AE7"/>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033AE7"/>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033AE7"/>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unhideWhenUsed/>
    <w:rsid w:val="00033AE7"/>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033AE7"/>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semiHidden/>
    <w:unhideWhenUsed/>
    <w:rsid w:val="00033AE7"/>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unhideWhenUsed/>
    <w:rsid w:val="00033AE7"/>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unhideWhenUsed/>
    <w:rsid w:val="00033AE7"/>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unhideWhenUsed/>
    <w:rsid w:val="00033AE7"/>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semiHidden/>
    <w:unhideWhenUsed/>
    <w:rsid w:val="00033AE7"/>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unhideWhenUsed/>
    <w:rsid w:val="00033AE7"/>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character" w:styleId="Mention">
    <w:name w:val="Mention"/>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 w:val="24"/>
      <w:szCs w:val="24"/>
    </w:rPr>
  </w:style>
  <w:style w:type="character" w:customStyle="1" w:styleId="MessageHeaderChar">
    <w:name w:val="Message Header Char"/>
    <w:link w:val="MessageHeader"/>
    <w:rsid w:val="00033AE7"/>
    <w:rPr>
      <w:rFonts w:ascii="Calibri Light" w:eastAsia="Times New Roman" w:hAnsi="Calibri Light" w:cs="Times New Roman"/>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link w:val="NoteHeading"/>
    <w:rsid w:val="00033AE7"/>
    <w:rPr>
      <w:rFonts w:ascii="Letter Gothic-Drafting" w:hAnsi="Letter Gothic-Drafting"/>
      <w:b/>
      <w:snapToGrid w:val="0"/>
    </w:rPr>
  </w:style>
  <w:style w:type="character" w:styleId="PlaceholderText">
    <w:name w:val="Placeholder Tex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033AE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033AE7"/>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rPr>
  </w:style>
  <w:style w:type="character" w:customStyle="1" w:styleId="QuoteChar">
    <w:name w:val="Quote Char"/>
    <w:link w:val="Quote"/>
    <w:uiPriority w:val="29"/>
    <w:rsid w:val="00033AE7"/>
    <w:rPr>
      <w:rFonts w:ascii="Letter Gothic-Drafting" w:hAnsi="Letter Gothic-Drafting"/>
      <w:b/>
      <w:i/>
      <w:iCs/>
      <w:snapToGrid w:val="0"/>
      <w:color w:val="404040"/>
    </w:rPr>
  </w:style>
  <w:style w:type="paragraph" w:styleId="Salutation">
    <w:name w:val="Salutation"/>
    <w:basedOn w:val="Normal"/>
    <w:next w:val="Normal"/>
    <w:link w:val="SalutationChar"/>
    <w:rsid w:val="00033AE7"/>
  </w:style>
  <w:style w:type="character" w:customStyle="1" w:styleId="SalutationChar">
    <w:name w:val="Salutation Char"/>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link w:val="Signature"/>
    <w:rsid w:val="00033AE7"/>
    <w:rPr>
      <w:rFonts w:ascii="Letter Gothic-Drafting" w:hAnsi="Letter Gothic-Drafting"/>
      <w:b/>
      <w:snapToGrid w:val="0"/>
    </w:rPr>
  </w:style>
  <w:style w:type="character" w:styleId="SmartHyperlink">
    <w:name w:val="Smart Hyperlink"/>
    <w:uiPriority w:val="99"/>
    <w:semiHidden/>
    <w:unhideWhenUsed/>
    <w:rsid w:val="00033AE7"/>
    <w:rPr>
      <w:rFonts w:ascii="Letter Gothic-Drafting" w:hAnsi="Letter Gothic-Drafting"/>
      <w:u w:val="dotted"/>
    </w:rPr>
  </w:style>
  <w:style w:type="character" w:styleId="Strong">
    <w:name w:val="Strong"/>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Calibri" w:hAnsi="Calibri"/>
      <w:color w:val="5A5A5A"/>
      <w:spacing w:val="15"/>
      <w:sz w:val="22"/>
      <w:szCs w:val="22"/>
    </w:rPr>
  </w:style>
  <w:style w:type="character" w:customStyle="1" w:styleId="SubtitleChar">
    <w:name w:val="Subtitle Char"/>
    <w:link w:val="Subtitle"/>
    <w:rsid w:val="00033AE7"/>
    <w:rPr>
      <w:rFonts w:ascii="Calibri" w:eastAsia="Times New Roman" w:hAnsi="Calibri" w:cs="Times New Roman"/>
      <w:b/>
      <w:snapToGrid w:val="0"/>
      <w:color w:val="5A5A5A"/>
      <w:spacing w:val="15"/>
      <w:sz w:val="22"/>
      <w:szCs w:val="22"/>
    </w:rPr>
  </w:style>
  <w:style w:type="character" w:styleId="SubtleEmphasis">
    <w:name w:val="Subtle Emphasis"/>
    <w:uiPriority w:val="19"/>
    <w:qFormat/>
    <w:rsid w:val="00033AE7"/>
    <w:rPr>
      <w:rFonts w:ascii="Letter Gothic-Drafting" w:hAnsi="Letter Gothic-Drafting"/>
      <w:i/>
      <w:iCs/>
      <w:color w:val="404040"/>
    </w:rPr>
  </w:style>
  <w:style w:type="character" w:styleId="SubtleReference">
    <w:name w:val="Subtle Reference"/>
    <w:uiPriority w:val="31"/>
    <w:qFormat/>
    <w:rsid w:val="00033AE7"/>
    <w:rPr>
      <w:rFonts w:ascii="Letter Gothic-Drafting" w:hAnsi="Letter Gothic-Drafting"/>
      <w:smallCaps/>
      <w:color w:val="5A5A5A"/>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Calibri Light" w:hAnsi="Calibri Light"/>
      <w:spacing w:val="-10"/>
      <w:kern w:val="28"/>
      <w:sz w:val="56"/>
      <w:szCs w:val="56"/>
    </w:rPr>
  </w:style>
  <w:style w:type="character" w:customStyle="1" w:styleId="TitleChar">
    <w:name w:val="Title Char"/>
    <w:link w:val="Title"/>
    <w:rsid w:val="00033AE7"/>
    <w:rPr>
      <w:rFonts w:ascii="Calibri Light" w:eastAsia="Times New Roman" w:hAnsi="Calibri Light" w:cs="Times New Roman"/>
      <w:b/>
      <w:snapToGrid w:val="0"/>
      <w:spacing w:val="-10"/>
      <w:kern w:val="28"/>
      <w:sz w:val="56"/>
      <w:szCs w:val="56"/>
    </w:rPr>
  </w:style>
  <w:style w:type="paragraph" w:styleId="TOAHeading">
    <w:name w:val="toa heading"/>
    <w:basedOn w:val="Normal"/>
    <w:next w:val="Normal"/>
    <w:rsid w:val="00033AE7"/>
    <w:pPr>
      <w:spacing w:before="120"/>
    </w:pPr>
    <w:rPr>
      <w:rFonts w:ascii="Calibri Light" w:hAnsi="Calibri Light"/>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AA162E"/>
    <w:rPr>
      <w:rFonts w:ascii="Letter Gothic-Drafting" w:hAnsi="Letter Gothic-Drafting"/>
      <w:b/>
      <w:snapToGrid w:val="0"/>
    </w:rPr>
  </w:style>
  <w:style w:type="character" w:customStyle="1" w:styleId="SEC06-18Char">
    <w:name w:val="SEC 06-18 Char"/>
    <w:link w:val="SEC06-18"/>
    <w:rsid w:val="00AA162E"/>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2132</Words>
  <Characters>11005</Characters>
  <Application>Microsoft Office Word</Application>
  <DocSecurity>0</DocSecurity>
  <Lines>234</Lines>
  <Paragraphs>109</Paragraphs>
  <ScaleCrop>false</ScaleCrop>
  <HeadingPairs>
    <vt:vector size="2" baseType="variant">
      <vt:variant>
        <vt:lpstr>Title</vt:lpstr>
      </vt:variant>
      <vt:variant>
        <vt:i4>1</vt:i4>
      </vt:variant>
    </vt:vector>
  </HeadingPairs>
  <TitlesOfParts>
    <vt:vector size="1" baseType="lpstr">
      <vt:lpstr>28-4301; Definitions_x000d_</vt:lpstr>
    </vt:vector>
  </TitlesOfParts>
  <Company>LCS</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28-4301; Definitions</dc:title>
  <dc:subject>Definitions</dc:subject>
  <dc:creator>Arizona Legislative Council</dc:creator>
  <cp:keywords/>
  <dc:description>0252.docx - 541R - 2019</dc:description>
  <cp:lastModifiedBy>dbupdate</cp:lastModifiedBy>
  <cp:revision>2</cp:revision>
  <dcterms:created xsi:type="dcterms:W3CDTF">2023-09-14T16:39:00Z</dcterms:created>
  <dcterms:modified xsi:type="dcterms:W3CDTF">2023-09-14T16:39:00Z</dcterms:modified>
</cp:coreProperties>
</file>