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31D2" w14:textId="77777777" w:rsidR="00775B9B" w:rsidRPr="005056AC" w:rsidRDefault="007C0E22">
      <w:pPr>
        <w:pStyle w:val="SEC06-17"/>
        <w:rPr>
          <w:rFonts w:ascii="Courier New" w:hAnsi="Courier New"/>
          <w:noProof w:val="0"/>
        </w:rPr>
      </w:pPr>
      <w:r w:rsidRPr="005056AC">
        <w:rPr>
          <w:rFonts w:ascii="Courier New" w:hAnsi="Courier New"/>
          <w:vanish/>
        </w:rPr>
        <w:fldChar w:fldCharType="begin"/>
      </w:r>
      <w:r w:rsidRPr="005056AC">
        <w:rPr>
          <w:rFonts w:ascii="Courier New" w:hAnsi="Courier New"/>
          <w:vanish/>
        </w:rPr>
        <w:instrText xml:space="preserve"> COMMENTS START_STATUTE \* MERGEFORMAT </w:instrText>
      </w:r>
      <w:r w:rsidRPr="005056AC">
        <w:rPr>
          <w:rFonts w:ascii="Courier New" w:hAnsi="Courier New"/>
          <w:vanish/>
        </w:rPr>
        <w:fldChar w:fldCharType="separate"/>
      </w:r>
      <w:r w:rsidRPr="005056AC">
        <w:rPr>
          <w:rFonts w:ascii="Courier New" w:hAnsi="Courier New"/>
          <w:vanish/>
        </w:rPr>
        <w:t>START_STATUTE</w:t>
      </w:r>
      <w:r w:rsidRPr="005056AC">
        <w:rPr>
          <w:rFonts w:ascii="Courier New" w:hAnsi="Courier New"/>
          <w:vanish/>
        </w:rPr>
        <w:fldChar w:fldCharType="end"/>
      </w:r>
      <w:r w:rsidR="00775B9B" w:rsidRPr="005056AC">
        <w:rPr>
          <w:rStyle w:val="SNUM"/>
          <w:rFonts w:ascii="Courier New" w:hAnsi="Courier New"/>
          <w:noProof w:val="0"/>
        </w:rPr>
        <w:t>31-481</w:t>
      </w:r>
      <w:r w:rsidR="00775B9B" w:rsidRPr="005056AC">
        <w:rPr>
          <w:rFonts w:ascii="Courier New" w:hAnsi="Courier New"/>
          <w:noProof w:val="0"/>
        </w:rPr>
        <w:t>.  </w:t>
      </w:r>
      <w:r w:rsidR="00775B9B" w:rsidRPr="005056AC">
        <w:rPr>
          <w:rStyle w:val="SECHEAD"/>
          <w:rFonts w:ascii="Courier New" w:hAnsi="Courier New"/>
          <w:noProof w:val="0"/>
        </w:rPr>
        <w:t>Agreement; authorization; contents</w:t>
      </w:r>
    </w:p>
    <w:p w14:paraId="5D6B311C" w14:textId="77777777" w:rsidR="00775B9B" w:rsidRPr="005056AC" w:rsidRDefault="00775B9B">
      <w:pPr>
        <w:pStyle w:val="P06-00"/>
        <w:rPr>
          <w:rFonts w:ascii="Courier New" w:hAnsi="Courier New"/>
          <w:noProof w:val="0"/>
        </w:rPr>
      </w:pPr>
      <w:r w:rsidRPr="005056AC">
        <w:rPr>
          <w:rFonts w:ascii="Courier New" w:hAnsi="Courier New"/>
          <w:noProof w:val="0"/>
        </w:rPr>
        <w:t>The agreement on detainers is entered into by this state with all other jurisdictions legally joining such agreement in the form substantially as follows:</w:t>
      </w:r>
    </w:p>
    <w:p w14:paraId="7447E79E" w14:textId="77777777" w:rsidR="00775B9B" w:rsidRPr="005056AC" w:rsidRDefault="00775B9B">
      <w:pPr>
        <w:pStyle w:val="JUSTIFYCENTER"/>
        <w:rPr>
          <w:rFonts w:ascii="Courier New" w:hAnsi="Courier New"/>
        </w:rPr>
      </w:pPr>
      <w:r w:rsidRPr="005056AC">
        <w:rPr>
          <w:rFonts w:ascii="Courier New" w:hAnsi="Courier New"/>
        </w:rPr>
        <w:t>The Agreement on Detainers</w:t>
      </w:r>
    </w:p>
    <w:p w14:paraId="058DA08C" w14:textId="77777777" w:rsidR="00775B9B" w:rsidRPr="005056AC" w:rsidRDefault="00775B9B">
      <w:pPr>
        <w:pStyle w:val="JUSTIFYCENTER"/>
        <w:rPr>
          <w:rFonts w:ascii="Courier New" w:hAnsi="Courier New"/>
        </w:rPr>
      </w:pPr>
      <w:r w:rsidRPr="005056AC">
        <w:rPr>
          <w:rFonts w:ascii="Courier New" w:hAnsi="Courier New"/>
        </w:rPr>
        <w:t>The contracting states solemnly agree that:</w:t>
      </w:r>
    </w:p>
    <w:p w14:paraId="2554CFFC" w14:textId="77777777" w:rsidR="00775B9B" w:rsidRPr="005056AC" w:rsidRDefault="00775B9B">
      <w:pPr>
        <w:pStyle w:val="JUSTIFYCENTER"/>
        <w:rPr>
          <w:rFonts w:ascii="Courier New" w:hAnsi="Courier New"/>
        </w:rPr>
      </w:pPr>
      <w:r w:rsidRPr="005056AC">
        <w:rPr>
          <w:rFonts w:ascii="Courier New" w:hAnsi="Courier New"/>
        </w:rPr>
        <w:t>Article I</w:t>
      </w:r>
    </w:p>
    <w:p w14:paraId="41BBC812" w14:textId="77777777" w:rsidR="00775B9B" w:rsidRPr="005056AC" w:rsidRDefault="00775B9B">
      <w:pPr>
        <w:pStyle w:val="P06-00"/>
        <w:rPr>
          <w:rFonts w:ascii="Courier New" w:hAnsi="Courier New"/>
        </w:rPr>
      </w:pPr>
      <w:r w:rsidRPr="005056AC">
        <w:rPr>
          <w:rFonts w:ascii="Courier New" w:hAnsi="Courier New"/>
        </w:rPr>
        <w:t>The party states find that charges outstanding against a prisoner, detainers based on untried indictments, informations or complaints, and difficulties in securing speedy trial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informations or complaints.  The party states also find that proceedings with reference to such charges and detainers, when emanating from another jurisdiction, cannot properly be had in the absence of cooperative procedures.  It is the further purpose of this agreement to provide such cooperative procedures.</w:t>
      </w:r>
    </w:p>
    <w:p w14:paraId="5BF725FE" w14:textId="77777777" w:rsidR="00775B9B" w:rsidRPr="005056AC" w:rsidRDefault="00775B9B">
      <w:pPr>
        <w:pStyle w:val="JUSTIFYCENTER"/>
        <w:rPr>
          <w:rFonts w:ascii="Courier New" w:hAnsi="Courier New"/>
        </w:rPr>
      </w:pPr>
      <w:r w:rsidRPr="005056AC">
        <w:rPr>
          <w:rFonts w:ascii="Courier New" w:hAnsi="Courier New"/>
        </w:rPr>
        <w:t>Article II</w:t>
      </w:r>
    </w:p>
    <w:p w14:paraId="337957BE" w14:textId="77777777" w:rsidR="00775B9B" w:rsidRPr="005056AC" w:rsidRDefault="00775B9B">
      <w:pPr>
        <w:pStyle w:val="JUSTIFYCENTER"/>
        <w:rPr>
          <w:rFonts w:ascii="Courier New" w:hAnsi="Courier New"/>
        </w:rPr>
      </w:pPr>
      <w:r w:rsidRPr="005056AC">
        <w:rPr>
          <w:rFonts w:ascii="Courier New" w:hAnsi="Courier New"/>
        </w:rPr>
        <w:t>As used in this agreement:</w:t>
      </w:r>
    </w:p>
    <w:p w14:paraId="5127DF07" w14:textId="77777777" w:rsidR="00775B9B" w:rsidRPr="005056AC" w:rsidRDefault="00775B9B">
      <w:pPr>
        <w:pStyle w:val="P06-00"/>
        <w:rPr>
          <w:rFonts w:ascii="Courier New" w:hAnsi="Courier New"/>
        </w:rPr>
      </w:pPr>
      <w:r w:rsidRPr="005056AC">
        <w:rPr>
          <w:rFonts w:ascii="Courier New" w:hAnsi="Courier New"/>
        </w:rPr>
        <w:t>(a)  "State" shall mean a state of the United States; the United States of America; a territory or possession of the United States; the District of Columbia; the Commonwealth of Puerto Rico.</w:t>
      </w:r>
    </w:p>
    <w:p w14:paraId="01A3E291" w14:textId="77777777" w:rsidR="00775B9B" w:rsidRPr="005056AC" w:rsidRDefault="00775B9B">
      <w:pPr>
        <w:pStyle w:val="P06-00"/>
        <w:rPr>
          <w:rFonts w:ascii="Courier New" w:hAnsi="Courier New"/>
        </w:rPr>
      </w:pPr>
      <w:r w:rsidRPr="005056AC">
        <w:rPr>
          <w:rFonts w:ascii="Courier New" w:hAnsi="Courier New"/>
        </w:rPr>
        <w:t>(b)  "Sending state" shall mean a state in which a prisoner is incarcerated at the time that he initiates a request for final disposition pursuant to Article III hereof or at the time that a request for custody or availability is initiated pursuant to Article IV hereof.</w:t>
      </w:r>
    </w:p>
    <w:p w14:paraId="0737920C" w14:textId="77777777" w:rsidR="00775B9B" w:rsidRPr="005056AC" w:rsidRDefault="00775B9B">
      <w:pPr>
        <w:pStyle w:val="P06-00"/>
        <w:rPr>
          <w:rFonts w:ascii="Courier New" w:hAnsi="Courier New"/>
        </w:rPr>
      </w:pPr>
      <w:r w:rsidRPr="005056AC">
        <w:rPr>
          <w:rFonts w:ascii="Courier New" w:hAnsi="Courier New"/>
        </w:rPr>
        <w:t>(c)  "Receiving state" shall mean the state in which trial is to be had on an indictment, information or complaint pursuant to Article III or Article IV hereof.</w:t>
      </w:r>
    </w:p>
    <w:p w14:paraId="79EA80C4" w14:textId="77777777" w:rsidR="00775B9B" w:rsidRPr="005056AC" w:rsidRDefault="00775B9B">
      <w:pPr>
        <w:pStyle w:val="JUSTIFYCENTER"/>
        <w:rPr>
          <w:rFonts w:ascii="Courier New" w:hAnsi="Courier New"/>
        </w:rPr>
      </w:pPr>
      <w:r w:rsidRPr="005056AC">
        <w:rPr>
          <w:rFonts w:ascii="Courier New" w:hAnsi="Courier New"/>
        </w:rPr>
        <w:t>Article III</w:t>
      </w:r>
    </w:p>
    <w:p w14:paraId="345AE391" w14:textId="77777777" w:rsidR="00775B9B" w:rsidRPr="005056AC" w:rsidRDefault="00775B9B">
      <w:pPr>
        <w:pStyle w:val="P06-00"/>
        <w:rPr>
          <w:rFonts w:ascii="Courier New" w:hAnsi="Courier New"/>
        </w:rPr>
      </w:pPr>
      <w:r w:rsidRPr="005056AC">
        <w:rPr>
          <w:rFonts w:ascii="Courier New" w:hAnsi="Courier New"/>
        </w:rPr>
        <w:t>(a)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one hundred eighty days after he shall have caused to be delivered to the prosecuting officer and the appropriate court of the prosecuting officer's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  The request of the prisoner shall be accompanied by a certificate of the appropriate official having custody of the prisoner,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w:t>
      </w:r>
    </w:p>
    <w:p w14:paraId="1DD8F364" w14:textId="77777777" w:rsidR="00775B9B" w:rsidRPr="005056AC" w:rsidRDefault="00775B9B">
      <w:pPr>
        <w:pStyle w:val="P06-00"/>
        <w:rPr>
          <w:rFonts w:ascii="Courier New" w:hAnsi="Courier New"/>
        </w:rPr>
      </w:pPr>
      <w:r w:rsidRPr="005056AC">
        <w:rPr>
          <w:rFonts w:ascii="Courier New" w:hAnsi="Courier New"/>
        </w:rPr>
        <w:t>(b)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w:t>
      </w:r>
    </w:p>
    <w:p w14:paraId="26FE0245" w14:textId="77777777" w:rsidR="00775B9B" w:rsidRPr="005056AC" w:rsidRDefault="00775B9B">
      <w:pPr>
        <w:pStyle w:val="P06-00"/>
        <w:rPr>
          <w:rFonts w:ascii="Courier New" w:hAnsi="Courier New"/>
        </w:rPr>
      </w:pPr>
      <w:r w:rsidRPr="005056AC">
        <w:rPr>
          <w:rFonts w:ascii="Courier New" w:hAnsi="Courier New"/>
        </w:rPr>
        <w:t>(c)  The warden, commissioner of corrections or other official having custody of the prisoner shall promptly inform him of the source and contents of any detainer lodged against him and shall also inform him of his right to make a request for final disposition of the indictment, information or complaint on which the detainer is based.</w:t>
      </w:r>
    </w:p>
    <w:p w14:paraId="79A9DAB8" w14:textId="77777777" w:rsidR="00775B9B" w:rsidRPr="005056AC" w:rsidRDefault="00775B9B">
      <w:pPr>
        <w:pStyle w:val="P06-00"/>
        <w:rPr>
          <w:rFonts w:ascii="Courier New" w:hAnsi="Courier New"/>
        </w:rPr>
      </w:pPr>
      <w:r w:rsidRPr="005056AC">
        <w:rPr>
          <w:rFonts w:ascii="Courier New" w:hAnsi="Courier New"/>
        </w:rPr>
        <w:t>(d)  Any request for final disposition made by a prisoner pursuant to paragraph (a) hereof shall operate as a request for final disposition of all untried indictments, informations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prisoner's request for final disposition is being sent of the proceeding being initiated by the prisoner.  Any notification sent pursuant to this paragraph shall be accompanied by copies of the prisoner's written notice, request, and the certificate.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w:t>
      </w:r>
    </w:p>
    <w:p w14:paraId="0438B3E4" w14:textId="77777777" w:rsidR="00775B9B" w:rsidRPr="005056AC" w:rsidRDefault="00775B9B">
      <w:pPr>
        <w:pStyle w:val="P06-00"/>
        <w:rPr>
          <w:rFonts w:ascii="Courier New" w:hAnsi="Courier New"/>
        </w:rPr>
      </w:pPr>
      <w:r w:rsidRPr="005056AC">
        <w:rPr>
          <w:rFonts w:ascii="Courier New" w:hAnsi="Courier New"/>
        </w:rPr>
        <w:t>(e)  Any request for final disposition made by a prisoner pursuant to paragraph (a) hereof shall also be deemed to be a waiver of extradition with respect to any charge or proceeding contemplated thereby or included therein by reason of paragraph (d) hereof,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in order to effectuate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w:t>
      </w:r>
    </w:p>
    <w:p w14:paraId="0E59ECCD" w14:textId="77777777" w:rsidR="00775B9B" w:rsidRPr="005056AC" w:rsidRDefault="00775B9B">
      <w:pPr>
        <w:pStyle w:val="P06-00"/>
        <w:rPr>
          <w:rFonts w:ascii="Courier New" w:hAnsi="Courier New"/>
        </w:rPr>
      </w:pPr>
      <w:r w:rsidRPr="005056AC">
        <w:rPr>
          <w:rFonts w:ascii="Courier New" w:hAnsi="Courier New"/>
        </w:rPr>
        <w:t>(f)  Escape from custody by the prisoner subsequent to his execution of the request for final disposition referred to in paragraph (a) hereof shall void the request.</w:t>
      </w:r>
    </w:p>
    <w:p w14:paraId="2ADE2614" w14:textId="77777777" w:rsidR="00775B9B" w:rsidRPr="005056AC" w:rsidRDefault="00775B9B">
      <w:pPr>
        <w:pStyle w:val="JUSTIFYCENTER"/>
        <w:rPr>
          <w:rFonts w:ascii="Courier New" w:hAnsi="Courier New"/>
        </w:rPr>
      </w:pPr>
      <w:r w:rsidRPr="005056AC">
        <w:rPr>
          <w:rFonts w:ascii="Courier New" w:hAnsi="Courier New"/>
        </w:rPr>
        <w:t>Article IV</w:t>
      </w:r>
    </w:p>
    <w:p w14:paraId="27678A2F" w14:textId="77777777" w:rsidR="00775B9B" w:rsidRPr="005056AC" w:rsidRDefault="00775B9B">
      <w:pPr>
        <w:pStyle w:val="P06-00"/>
        <w:rPr>
          <w:rFonts w:ascii="Courier New" w:hAnsi="Courier New"/>
        </w:rPr>
      </w:pPr>
      <w:r w:rsidRPr="005056AC">
        <w:rPr>
          <w:rFonts w:ascii="Courier New" w:hAnsi="Courier New"/>
        </w:rPr>
        <w:t>(a)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Article V(a)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and provided further that there shall be a period of thirty days after receipt by the appropriate authorities before the request be honored, within which period the governor of the sending state may disapprove the request for temporary custody or availability, either upon his own motion or upon motion of the prisoner.</w:t>
      </w:r>
    </w:p>
    <w:p w14:paraId="4A2CFA66" w14:textId="77777777" w:rsidR="00775B9B" w:rsidRPr="005056AC" w:rsidRDefault="00775B9B">
      <w:pPr>
        <w:pStyle w:val="P06-00"/>
        <w:rPr>
          <w:rFonts w:ascii="Courier New" w:hAnsi="Courier New"/>
        </w:rPr>
      </w:pPr>
      <w:r w:rsidRPr="005056AC">
        <w:rPr>
          <w:rFonts w:ascii="Courier New" w:hAnsi="Courier New"/>
        </w:rPr>
        <w:t>(b)  Upon receipt of the officer's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Said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w:t>
      </w:r>
    </w:p>
    <w:p w14:paraId="3A8F0647" w14:textId="77777777" w:rsidR="00775B9B" w:rsidRPr="005056AC" w:rsidRDefault="00775B9B">
      <w:pPr>
        <w:pStyle w:val="P06-00"/>
        <w:rPr>
          <w:rFonts w:ascii="Courier New" w:hAnsi="Courier New"/>
        </w:rPr>
      </w:pPr>
      <w:r w:rsidRPr="005056AC">
        <w:rPr>
          <w:rFonts w:ascii="Courier New" w:hAnsi="Courier New"/>
        </w:rPr>
        <w:t>(c)  In respect of any proceeding made possible by this Article, trial shall be commenced within one hundred twenty days of the arrival of the prisoner in the receiving state, but for good cause shown in open court, the prisoner or his coun</w:t>
      </w:r>
      <w:r w:rsidR="00FC1D32" w:rsidRPr="005056AC">
        <w:rPr>
          <w:rFonts w:ascii="Courier New" w:hAnsi="Courier New"/>
        </w:rPr>
        <w:t>se</w:t>
      </w:r>
      <w:r w:rsidRPr="005056AC">
        <w:rPr>
          <w:rFonts w:ascii="Courier New" w:hAnsi="Courier New"/>
        </w:rPr>
        <w:t>l being present, the court having jurisdiction of the matter may grant any necessary or reasonable continuance.</w:t>
      </w:r>
    </w:p>
    <w:p w14:paraId="1BF0A8DD" w14:textId="77777777" w:rsidR="00775B9B" w:rsidRPr="005056AC" w:rsidRDefault="00775B9B">
      <w:pPr>
        <w:pStyle w:val="P06-00"/>
        <w:rPr>
          <w:rFonts w:ascii="Courier New" w:hAnsi="Courier New"/>
        </w:rPr>
      </w:pPr>
      <w:r w:rsidRPr="005056AC">
        <w:rPr>
          <w:rFonts w:ascii="Courier New" w:hAnsi="Courier New"/>
        </w:rPr>
        <w:t>(d)  Nothing contained in this Article shall be construed to deprive any prisoner of any right which he may have to contest the legality of his delivery as provided in paragraph (a) hereof, but such delivery may not be opposed or denied on the ground that the executive authority of the sending state has not affirmatively consented to or ordered such delivery.</w:t>
      </w:r>
    </w:p>
    <w:p w14:paraId="7A8ADC4E" w14:textId="77777777" w:rsidR="00775B9B" w:rsidRPr="005056AC" w:rsidRDefault="00775B9B">
      <w:pPr>
        <w:pStyle w:val="P06-00"/>
        <w:rPr>
          <w:rFonts w:ascii="Courier New" w:hAnsi="Courier New"/>
        </w:rPr>
      </w:pPr>
      <w:r w:rsidRPr="005056AC">
        <w:rPr>
          <w:rFonts w:ascii="Courier New" w:hAnsi="Courier New"/>
        </w:rPr>
        <w:t>(e)  If trial is not had on any indictment, information or complaint contemplated hereby prior to the prisoner's being returned to the original place of imprisonment pursuant to Article V(e) hereof, such indictment, information or complaint shall not be of any further force or effect, and the court shall enter an order dismissing the same with prejudice.</w:t>
      </w:r>
    </w:p>
    <w:p w14:paraId="3C329B1D" w14:textId="77777777" w:rsidR="00775B9B" w:rsidRPr="005056AC" w:rsidRDefault="00775B9B">
      <w:pPr>
        <w:pStyle w:val="JUSTIFYCENTER"/>
        <w:rPr>
          <w:rFonts w:ascii="Courier New" w:hAnsi="Courier New"/>
        </w:rPr>
      </w:pPr>
      <w:r w:rsidRPr="005056AC">
        <w:rPr>
          <w:rFonts w:ascii="Courier New" w:hAnsi="Courier New"/>
        </w:rPr>
        <w:t>Article V</w:t>
      </w:r>
    </w:p>
    <w:p w14:paraId="7C758E42" w14:textId="77777777" w:rsidR="00775B9B" w:rsidRPr="005056AC" w:rsidRDefault="00775B9B">
      <w:pPr>
        <w:pStyle w:val="P06-00"/>
        <w:rPr>
          <w:rFonts w:ascii="Courier New" w:hAnsi="Courier New"/>
        </w:rPr>
      </w:pPr>
      <w:r w:rsidRPr="005056AC">
        <w:rPr>
          <w:rFonts w:ascii="Courier New" w:hAnsi="Courier New"/>
        </w:rPr>
        <w:t>(a)  In response to a request made under Article III or Article 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Article III of this agreement.  In the case of a federal prisoner, the appropriate authority in the receiving state shall be entitled to temporary custody as provided by this agreement or to the prisoner's presence in federal custody at the place for trial, whichever custodial arrangement may be approved by the custodian.</w:t>
      </w:r>
    </w:p>
    <w:p w14:paraId="44DF7B4E" w14:textId="77777777" w:rsidR="00775B9B" w:rsidRPr="005056AC" w:rsidRDefault="00775B9B">
      <w:pPr>
        <w:pStyle w:val="P06-00"/>
        <w:rPr>
          <w:rFonts w:ascii="Courier New" w:hAnsi="Courier New"/>
        </w:rPr>
      </w:pPr>
      <w:r w:rsidRPr="005056AC">
        <w:rPr>
          <w:rFonts w:ascii="Courier New" w:hAnsi="Courier New"/>
        </w:rPr>
        <w:t>(b)  The officer or other representative of a state accepting an offer of temporary custody shall present the following upon demand:</w:t>
      </w:r>
    </w:p>
    <w:p w14:paraId="4C8A2698" w14:textId="77777777" w:rsidR="00775B9B" w:rsidRPr="005056AC" w:rsidRDefault="00775B9B">
      <w:pPr>
        <w:pStyle w:val="P06-00"/>
        <w:rPr>
          <w:rFonts w:ascii="Courier New" w:hAnsi="Courier New"/>
        </w:rPr>
      </w:pPr>
      <w:r w:rsidRPr="005056AC">
        <w:rPr>
          <w:rFonts w:ascii="Courier New" w:hAnsi="Courier New"/>
        </w:rPr>
        <w:t>(1)  Proper identification and evidence of his authority to act for the state into whose temporary custody the prisoner is to be given.</w:t>
      </w:r>
    </w:p>
    <w:p w14:paraId="6AF76517" w14:textId="77777777" w:rsidR="00775B9B" w:rsidRPr="005056AC" w:rsidRDefault="00775B9B">
      <w:pPr>
        <w:pStyle w:val="P06-00"/>
        <w:rPr>
          <w:rFonts w:ascii="Courier New" w:hAnsi="Courier New"/>
        </w:rPr>
      </w:pPr>
      <w:r w:rsidRPr="005056AC">
        <w:rPr>
          <w:rFonts w:ascii="Courier New" w:hAnsi="Courier New"/>
        </w:rPr>
        <w:t>(2)  A duly certified copy of the indictment, information or complaint on the basis of which the detainer has been lodged and on the basis of which the request for temporary custody of the prisoner has been made.</w:t>
      </w:r>
    </w:p>
    <w:p w14:paraId="2FEE1553" w14:textId="77777777" w:rsidR="00775B9B" w:rsidRPr="005056AC" w:rsidRDefault="00775B9B">
      <w:pPr>
        <w:pStyle w:val="P06-00"/>
        <w:rPr>
          <w:rFonts w:ascii="Courier New" w:hAnsi="Courier New"/>
        </w:rPr>
      </w:pPr>
      <w:r w:rsidRPr="005056AC">
        <w:rPr>
          <w:rFonts w:ascii="Courier New" w:hAnsi="Courier New"/>
        </w:rPr>
        <w:t>(c)  If the appropriate authority shall refuse or fail to accept temporary custody of said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w:t>
      </w:r>
    </w:p>
    <w:p w14:paraId="5BB4CF44" w14:textId="77777777" w:rsidR="00775B9B" w:rsidRPr="005056AC" w:rsidRDefault="00775B9B">
      <w:pPr>
        <w:pStyle w:val="P06-00"/>
        <w:rPr>
          <w:rFonts w:ascii="Courier New" w:hAnsi="Courier New"/>
        </w:rPr>
      </w:pPr>
      <w:r w:rsidRPr="005056AC">
        <w:rPr>
          <w:rFonts w:ascii="Courier New" w:hAnsi="Courier New"/>
        </w:rPr>
        <w:t>(d)  The temporary custody referred to in this agreement shall be only for the purpose of permitting prosecution on the charge or charges contained in one or more untried indictments, informations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w:t>
      </w:r>
    </w:p>
    <w:p w14:paraId="428053CC" w14:textId="77777777" w:rsidR="00775B9B" w:rsidRPr="005056AC" w:rsidRDefault="00775B9B">
      <w:pPr>
        <w:pStyle w:val="P06-00"/>
        <w:rPr>
          <w:rFonts w:ascii="Courier New" w:hAnsi="Courier New"/>
        </w:rPr>
      </w:pPr>
      <w:r w:rsidRPr="005056AC">
        <w:rPr>
          <w:rFonts w:ascii="Courier New" w:hAnsi="Courier New"/>
        </w:rPr>
        <w:t>(e)  At the earliest practicable time consonant with the purposes of this agreement, the prisoner shall be returned to the sending state.</w:t>
      </w:r>
    </w:p>
    <w:p w14:paraId="501B88C2" w14:textId="77777777" w:rsidR="00775B9B" w:rsidRPr="005056AC" w:rsidRDefault="00775B9B">
      <w:pPr>
        <w:pStyle w:val="P06-00"/>
        <w:rPr>
          <w:rFonts w:ascii="Courier New" w:hAnsi="Courier New"/>
        </w:rPr>
      </w:pPr>
      <w:r w:rsidRPr="005056AC">
        <w:rPr>
          <w:rFonts w:ascii="Courier New" w:hAnsi="Courier New"/>
        </w:rPr>
        <w:t>(f)  During the continuance of temporary custody or while the prisoner is otherwise being made available for trial as required by this agreement, the time being served on the sentence shall continue to run but good time shall be earned by the prisoner only if, and to the extent that, the law and practice of the jurisdiction which imposed the sentence may allow.</w:t>
      </w:r>
    </w:p>
    <w:p w14:paraId="4B5A578A" w14:textId="77777777" w:rsidR="00775B9B" w:rsidRPr="005056AC" w:rsidRDefault="00775B9B">
      <w:pPr>
        <w:pStyle w:val="P06-00"/>
        <w:rPr>
          <w:rFonts w:ascii="Courier New" w:hAnsi="Courier New"/>
        </w:rPr>
      </w:pPr>
      <w:r w:rsidRPr="005056AC">
        <w:rPr>
          <w:rFonts w:ascii="Courier New" w:hAnsi="Courier New"/>
        </w:rPr>
        <w:t>(g)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w:t>
      </w:r>
    </w:p>
    <w:p w14:paraId="63DD1389" w14:textId="77777777" w:rsidR="00775B9B" w:rsidRPr="005056AC" w:rsidRDefault="00775B9B">
      <w:pPr>
        <w:pStyle w:val="P06-00"/>
        <w:rPr>
          <w:rFonts w:ascii="Courier New" w:hAnsi="Courier New"/>
        </w:rPr>
      </w:pPr>
      <w:r w:rsidRPr="005056AC">
        <w:rPr>
          <w:rFonts w:ascii="Courier New" w:hAnsi="Courier New"/>
        </w:rPr>
        <w:t>(h)  From the time that a party state receives custody of a prisoner pursuant to this agreement until such prisoner is returned to the territory and custody of the sending state, the state in which the one or more untried indictments, informations or complaints are pending or in which trial is being had shall be responsible for the prisoner and shall also pay all costs of transporting, caring for, keeping and returning the prisoner. The provisions of this paragraph shall govern unless the states concerned shall have entered into a supplementary agreement providing for a different allocation of costs and responsibilities as between or among themselves.</w:t>
      </w:r>
      <w:r w:rsidR="00FC1D32" w:rsidRPr="005056AC">
        <w:rPr>
          <w:rFonts w:ascii="Courier New" w:hAnsi="Courier New"/>
        </w:rPr>
        <w:t xml:space="preserve"> </w:t>
      </w:r>
      <w:r w:rsidRPr="005056AC">
        <w:rPr>
          <w:rFonts w:ascii="Courier New" w:hAnsi="Courier New"/>
        </w:rPr>
        <w:t>Nothing herein contained shall be construed to alter or affect any internal relationship among the departments, agencies and officers of and in the government of a party state, or between a party state and its subdivisions, as to the payment of costs, or responsibilities therefor.</w:t>
      </w:r>
    </w:p>
    <w:p w14:paraId="334356C5" w14:textId="77777777" w:rsidR="00775B9B" w:rsidRPr="005056AC" w:rsidRDefault="00775B9B">
      <w:pPr>
        <w:pStyle w:val="JUSTIFYCENTER"/>
        <w:rPr>
          <w:rFonts w:ascii="Courier New" w:hAnsi="Courier New"/>
        </w:rPr>
      </w:pPr>
      <w:r w:rsidRPr="005056AC">
        <w:rPr>
          <w:rFonts w:ascii="Courier New" w:hAnsi="Courier New"/>
        </w:rPr>
        <w:t>Article VI</w:t>
      </w:r>
    </w:p>
    <w:p w14:paraId="3964A1E7" w14:textId="77777777" w:rsidR="00775B9B" w:rsidRPr="005056AC" w:rsidRDefault="00775B9B">
      <w:pPr>
        <w:pStyle w:val="P06-00"/>
        <w:rPr>
          <w:rFonts w:ascii="Courier New" w:hAnsi="Courier New"/>
        </w:rPr>
      </w:pPr>
      <w:r w:rsidRPr="005056AC">
        <w:rPr>
          <w:rFonts w:ascii="Courier New" w:hAnsi="Courier New"/>
        </w:rPr>
        <w:t>(a)  In determining the duration and expiration dates of the time periods provided in Articles III and IV of this agreement, the running of said time periods shall be tolled whenever and for as long as the prisoner is unable to stand trial, as determined by the court having jurisdiction of the matter.</w:t>
      </w:r>
    </w:p>
    <w:p w14:paraId="64A3E8B1" w14:textId="77777777" w:rsidR="00775B9B" w:rsidRPr="005056AC" w:rsidRDefault="00775B9B">
      <w:pPr>
        <w:pStyle w:val="P06-00"/>
        <w:rPr>
          <w:rFonts w:ascii="Courier New" w:hAnsi="Courier New"/>
        </w:rPr>
      </w:pPr>
      <w:r w:rsidRPr="005056AC">
        <w:rPr>
          <w:rFonts w:ascii="Courier New" w:hAnsi="Courier New"/>
        </w:rPr>
        <w:t>(b)  No provision of this agreement, and no remedy made available by this agreement, shall apply to any person who is adjudged to be mentally ill.</w:t>
      </w:r>
    </w:p>
    <w:p w14:paraId="7F22BCF7" w14:textId="77777777" w:rsidR="00775B9B" w:rsidRPr="005056AC" w:rsidRDefault="00775B9B">
      <w:pPr>
        <w:pStyle w:val="JUSTIFYCENTER"/>
        <w:rPr>
          <w:rFonts w:ascii="Courier New" w:hAnsi="Courier New"/>
        </w:rPr>
      </w:pPr>
      <w:r w:rsidRPr="005056AC">
        <w:rPr>
          <w:rFonts w:ascii="Courier New" w:hAnsi="Courier New"/>
        </w:rPr>
        <w:t>Article VII</w:t>
      </w:r>
    </w:p>
    <w:p w14:paraId="72B85ACB" w14:textId="77777777" w:rsidR="00775B9B" w:rsidRPr="005056AC" w:rsidRDefault="00775B9B">
      <w:pPr>
        <w:pStyle w:val="P06-00"/>
        <w:rPr>
          <w:rFonts w:ascii="Courier New" w:hAnsi="Courier New"/>
        </w:rPr>
      </w:pPr>
      <w:r w:rsidRPr="005056AC">
        <w:rPr>
          <w:rFonts w:ascii="Courier New" w:hAnsi="Courier New"/>
        </w:rPr>
        <w:t>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w:t>
      </w:r>
    </w:p>
    <w:p w14:paraId="258022BF" w14:textId="77777777" w:rsidR="00775B9B" w:rsidRPr="005056AC" w:rsidRDefault="00775B9B">
      <w:pPr>
        <w:pStyle w:val="JUSTIFYCENTER"/>
        <w:rPr>
          <w:rFonts w:ascii="Courier New" w:hAnsi="Courier New"/>
        </w:rPr>
      </w:pPr>
      <w:r w:rsidRPr="005056AC">
        <w:rPr>
          <w:rFonts w:ascii="Courier New" w:hAnsi="Courier New"/>
        </w:rPr>
        <w:t>Article VIII</w:t>
      </w:r>
    </w:p>
    <w:p w14:paraId="3FC1BCBF" w14:textId="77777777" w:rsidR="00775B9B" w:rsidRPr="005056AC" w:rsidRDefault="00775B9B">
      <w:pPr>
        <w:pStyle w:val="P06-00"/>
        <w:rPr>
          <w:rFonts w:ascii="Courier New" w:hAnsi="Courier New"/>
        </w:rPr>
      </w:pPr>
      <w:r w:rsidRPr="005056AC">
        <w:rPr>
          <w:rFonts w:ascii="Courier New" w:hAnsi="Courier New"/>
        </w:rPr>
        <w:t>This agreement shall enter into full force and effect as to a party state when such state has enacted the same into law.  A state party to this agreement may withdraw herefrom by enacting a statute repealing the same. However, the withdrawal of any state shall not affect the status of any proceedings already initiated by inmates or by state officers at the time such withdrawal takes effect, nor shall it affect their rights in respect thereof.</w:t>
      </w:r>
    </w:p>
    <w:p w14:paraId="0672D08B" w14:textId="77777777" w:rsidR="00775B9B" w:rsidRPr="005056AC" w:rsidRDefault="00775B9B">
      <w:pPr>
        <w:pStyle w:val="JUSTIFYCENTER"/>
        <w:rPr>
          <w:rFonts w:ascii="Courier New" w:hAnsi="Courier New"/>
        </w:rPr>
      </w:pPr>
      <w:r w:rsidRPr="005056AC">
        <w:rPr>
          <w:rFonts w:ascii="Courier New" w:hAnsi="Courier New"/>
        </w:rPr>
        <w:t>Article IX</w:t>
      </w:r>
    </w:p>
    <w:p w14:paraId="7DB72036" w14:textId="77777777" w:rsidR="00775B9B" w:rsidRPr="005056AC" w:rsidRDefault="00775B9B">
      <w:pPr>
        <w:pStyle w:val="P06-00"/>
        <w:rPr>
          <w:rFonts w:ascii="Courier New" w:hAnsi="Courier New"/>
        </w:rPr>
      </w:pPr>
      <w:r w:rsidRPr="005056AC">
        <w:rPr>
          <w:rFonts w:ascii="Courier New" w:hAnsi="Courier New"/>
        </w:rPr>
        <w:t xml:space="preserve">This agreement shall be liberally construed so as to effectuate its purposes.  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 </w:t>
      </w:r>
      <w:r w:rsidR="00D26CFB" w:rsidRPr="005056AC">
        <w:rPr>
          <w:rFonts w:ascii="Courier New" w:hAnsi="Courier New"/>
          <w:vanish/>
        </w:rPr>
        <w:fldChar w:fldCharType="begin"/>
      </w:r>
      <w:r w:rsidR="00D26CFB" w:rsidRPr="005056AC">
        <w:rPr>
          <w:rFonts w:ascii="Courier New" w:hAnsi="Courier New"/>
          <w:vanish/>
        </w:rPr>
        <w:instrText xml:space="preserve"> COMMENTS END_STATUTE \* MERGEFORMAT </w:instrText>
      </w:r>
      <w:r w:rsidR="00D26CFB" w:rsidRPr="005056AC">
        <w:rPr>
          <w:rFonts w:ascii="Courier New" w:hAnsi="Courier New"/>
          <w:vanish/>
        </w:rPr>
        <w:fldChar w:fldCharType="separate"/>
      </w:r>
      <w:r w:rsidR="00D26CFB" w:rsidRPr="005056AC">
        <w:rPr>
          <w:rFonts w:ascii="Courier New" w:hAnsi="Courier New"/>
          <w:vanish/>
        </w:rPr>
        <w:t>END_STATUTE</w:t>
      </w:r>
      <w:r w:rsidR="00D26CFB" w:rsidRPr="005056AC">
        <w:rPr>
          <w:rFonts w:ascii="Courier New" w:hAnsi="Courier New"/>
          <w:vanish/>
        </w:rPr>
        <w:fldChar w:fldCharType="end"/>
      </w:r>
    </w:p>
    <w:sectPr w:rsidR="00775B9B" w:rsidRPr="005056AC" w:rsidSect="0052428C">
      <w:endnotePr>
        <w:numFmt w:val="decimal"/>
      </w:endnotePr>
      <w:type w:val="continuous"/>
      <w:pgSz w:w="12240" w:h="15840" w:code="1"/>
      <w:pgMar w:top="1296" w:right="1440" w:bottom="1296"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2C20" w14:textId="77777777" w:rsidR="00A83E88" w:rsidRDefault="00A83E88">
      <w:r>
        <w:separator/>
      </w:r>
    </w:p>
  </w:endnote>
  <w:endnote w:type="continuationSeparator" w:id="0">
    <w:p w14:paraId="4F3820BE" w14:textId="77777777" w:rsidR="00A83E88" w:rsidRDefault="00A8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AEE6" w14:textId="77777777" w:rsidR="00A83E88" w:rsidRDefault="00A83E88">
      <w:r>
        <w:separator/>
      </w:r>
    </w:p>
  </w:footnote>
  <w:footnote w:type="continuationSeparator" w:id="0">
    <w:p w14:paraId="2E80B1D8" w14:textId="77777777" w:rsidR="00A83E88" w:rsidRDefault="00A83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8C"/>
    <w:rsid w:val="005056AC"/>
    <w:rsid w:val="0052428C"/>
    <w:rsid w:val="00775B9B"/>
    <w:rsid w:val="007C0E22"/>
    <w:rsid w:val="00A83E88"/>
    <w:rsid w:val="00D26CFB"/>
    <w:rsid w:val="00FC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38DC3D"/>
  <w15:chartTrackingRefBased/>
  <w15:docId w15:val="{538D69DC-EFB1-44BC-8C0E-1603EA8F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2506</Words>
  <Characters>12856</Characters>
  <Application>Microsoft Office Word</Application>
  <DocSecurity>0</DocSecurity>
  <Lines>233</Lines>
  <Paragraphs>52</Paragraphs>
  <ScaleCrop>false</ScaleCrop>
  <HeadingPairs>
    <vt:vector size="2" baseType="variant">
      <vt:variant>
        <vt:lpstr>Title</vt:lpstr>
      </vt:variant>
      <vt:variant>
        <vt:i4>1</vt:i4>
      </vt:variant>
    </vt:vector>
  </HeadingPairs>
  <TitlesOfParts>
    <vt:vector size="1" baseType="lpstr">
      <vt:lpstr>31-481</vt:lpstr>
    </vt:vector>
  </TitlesOfParts>
  <Company>LCS</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31-481; Agreement; authorization; contents</dc:title>
  <dc:subject>Agreement; authorization; contents</dc:subject>
  <dc:creator>Arizona Legislative Council</dc:creator>
  <cp:keywords/>
  <dc:description>31_x001e_481</dc:description>
  <cp:lastModifiedBy>dbupdate</cp:lastModifiedBy>
  <cp:revision>2</cp:revision>
  <cp:lastPrinted>1999-03-22T18:35:00Z</cp:lastPrinted>
  <dcterms:created xsi:type="dcterms:W3CDTF">2023-09-14T19:17:00Z</dcterms:created>
  <dcterms:modified xsi:type="dcterms:W3CDTF">2023-09-14T19:17:00Z</dcterms:modified>
</cp:coreProperties>
</file>