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DF65" w14:textId="77777777" w:rsidR="00505D12" w:rsidRPr="0049074E" w:rsidRDefault="00505D12" w:rsidP="00505D12">
      <w:pPr>
        <w:pStyle w:val="SEC06-18"/>
        <w:rPr>
          <w:rFonts w:ascii="Courier New" w:hAnsi="Courier New"/>
        </w:rPr>
      </w:pPr>
      <w:r w:rsidRPr="0049074E">
        <w:rPr>
          <w:rFonts w:ascii="Courier New" w:hAnsi="Courier New"/>
          <w:vanish/>
        </w:rPr>
        <w:fldChar w:fldCharType="begin"/>
      </w:r>
      <w:r w:rsidRPr="0049074E">
        <w:rPr>
          <w:rFonts w:ascii="Courier New" w:hAnsi="Courier New"/>
          <w:vanish/>
        </w:rPr>
        <w:instrText xml:space="preserve"> COMMENTS START_STATUTE \* MERGEFORMAT </w:instrText>
      </w:r>
      <w:r w:rsidRPr="0049074E">
        <w:rPr>
          <w:rFonts w:ascii="Courier New" w:hAnsi="Courier New"/>
          <w:vanish/>
        </w:rPr>
        <w:fldChar w:fldCharType="separate"/>
      </w:r>
      <w:r w:rsidRPr="0049074E">
        <w:rPr>
          <w:rFonts w:ascii="Courier New" w:hAnsi="Courier New"/>
          <w:vanish/>
        </w:rPr>
        <w:t>START_STATUTE</w:t>
      </w:r>
      <w:r w:rsidRPr="0049074E">
        <w:rPr>
          <w:rFonts w:ascii="Courier New" w:hAnsi="Courier New"/>
          <w:vanish/>
        </w:rPr>
        <w:fldChar w:fldCharType="end"/>
      </w:r>
      <w:r w:rsidRPr="0049074E">
        <w:rPr>
          <w:rStyle w:val="SNUM"/>
          <w:rFonts w:ascii="Courier New" w:hAnsi="Courier New"/>
        </w:rPr>
        <w:t>32-2087.</w:t>
      </w:r>
      <w:r w:rsidRPr="0049074E">
        <w:rPr>
          <w:rFonts w:ascii="Courier New" w:hAnsi="Courier New"/>
        </w:rPr>
        <w:t>  </w:t>
      </w:r>
      <w:r w:rsidRPr="0049074E">
        <w:rPr>
          <w:rStyle w:val="SECHEAD"/>
          <w:rFonts w:ascii="Courier New" w:hAnsi="Courier New"/>
        </w:rPr>
        <w:t>Psychology interjurisdictional compact</w:t>
      </w:r>
    </w:p>
    <w:p w14:paraId="255FDDF7" w14:textId="77777777" w:rsidR="00505D12" w:rsidRPr="0049074E" w:rsidRDefault="00505D12" w:rsidP="00505D12">
      <w:pPr>
        <w:pStyle w:val="P06-00"/>
        <w:jc w:val="center"/>
        <w:rPr>
          <w:rFonts w:ascii="Courier New" w:hAnsi="Courier New"/>
        </w:rPr>
      </w:pPr>
      <w:r w:rsidRPr="0049074E">
        <w:rPr>
          <w:rFonts w:ascii="Courier New" w:hAnsi="Courier New"/>
        </w:rPr>
        <w:t>ARTICLE I</w:t>
      </w:r>
    </w:p>
    <w:p w14:paraId="69D31004" w14:textId="77777777" w:rsidR="00505D12" w:rsidRPr="0049074E" w:rsidRDefault="00505D12" w:rsidP="00505D12">
      <w:pPr>
        <w:pStyle w:val="P06-00"/>
        <w:jc w:val="center"/>
        <w:rPr>
          <w:rFonts w:ascii="Courier New" w:hAnsi="Courier New"/>
        </w:rPr>
      </w:pPr>
      <w:r w:rsidRPr="0049074E">
        <w:rPr>
          <w:rFonts w:ascii="Courier New" w:hAnsi="Courier New"/>
        </w:rPr>
        <w:t>PURPOSE</w:t>
      </w:r>
    </w:p>
    <w:p w14:paraId="611A47A3" w14:textId="77777777" w:rsidR="00505D12" w:rsidRPr="0049074E" w:rsidRDefault="00505D12" w:rsidP="00505D12">
      <w:pPr>
        <w:pStyle w:val="P06-00"/>
        <w:rPr>
          <w:rFonts w:ascii="Courier New" w:hAnsi="Courier New"/>
        </w:rPr>
      </w:pPr>
      <w:r w:rsidRPr="0049074E">
        <w:rPr>
          <w:rFonts w:ascii="Courier New" w:hAnsi="Courier New"/>
        </w:rPr>
        <w:t>Whereas, states license psychologists in order to protect the public through verification of education, training and experience and to ensure accountability for professional practice; and</w:t>
      </w:r>
    </w:p>
    <w:p w14:paraId="483B1E6B" w14:textId="77777777" w:rsidR="00505D12" w:rsidRPr="0049074E" w:rsidRDefault="00505D12" w:rsidP="00505D12">
      <w:pPr>
        <w:pStyle w:val="P06-00"/>
        <w:rPr>
          <w:rFonts w:ascii="Courier New" w:hAnsi="Courier New"/>
        </w:rPr>
      </w:pPr>
      <w:r w:rsidRPr="0049074E">
        <w:rPr>
          <w:rFonts w:ascii="Courier New" w:hAnsi="Courier New"/>
        </w:rPr>
        <w:t>Whereas, this compact is intended to regulate the day</w:t>
      </w:r>
      <w:r w:rsidRPr="0049074E">
        <w:rPr>
          <w:rFonts w:ascii="Courier New" w:hAnsi="Courier New"/>
        </w:rPr>
        <w:noBreakHyphen/>
        <w:t>to</w:t>
      </w:r>
      <w:r w:rsidRPr="0049074E">
        <w:rPr>
          <w:rFonts w:ascii="Courier New" w:hAnsi="Courier New"/>
        </w:rPr>
        <w:noBreakHyphen/>
        <w:t>day practice of telepsychology, which is the provision of psychological services using telecommunication technologies, by psychologists across state boundaries in the performance of their psychological practice as assigned by an appropriate authority; and</w:t>
      </w:r>
    </w:p>
    <w:p w14:paraId="1F0ABF6C" w14:textId="77777777" w:rsidR="00505D12" w:rsidRPr="0049074E" w:rsidRDefault="00505D12" w:rsidP="00505D12">
      <w:pPr>
        <w:pStyle w:val="P06-00"/>
        <w:rPr>
          <w:rFonts w:ascii="Courier New" w:hAnsi="Courier New"/>
        </w:rPr>
      </w:pPr>
      <w:r w:rsidRPr="0049074E">
        <w:rPr>
          <w:rFonts w:ascii="Courier New" w:hAnsi="Courier New"/>
        </w:rPr>
        <w:t>Whereas, this compact is intended to regulat</w:t>
      </w:r>
      <w:r w:rsidR="002A7777" w:rsidRPr="0049074E">
        <w:rPr>
          <w:rFonts w:ascii="Courier New" w:hAnsi="Courier New"/>
        </w:rPr>
        <w:t>e the temporary in-person, face</w:t>
      </w:r>
      <w:r w:rsidR="002A7777" w:rsidRPr="0049074E">
        <w:rPr>
          <w:rFonts w:ascii="Courier New" w:hAnsi="Courier New"/>
        </w:rPr>
        <w:noBreakHyphen/>
        <w:t>to</w:t>
      </w:r>
      <w:r w:rsidR="002A7777" w:rsidRPr="0049074E">
        <w:rPr>
          <w:rFonts w:ascii="Courier New" w:hAnsi="Courier New"/>
        </w:rPr>
        <w:noBreakHyphen/>
      </w:r>
      <w:r w:rsidRPr="0049074E">
        <w:rPr>
          <w:rFonts w:ascii="Courier New" w:hAnsi="Courier New"/>
        </w:rPr>
        <w:t>face practice of psychology by psychologists across state boundaries for thirty days within a calendar year in the performance of their psychological practice as assigned by an appropriate authority;</w:t>
      </w:r>
    </w:p>
    <w:p w14:paraId="7A5E4FD2" w14:textId="77777777" w:rsidR="00505D12" w:rsidRPr="0049074E" w:rsidRDefault="00505D12" w:rsidP="00505D12">
      <w:pPr>
        <w:pStyle w:val="P06-00"/>
        <w:rPr>
          <w:rFonts w:ascii="Courier New" w:hAnsi="Courier New"/>
        </w:rPr>
      </w:pPr>
      <w:r w:rsidRPr="0049074E">
        <w:rPr>
          <w:rFonts w:ascii="Courier New" w:hAnsi="Courier New"/>
        </w:rPr>
        <w:t>Whereas, this compact is intended to authorize state psychology regulatory authorities to afford legal recognition, in a manner consistent with the terms of the compact, to psychologists licensed in another state;</w:t>
      </w:r>
    </w:p>
    <w:p w14:paraId="0F293755" w14:textId="77777777" w:rsidR="00505D12" w:rsidRPr="0049074E" w:rsidRDefault="00505D12" w:rsidP="00505D12">
      <w:pPr>
        <w:pStyle w:val="P06-00"/>
        <w:rPr>
          <w:rFonts w:ascii="Courier New" w:hAnsi="Courier New"/>
        </w:rPr>
      </w:pPr>
      <w:r w:rsidRPr="0049074E">
        <w:rPr>
          <w:rFonts w:ascii="Courier New" w:hAnsi="Courier New"/>
        </w:rPr>
        <w:t>Whereas, this compact recognizes that states have a vested interest in protecting the public's health and safety through their licensing and regulation of psychologists and that such state regulation will best protect public health and safety;</w:t>
      </w:r>
    </w:p>
    <w:p w14:paraId="3B3C7E16" w14:textId="77777777" w:rsidR="00505D12" w:rsidRPr="0049074E" w:rsidRDefault="00505D12" w:rsidP="00505D12">
      <w:pPr>
        <w:pStyle w:val="P06-00"/>
        <w:rPr>
          <w:rFonts w:ascii="Courier New" w:hAnsi="Courier New"/>
        </w:rPr>
      </w:pPr>
      <w:r w:rsidRPr="0049074E">
        <w:rPr>
          <w:rFonts w:ascii="Courier New" w:hAnsi="Courier New"/>
        </w:rPr>
        <w:t>Whereas, this compact does not apply when a psychologist is licensed in both the home and receiving states; and</w:t>
      </w:r>
    </w:p>
    <w:p w14:paraId="1ABDF367" w14:textId="77777777" w:rsidR="00505D12" w:rsidRPr="0049074E" w:rsidRDefault="00505D12" w:rsidP="00505D12">
      <w:pPr>
        <w:pStyle w:val="P06-00"/>
        <w:rPr>
          <w:rFonts w:ascii="Courier New" w:hAnsi="Courier New"/>
        </w:rPr>
      </w:pPr>
      <w:r w:rsidRPr="0049074E">
        <w:rPr>
          <w:rFonts w:ascii="Courier New" w:hAnsi="Courier New"/>
        </w:rPr>
        <w:t>Whereas, this compact does not apply to permanent in-person, face</w:t>
      </w:r>
      <w:r w:rsidRPr="0049074E">
        <w:rPr>
          <w:rFonts w:ascii="Courier New" w:hAnsi="Courier New"/>
        </w:rPr>
        <w:noBreakHyphen/>
        <w:t>to</w:t>
      </w:r>
      <w:r w:rsidRPr="0049074E">
        <w:rPr>
          <w:rFonts w:ascii="Courier New" w:hAnsi="Courier New"/>
        </w:rPr>
        <w:noBreakHyphen/>
        <w:t>face practice, but it does allow for authorization of temporary psychological practice.</w:t>
      </w:r>
    </w:p>
    <w:p w14:paraId="042F6EFE" w14:textId="77777777" w:rsidR="00505D12" w:rsidRPr="0049074E" w:rsidRDefault="00505D12" w:rsidP="00505D12">
      <w:pPr>
        <w:pStyle w:val="P06-00"/>
        <w:rPr>
          <w:rFonts w:ascii="Courier New" w:hAnsi="Courier New"/>
        </w:rPr>
      </w:pPr>
      <w:r w:rsidRPr="0049074E">
        <w:rPr>
          <w:rFonts w:ascii="Courier New" w:hAnsi="Courier New"/>
        </w:rPr>
        <w:t>Consistent with these principles, this compact is designed to achieve the following purposes and objectives:</w:t>
      </w:r>
    </w:p>
    <w:p w14:paraId="2AC1BF12" w14:textId="77777777" w:rsidR="00505D12" w:rsidRPr="0049074E" w:rsidRDefault="00505D12" w:rsidP="00505D12">
      <w:pPr>
        <w:pStyle w:val="P06-00"/>
        <w:rPr>
          <w:rFonts w:ascii="Courier New" w:hAnsi="Courier New"/>
        </w:rPr>
      </w:pPr>
      <w:r w:rsidRPr="0049074E">
        <w:rPr>
          <w:rFonts w:ascii="Courier New" w:hAnsi="Courier New"/>
        </w:rPr>
        <w:t>1.  Increase public access to professional psychological services by allowing for telepsychological practice across state lines as well as temporary in-person, face-to-face services into a state where the psychologist is not licensed to practice psychology;</w:t>
      </w:r>
    </w:p>
    <w:p w14:paraId="65CBE33D" w14:textId="77777777" w:rsidR="00505D12" w:rsidRPr="0049074E" w:rsidRDefault="00505D12" w:rsidP="00505D12">
      <w:pPr>
        <w:pStyle w:val="P06-00"/>
        <w:rPr>
          <w:rFonts w:ascii="Courier New" w:hAnsi="Courier New"/>
        </w:rPr>
      </w:pPr>
      <w:r w:rsidRPr="0049074E">
        <w:rPr>
          <w:rFonts w:ascii="Courier New" w:hAnsi="Courier New"/>
        </w:rPr>
        <w:t>2.  Enhance the states' ability to protect the public's health and safety, especially client/patient safety;</w:t>
      </w:r>
    </w:p>
    <w:p w14:paraId="59D982DC" w14:textId="77777777" w:rsidR="00505D12" w:rsidRPr="0049074E" w:rsidRDefault="00505D12" w:rsidP="00505D12">
      <w:pPr>
        <w:pStyle w:val="P06-00"/>
        <w:rPr>
          <w:rFonts w:ascii="Courier New" w:hAnsi="Courier New"/>
        </w:rPr>
      </w:pPr>
      <w:r w:rsidRPr="0049074E">
        <w:rPr>
          <w:rFonts w:ascii="Courier New" w:hAnsi="Courier New"/>
        </w:rPr>
        <w:t>3.  Encourage the cooperation of compact states in the areas of psychology licensure and regulation;</w:t>
      </w:r>
    </w:p>
    <w:p w14:paraId="087E1AC0" w14:textId="77777777" w:rsidR="00505D12" w:rsidRPr="0049074E" w:rsidRDefault="00505D12" w:rsidP="00505D12">
      <w:pPr>
        <w:pStyle w:val="P06-00"/>
        <w:rPr>
          <w:rFonts w:ascii="Courier New" w:hAnsi="Courier New"/>
        </w:rPr>
      </w:pPr>
      <w:r w:rsidRPr="0049074E">
        <w:rPr>
          <w:rFonts w:ascii="Courier New" w:hAnsi="Courier New"/>
        </w:rPr>
        <w:t>4.  Facilitate the exchange of information between compact states regarding psychologist licensure, adverse actions and disciplinary history;</w:t>
      </w:r>
    </w:p>
    <w:p w14:paraId="68D4EFA5" w14:textId="77777777" w:rsidR="00505D12" w:rsidRPr="0049074E" w:rsidRDefault="00505D12" w:rsidP="00505D12">
      <w:pPr>
        <w:pStyle w:val="P06-00"/>
        <w:rPr>
          <w:rFonts w:ascii="Courier New" w:hAnsi="Courier New"/>
        </w:rPr>
      </w:pPr>
      <w:r w:rsidRPr="0049074E">
        <w:rPr>
          <w:rFonts w:ascii="Courier New" w:hAnsi="Courier New"/>
        </w:rPr>
        <w:t>5.  Promote compliance with the laws governing psychological practice in each compact state; and</w:t>
      </w:r>
    </w:p>
    <w:p w14:paraId="4BFA7A1D" w14:textId="77777777" w:rsidR="00505D12" w:rsidRPr="0049074E" w:rsidRDefault="00505D12" w:rsidP="00505D12">
      <w:pPr>
        <w:pStyle w:val="P06-00"/>
        <w:rPr>
          <w:rFonts w:ascii="Courier New" w:hAnsi="Courier New"/>
        </w:rPr>
      </w:pPr>
      <w:r w:rsidRPr="0049074E">
        <w:rPr>
          <w:rFonts w:ascii="Courier New" w:hAnsi="Courier New"/>
        </w:rPr>
        <w:t>6.  Invest all compact states with the authority to hold licensed psychologists accountable through the mutual recognition of compact state licenses.</w:t>
      </w:r>
    </w:p>
    <w:p w14:paraId="632B76F6" w14:textId="77777777" w:rsidR="00505D12" w:rsidRPr="0049074E" w:rsidRDefault="00505D12" w:rsidP="00505D12">
      <w:pPr>
        <w:pStyle w:val="P06-00"/>
        <w:jc w:val="center"/>
        <w:rPr>
          <w:rFonts w:ascii="Courier New" w:hAnsi="Courier New"/>
        </w:rPr>
      </w:pPr>
      <w:r w:rsidRPr="0049074E">
        <w:rPr>
          <w:rFonts w:ascii="Courier New" w:hAnsi="Courier New"/>
        </w:rPr>
        <w:t>ARTICLE II</w:t>
      </w:r>
    </w:p>
    <w:p w14:paraId="157F9FB3" w14:textId="77777777" w:rsidR="00505D12" w:rsidRPr="0049074E" w:rsidRDefault="00505D12" w:rsidP="00505D12">
      <w:pPr>
        <w:pStyle w:val="P06-00"/>
        <w:jc w:val="center"/>
        <w:rPr>
          <w:rFonts w:ascii="Courier New" w:hAnsi="Courier New"/>
        </w:rPr>
      </w:pPr>
      <w:r w:rsidRPr="0049074E">
        <w:rPr>
          <w:rFonts w:ascii="Courier New" w:hAnsi="Courier New"/>
        </w:rPr>
        <w:t>DEFINITIONS</w:t>
      </w:r>
    </w:p>
    <w:p w14:paraId="5C1E51D2" w14:textId="77777777" w:rsidR="00505D12" w:rsidRPr="0049074E" w:rsidRDefault="00505D12" w:rsidP="00505D12">
      <w:pPr>
        <w:pStyle w:val="P06-00"/>
        <w:rPr>
          <w:rFonts w:ascii="Courier New" w:hAnsi="Courier New"/>
        </w:rPr>
      </w:pPr>
      <w:r w:rsidRPr="0049074E">
        <w:rPr>
          <w:rFonts w:ascii="Courier New" w:hAnsi="Courier New"/>
        </w:rPr>
        <w:t>As used in this compact:</w:t>
      </w:r>
    </w:p>
    <w:p w14:paraId="1235BD2F" w14:textId="77777777" w:rsidR="00505D12" w:rsidRPr="0049074E" w:rsidRDefault="00505D12" w:rsidP="00505D12">
      <w:pPr>
        <w:pStyle w:val="P06-00"/>
        <w:rPr>
          <w:rFonts w:ascii="Courier New" w:hAnsi="Courier New"/>
        </w:rPr>
      </w:pPr>
      <w:r w:rsidRPr="0049074E">
        <w:rPr>
          <w:rFonts w:ascii="Courier New" w:hAnsi="Courier New"/>
        </w:rPr>
        <w:t>A.  "Adverse action" means any action that is taken by a state psychology regulatory authority that finds a violation of a statute or regulation, that is identified by the state psychology regulatory authority as discipline and that is a matter of public record.</w:t>
      </w:r>
    </w:p>
    <w:p w14:paraId="32A76A06" w14:textId="77777777" w:rsidR="00505D12" w:rsidRPr="0049074E" w:rsidRDefault="00505D12" w:rsidP="00505D12">
      <w:pPr>
        <w:pStyle w:val="P06-00"/>
        <w:rPr>
          <w:rFonts w:ascii="Courier New" w:hAnsi="Courier New"/>
        </w:rPr>
      </w:pPr>
      <w:r w:rsidRPr="0049074E">
        <w:rPr>
          <w:rFonts w:ascii="Courier New" w:hAnsi="Courier New"/>
        </w:rPr>
        <w:t>B.  "Association of state and provincial psychology boards" or "ASPPB" means the recognized membership organization composed of state and provincial psychology regulatory authorities responsible for the licensure and registration of psychologists throughout the United States and Canada.</w:t>
      </w:r>
    </w:p>
    <w:p w14:paraId="5B9B39A0" w14:textId="77777777" w:rsidR="00505D12" w:rsidRPr="0049074E" w:rsidRDefault="00505D12" w:rsidP="00505D12">
      <w:pPr>
        <w:pStyle w:val="P06-00"/>
        <w:rPr>
          <w:rFonts w:ascii="Courier New" w:hAnsi="Courier New"/>
        </w:rPr>
      </w:pPr>
      <w:r w:rsidRPr="0049074E">
        <w:rPr>
          <w:rFonts w:ascii="Courier New" w:hAnsi="Courier New"/>
        </w:rPr>
        <w:t>C.  "Authority to practice interjurisdictional telepsychology" means a licensed psychologist's authority to practice telepsychology, within the limits authorized under this compact, in another compact state.</w:t>
      </w:r>
    </w:p>
    <w:p w14:paraId="6CFE99F8" w14:textId="77777777" w:rsidR="00505D12" w:rsidRPr="0049074E" w:rsidRDefault="00505D12" w:rsidP="00505D12">
      <w:pPr>
        <w:pStyle w:val="P06-00"/>
        <w:rPr>
          <w:rFonts w:ascii="Courier New" w:hAnsi="Courier New"/>
        </w:rPr>
      </w:pPr>
      <w:r w:rsidRPr="0049074E">
        <w:rPr>
          <w:rFonts w:ascii="Courier New" w:hAnsi="Courier New"/>
        </w:rPr>
        <w:t>D.  "Bylaws" means those bylaws established by the psychology interjurisdictional compact commission pursuant to article X of this compact for its governance or for directing and controlling its actions and conduct.</w:t>
      </w:r>
    </w:p>
    <w:p w14:paraId="7E65C00B" w14:textId="77777777" w:rsidR="00505D12" w:rsidRPr="0049074E" w:rsidRDefault="00505D12" w:rsidP="00505D12">
      <w:pPr>
        <w:pStyle w:val="P06-00"/>
        <w:rPr>
          <w:rFonts w:ascii="Courier New" w:hAnsi="Courier New"/>
        </w:rPr>
      </w:pPr>
      <w:r w:rsidRPr="0049074E">
        <w:rPr>
          <w:rFonts w:ascii="Courier New" w:hAnsi="Courier New"/>
        </w:rPr>
        <w:t>E.  "Client/patient" means the recipient of psychological services, whether psychological services are delivered in the context of health care, corporate, supervision or consulting services.</w:t>
      </w:r>
    </w:p>
    <w:p w14:paraId="20855711" w14:textId="77777777" w:rsidR="00505D12" w:rsidRPr="0049074E" w:rsidRDefault="00505D12" w:rsidP="00505D12">
      <w:pPr>
        <w:pStyle w:val="P06-00"/>
        <w:rPr>
          <w:rFonts w:ascii="Courier New" w:hAnsi="Courier New"/>
        </w:rPr>
      </w:pPr>
      <w:r w:rsidRPr="0049074E">
        <w:rPr>
          <w:rFonts w:ascii="Courier New" w:hAnsi="Courier New"/>
        </w:rPr>
        <w:t>F.  "Commissioner" means the voting representative appointed by each state psychology regulatory authority pursuant to article X of this compact.</w:t>
      </w:r>
    </w:p>
    <w:p w14:paraId="3669DE66" w14:textId="77777777" w:rsidR="00505D12" w:rsidRPr="0049074E" w:rsidRDefault="00505D12" w:rsidP="00505D12">
      <w:pPr>
        <w:pStyle w:val="P06-00"/>
        <w:rPr>
          <w:rFonts w:ascii="Courier New" w:hAnsi="Courier New"/>
        </w:rPr>
      </w:pPr>
      <w:r w:rsidRPr="0049074E">
        <w:rPr>
          <w:rFonts w:ascii="Courier New" w:hAnsi="Courier New"/>
        </w:rPr>
        <w:t>G.  "Compact state" means a state, the District of Columbia, or a United States territory that has enacted this compact legislation and that has not withdrawn pursuant to article XIII, subsection C or been terminated pursuant to article XII, subsection B.</w:t>
      </w:r>
    </w:p>
    <w:p w14:paraId="1685C3E0" w14:textId="77777777" w:rsidR="00505D12" w:rsidRPr="0049074E" w:rsidRDefault="00505D12" w:rsidP="00505D12">
      <w:pPr>
        <w:pStyle w:val="P06-00"/>
        <w:rPr>
          <w:rFonts w:ascii="Courier New" w:hAnsi="Courier New"/>
        </w:rPr>
      </w:pPr>
      <w:r w:rsidRPr="0049074E">
        <w:rPr>
          <w:rFonts w:ascii="Courier New" w:hAnsi="Courier New"/>
        </w:rPr>
        <w:t>H.  "Confidentiality" means the principle that data or information is not made available or disclosed to unauthorized persons or processes.</w:t>
      </w:r>
    </w:p>
    <w:p w14:paraId="24B83388" w14:textId="77777777" w:rsidR="00505D12" w:rsidRPr="0049074E" w:rsidRDefault="00505D12" w:rsidP="00505D12">
      <w:pPr>
        <w:pStyle w:val="P06-00"/>
        <w:rPr>
          <w:rFonts w:ascii="Courier New" w:hAnsi="Courier New"/>
        </w:rPr>
      </w:pPr>
      <w:r w:rsidRPr="0049074E">
        <w:rPr>
          <w:rFonts w:ascii="Courier New" w:hAnsi="Courier New"/>
        </w:rPr>
        <w:t>I.  "Coordinated licensure information system" or "coordinated database" means an integrated process for collecting, storing and sharing information on psychologists' licensure and enforcement activities related to psychology licensure laws that is administered by the recognized membership organization composed of state and provincial psychology regulatory authorities.</w:t>
      </w:r>
    </w:p>
    <w:p w14:paraId="499DA300" w14:textId="77777777" w:rsidR="00505D12" w:rsidRPr="0049074E" w:rsidRDefault="00505D12" w:rsidP="00505D12">
      <w:pPr>
        <w:pStyle w:val="P06-00"/>
        <w:rPr>
          <w:rFonts w:ascii="Courier New" w:hAnsi="Courier New"/>
        </w:rPr>
      </w:pPr>
      <w:r w:rsidRPr="0049074E">
        <w:rPr>
          <w:rFonts w:ascii="Courier New" w:hAnsi="Courier New"/>
        </w:rPr>
        <w:t>J.  "Day" means any part of a day in which psychological work is performed.</w:t>
      </w:r>
    </w:p>
    <w:p w14:paraId="3F83127D" w14:textId="77777777" w:rsidR="00505D12" w:rsidRPr="0049074E" w:rsidRDefault="00505D12" w:rsidP="00505D12">
      <w:pPr>
        <w:pStyle w:val="P06-00"/>
        <w:rPr>
          <w:rFonts w:ascii="Courier New" w:hAnsi="Courier New"/>
        </w:rPr>
      </w:pPr>
      <w:r w:rsidRPr="0049074E">
        <w:rPr>
          <w:rFonts w:ascii="Courier New" w:hAnsi="Courier New"/>
        </w:rPr>
        <w:t>K.  "Distant state" means the compact state where a psychologist is physically present, not through the use of telecommunications technologies, to provide temporary in-person, face</w:t>
      </w:r>
      <w:r w:rsidRPr="0049074E">
        <w:rPr>
          <w:rFonts w:ascii="Courier New" w:hAnsi="Courier New"/>
        </w:rPr>
        <w:noBreakHyphen/>
        <w:t>to</w:t>
      </w:r>
      <w:r w:rsidRPr="0049074E">
        <w:rPr>
          <w:rFonts w:ascii="Courier New" w:hAnsi="Courier New"/>
        </w:rPr>
        <w:noBreakHyphen/>
        <w:t>face psychological services.</w:t>
      </w:r>
    </w:p>
    <w:p w14:paraId="226916EF" w14:textId="77777777" w:rsidR="00505D12" w:rsidRPr="0049074E" w:rsidRDefault="00505D12" w:rsidP="00505D12">
      <w:pPr>
        <w:pStyle w:val="P06-00"/>
        <w:rPr>
          <w:rFonts w:ascii="Courier New" w:hAnsi="Courier New"/>
        </w:rPr>
      </w:pPr>
      <w:r w:rsidRPr="0049074E">
        <w:rPr>
          <w:rFonts w:ascii="Courier New" w:hAnsi="Courier New"/>
        </w:rPr>
        <w:t>L.  "E.Passport" means a certificate issued by the association of state and provincial psychology boards that promotes the standardization in the criteria of interjurisdictional telepsychology practice and facilitates the process for licensed psychologists to provide telepsychological services across state lines.</w:t>
      </w:r>
    </w:p>
    <w:p w14:paraId="34A19A47" w14:textId="77777777" w:rsidR="00505D12" w:rsidRPr="0049074E" w:rsidRDefault="00505D12" w:rsidP="00505D12">
      <w:pPr>
        <w:pStyle w:val="P06-00"/>
        <w:rPr>
          <w:rFonts w:ascii="Courier New" w:hAnsi="Courier New"/>
        </w:rPr>
      </w:pPr>
      <w:r w:rsidRPr="0049074E">
        <w:rPr>
          <w:rFonts w:ascii="Courier New" w:hAnsi="Courier New"/>
        </w:rPr>
        <w:t>M.  "Executive board" means a group of directors elected or appointed to act on behalf of, and within the powers granted to them by, the commission.</w:t>
      </w:r>
    </w:p>
    <w:p w14:paraId="36A86C43" w14:textId="77777777" w:rsidR="00505D12" w:rsidRPr="0049074E" w:rsidRDefault="00505D12" w:rsidP="00505D12">
      <w:pPr>
        <w:pStyle w:val="P06-00"/>
        <w:rPr>
          <w:rFonts w:ascii="Courier New" w:hAnsi="Courier New"/>
        </w:rPr>
      </w:pPr>
      <w:r w:rsidRPr="0049074E">
        <w:rPr>
          <w:rFonts w:ascii="Courier New" w:hAnsi="Courier New"/>
        </w:rPr>
        <w:t>N.  "Home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w:t>
      </w:r>
      <w:r w:rsidR="004C3DBF" w:rsidRPr="0049074E">
        <w:rPr>
          <w:rFonts w:ascii="Courier New" w:hAnsi="Courier New"/>
        </w:rPr>
        <w:t>gical services are delivered.  I</w:t>
      </w:r>
      <w:r w:rsidRPr="0049074E">
        <w:rPr>
          <w:rFonts w:ascii="Courier New" w:hAnsi="Courier New"/>
        </w:rPr>
        <w:t>f the psychologist is licensed in more than one compact</w:t>
      </w:r>
      <w:r w:rsidRPr="0049074E">
        <w:rPr>
          <w:rFonts w:ascii="Courier New" w:hAnsi="Courier New"/>
          <w:caps/>
          <w:color w:val="0000FF"/>
        </w:rPr>
        <w:t xml:space="preserve"> </w:t>
      </w:r>
      <w:r w:rsidRPr="0049074E">
        <w:rPr>
          <w:rFonts w:ascii="Courier New" w:hAnsi="Courier New"/>
        </w:rPr>
        <w:t>state and is practicing under the temporary authorization to practice, the home state is any compact state where the psychologist is licensed.</w:t>
      </w:r>
    </w:p>
    <w:p w14:paraId="764E1157" w14:textId="77777777" w:rsidR="00505D12" w:rsidRPr="0049074E" w:rsidRDefault="00505D12" w:rsidP="00505D12">
      <w:pPr>
        <w:pStyle w:val="P06-00"/>
        <w:rPr>
          <w:rFonts w:ascii="Courier New" w:hAnsi="Courier New"/>
        </w:rPr>
      </w:pPr>
      <w:r w:rsidRPr="0049074E">
        <w:rPr>
          <w:rFonts w:ascii="Courier New" w:hAnsi="Courier New"/>
        </w:rPr>
        <w:t>O.  "Identity history summary" means a summary of information retained by the federal bureau of investigation or another designee with similar authority in connection with arrests and in some instances, federal employment, naturalization or military service.</w:t>
      </w:r>
    </w:p>
    <w:p w14:paraId="2BFC2FFE" w14:textId="77777777" w:rsidR="00505D12" w:rsidRPr="0049074E" w:rsidRDefault="00981B42" w:rsidP="00505D12">
      <w:pPr>
        <w:pStyle w:val="P06-00"/>
        <w:rPr>
          <w:rFonts w:ascii="Courier New" w:hAnsi="Courier New"/>
        </w:rPr>
      </w:pPr>
      <w:r w:rsidRPr="0049074E">
        <w:rPr>
          <w:rFonts w:ascii="Courier New" w:hAnsi="Courier New"/>
        </w:rPr>
        <w:t>P.  "In</w:t>
      </w:r>
      <w:r w:rsidRPr="0049074E">
        <w:rPr>
          <w:rFonts w:ascii="Courier New" w:hAnsi="Courier New"/>
        </w:rPr>
        <w:noBreakHyphen/>
      </w:r>
      <w:r w:rsidR="00505D12" w:rsidRPr="0049074E">
        <w:rPr>
          <w:rFonts w:ascii="Courier New" w:hAnsi="Courier New"/>
        </w:rPr>
        <w:t>person, face</w:t>
      </w:r>
      <w:r w:rsidR="00505D12" w:rsidRPr="0049074E">
        <w:rPr>
          <w:rFonts w:ascii="Courier New" w:hAnsi="Courier New"/>
        </w:rPr>
        <w:noBreakHyphen/>
        <w:t>to</w:t>
      </w:r>
      <w:r w:rsidR="00505D12" w:rsidRPr="0049074E">
        <w:rPr>
          <w:rFonts w:ascii="Courier New" w:hAnsi="Courier New"/>
        </w:rPr>
        <w:noBreakHyphen/>
        <w:t>face" means interactions in which the psychologist and the client/patient are in the same physical space and does not include interactions that may occur through the use of telecommunication technologies.</w:t>
      </w:r>
    </w:p>
    <w:p w14:paraId="04C9E0A5" w14:textId="77777777" w:rsidR="00505D12" w:rsidRPr="0049074E" w:rsidRDefault="00505D12" w:rsidP="00505D12">
      <w:pPr>
        <w:pStyle w:val="P06-00"/>
        <w:rPr>
          <w:rFonts w:ascii="Courier New" w:hAnsi="Courier New"/>
        </w:rPr>
      </w:pPr>
      <w:r w:rsidRPr="0049074E">
        <w:rPr>
          <w:rFonts w:ascii="Courier New" w:hAnsi="Courier New"/>
        </w:rPr>
        <w:t>Q.  "Interjurisdictional practice certificate" or "IPC" means a certificate issued by the association of state and provincial psychology boards that grants temporary authority to practice based on notification to the state psychology regulatory authority of intention to practice temporarily, and verification of one's qualifications for such practice.</w:t>
      </w:r>
    </w:p>
    <w:p w14:paraId="4FBBC45A" w14:textId="77777777" w:rsidR="00505D12" w:rsidRPr="0049074E" w:rsidRDefault="00505D12" w:rsidP="00505D12">
      <w:pPr>
        <w:pStyle w:val="P06-00"/>
        <w:rPr>
          <w:rFonts w:ascii="Courier New" w:hAnsi="Courier New"/>
        </w:rPr>
      </w:pPr>
      <w:r w:rsidRPr="0049074E">
        <w:rPr>
          <w:rFonts w:ascii="Courier New" w:hAnsi="Courier New"/>
        </w:rPr>
        <w:t>R.  "License" means authorization by a state psychology regulatory authority to engage in the independent practice of psychology, which would be unlawful without the authorization.</w:t>
      </w:r>
    </w:p>
    <w:p w14:paraId="71688330" w14:textId="77777777" w:rsidR="00505D12" w:rsidRPr="0049074E" w:rsidRDefault="00505D12" w:rsidP="00505D12">
      <w:pPr>
        <w:pStyle w:val="P06-00"/>
        <w:rPr>
          <w:rFonts w:ascii="Courier New" w:hAnsi="Courier New"/>
        </w:rPr>
      </w:pPr>
      <w:r w:rsidRPr="0049074E">
        <w:rPr>
          <w:rFonts w:ascii="Courier New" w:hAnsi="Courier New"/>
        </w:rPr>
        <w:t>S.  "Non</w:t>
      </w:r>
      <w:r w:rsidRPr="0049074E">
        <w:rPr>
          <w:rFonts w:ascii="Courier New" w:hAnsi="Courier New"/>
        </w:rPr>
        <w:noBreakHyphen/>
        <w:t>compact state" means any state that is not at the time a compact state.</w:t>
      </w:r>
    </w:p>
    <w:p w14:paraId="517DC81D" w14:textId="77777777" w:rsidR="00505D12" w:rsidRPr="0049074E" w:rsidRDefault="00505D12" w:rsidP="00505D12">
      <w:pPr>
        <w:pStyle w:val="P06-00"/>
        <w:rPr>
          <w:rFonts w:ascii="Courier New" w:hAnsi="Courier New"/>
        </w:rPr>
      </w:pPr>
      <w:r w:rsidRPr="0049074E">
        <w:rPr>
          <w:rFonts w:ascii="Courier New" w:hAnsi="Courier New"/>
        </w:rPr>
        <w:t>T.  "Psychologist" means an individual who is licensed for the independent practice of psychology.</w:t>
      </w:r>
    </w:p>
    <w:p w14:paraId="6172EE27" w14:textId="77777777" w:rsidR="00505D12" w:rsidRPr="0049074E" w:rsidRDefault="00505D12" w:rsidP="00505D12">
      <w:pPr>
        <w:pStyle w:val="P06-00"/>
        <w:rPr>
          <w:rFonts w:ascii="Courier New" w:hAnsi="Courier New"/>
        </w:rPr>
      </w:pPr>
      <w:r w:rsidRPr="0049074E">
        <w:rPr>
          <w:rFonts w:ascii="Courier New" w:hAnsi="Courier New"/>
        </w:rPr>
        <w:t>U.  "Psychology interjurisdictional compact commission" or "commission" means the nation</w:t>
      </w:r>
      <w:r w:rsidR="00981B42" w:rsidRPr="0049074E">
        <w:rPr>
          <w:rFonts w:ascii="Courier New" w:hAnsi="Courier New"/>
        </w:rPr>
        <w:t>al administration of which all compact s</w:t>
      </w:r>
      <w:r w:rsidRPr="0049074E">
        <w:rPr>
          <w:rFonts w:ascii="Courier New" w:hAnsi="Courier New"/>
        </w:rPr>
        <w:t>tates are members.</w:t>
      </w:r>
    </w:p>
    <w:p w14:paraId="11274468" w14:textId="77777777" w:rsidR="00505D12" w:rsidRPr="0049074E" w:rsidRDefault="00505D12" w:rsidP="00505D12">
      <w:pPr>
        <w:pStyle w:val="P06-00"/>
        <w:rPr>
          <w:rFonts w:ascii="Courier New" w:hAnsi="Courier New"/>
        </w:rPr>
      </w:pPr>
      <w:r w:rsidRPr="0049074E">
        <w:rPr>
          <w:rFonts w:ascii="Courier New" w:hAnsi="Courier New"/>
        </w:rPr>
        <w:t>V.  "Receiving state" means a compact state where the client/patient is physically located when the telepsychological services are delivered.</w:t>
      </w:r>
    </w:p>
    <w:p w14:paraId="2A781563" w14:textId="77777777" w:rsidR="00505D12" w:rsidRPr="0049074E" w:rsidRDefault="00505D12" w:rsidP="00505D12">
      <w:pPr>
        <w:pStyle w:val="P06-00"/>
        <w:rPr>
          <w:rFonts w:ascii="Courier New" w:hAnsi="Courier New"/>
        </w:rPr>
      </w:pPr>
      <w:r w:rsidRPr="0049074E">
        <w:rPr>
          <w:rFonts w:ascii="Courier New" w:hAnsi="Courier New"/>
        </w:rPr>
        <w:t>W.  "Rule" means a written statement by the psychology interjurisdictional compact commission promulgated pursuant to article XI of this compact that is of general applicability, that implements, interprets or prescribes a policy or provision of the compact or an organizational, procedural or practice requirement of the commission and that has the force and effect of statutory law in a compact state, and includes the amendment, repeal or suspension of an existing rule.</w:t>
      </w:r>
    </w:p>
    <w:p w14:paraId="5BD93501" w14:textId="77777777" w:rsidR="00505D12" w:rsidRPr="0049074E" w:rsidRDefault="00505D12" w:rsidP="00505D12">
      <w:pPr>
        <w:pStyle w:val="P06-00"/>
        <w:rPr>
          <w:rFonts w:ascii="Courier New" w:hAnsi="Courier New"/>
        </w:rPr>
      </w:pPr>
      <w:r w:rsidRPr="0049074E">
        <w:rPr>
          <w:rFonts w:ascii="Courier New" w:hAnsi="Courier New"/>
        </w:rPr>
        <w:t>X.  "Significant investigatory information" means either of the following:</w:t>
      </w:r>
    </w:p>
    <w:p w14:paraId="36D3507D" w14:textId="77777777" w:rsidR="00505D12" w:rsidRPr="0049074E" w:rsidRDefault="00505D12" w:rsidP="00505D12">
      <w:pPr>
        <w:pStyle w:val="P06-00"/>
        <w:rPr>
          <w:rFonts w:ascii="Courier New" w:hAnsi="Courier New"/>
        </w:rPr>
      </w:pPr>
      <w:r w:rsidRPr="0049074E">
        <w:rPr>
          <w:rFonts w:ascii="Courier New" w:hAnsi="Courier New"/>
        </w:rPr>
        <w:t>1.  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a minor infraction.</w:t>
      </w:r>
    </w:p>
    <w:p w14:paraId="63C39F2E" w14:textId="77777777" w:rsidR="00505D12" w:rsidRPr="0049074E" w:rsidRDefault="00505D12" w:rsidP="00505D12">
      <w:pPr>
        <w:pStyle w:val="P06-00"/>
        <w:rPr>
          <w:rFonts w:ascii="Courier New" w:hAnsi="Courier New"/>
        </w:rPr>
      </w:pPr>
      <w:r w:rsidRPr="0049074E">
        <w:rPr>
          <w:rFonts w:ascii="Courier New" w:hAnsi="Courier New"/>
        </w:rPr>
        <w:t>2.  Investigative information that indicates that the psychologist represents an immediate threat to public health and safety regardless of whether the psychologist has been notified or had an opportunity to respond.</w:t>
      </w:r>
    </w:p>
    <w:p w14:paraId="62BE8465" w14:textId="77777777" w:rsidR="00505D12" w:rsidRPr="0049074E" w:rsidRDefault="00505D12" w:rsidP="00505D12">
      <w:pPr>
        <w:pStyle w:val="P06-00"/>
        <w:rPr>
          <w:rFonts w:ascii="Courier New" w:hAnsi="Courier New"/>
        </w:rPr>
      </w:pPr>
      <w:r w:rsidRPr="0049074E">
        <w:rPr>
          <w:rFonts w:ascii="Courier New" w:hAnsi="Courier New"/>
        </w:rPr>
        <w:t>Y.  "State" means a state, commonwealth, territory or possession of the United States or the District of Columbia.</w:t>
      </w:r>
    </w:p>
    <w:p w14:paraId="41EA0AFB" w14:textId="77777777" w:rsidR="00505D12" w:rsidRPr="0049074E" w:rsidRDefault="00505D12" w:rsidP="00505D12">
      <w:pPr>
        <w:pStyle w:val="P06-00"/>
        <w:rPr>
          <w:rFonts w:ascii="Courier New" w:hAnsi="Courier New"/>
        </w:rPr>
      </w:pPr>
      <w:r w:rsidRPr="0049074E">
        <w:rPr>
          <w:rFonts w:ascii="Courier New" w:hAnsi="Courier New"/>
        </w:rPr>
        <w:t>Z.  "State psychology regulatory authority" means the board, office or other agency with the legislative mandate to license and regulate the practice of psychology.</w:t>
      </w:r>
    </w:p>
    <w:p w14:paraId="4AB4156D" w14:textId="77777777" w:rsidR="00505D12" w:rsidRPr="0049074E" w:rsidRDefault="00505D12" w:rsidP="00505D12">
      <w:pPr>
        <w:pStyle w:val="P06-00"/>
        <w:rPr>
          <w:rFonts w:ascii="Courier New" w:hAnsi="Courier New"/>
        </w:rPr>
      </w:pPr>
      <w:r w:rsidRPr="0049074E">
        <w:rPr>
          <w:rFonts w:ascii="Courier New" w:hAnsi="Courier New"/>
        </w:rPr>
        <w:t>AA.  "Telepsychology" means the provision of psychological services using telecommunication technologies.</w:t>
      </w:r>
    </w:p>
    <w:p w14:paraId="79A6D30E" w14:textId="77777777" w:rsidR="00505D12" w:rsidRPr="0049074E" w:rsidRDefault="00505D12" w:rsidP="00505D12">
      <w:pPr>
        <w:pStyle w:val="P06-00"/>
        <w:rPr>
          <w:rFonts w:ascii="Courier New" w:hAnsi="Courier New"/>
        </w:rPr>
      </w:pPr>
      <w:r w:rsidRPr="0049074E">
        <w:rPr>
          <w:rFonts w:ascii="Courier New" w:hAnsi="Courier New"/>
        </w:rPr>
        <w:t>BB.  "Temporary authorization to practice" means a licensed psychologist's authority to co</w:t>
      </w:r>
      <w:r w:rsidR="00981B42" w:rsidRPr="0049074E">
        <w:rPr>
          <w:rFonts w:ascii="Courier New" w:hAnsi="Courier New"/>
        </w:rPr>
        <w:t>nduct temporary in-person, face</w:t>
      </w:r>
      <w:r w:rsidR="00981B42" w:rsidRPr="0049074E">
        <w:rPr>
          <w:rFonts w:ascii="Courier New" w:hAnsi="Courier New"/>
        </w:rPr>
        <w:noBreakHyphen/>
        <w:t>to</w:t>
      </w:r>
      <w:r w:rsidR="00981B42" w:rsidRPr="0049074E">
        <w:rPr>
          <w:rFonts w:ascii="Courier New" w:hAnsi="Courier New"/>
        </w:rPr>
        <w:noBreakHyphen/>
      </w:r>
      <w:r w:rsidRPr="0049074E">
        <w:rPr>
          <w:rFonts w:ascii="Courier New" w:hAnsi="Courier New"/>
        </w:rPr>
        <w:t>face practice, within the limits authorized under this compact, in another compact state.</w:t>
      </w:r>
    </w:p>
    <w:p w14:paraId="0FFBC5D6" w14:textId="77777777" w:rsidR="00505D12" w:rsidRPr="0049074E" w:rsidRDefault="00505D12" w:rsidP="00505D12">
      <w:pPr>
        <w:pStyle w:val="P06-00"/>
        <w:rPr>
          <w:rFonts w:ascii="Courier New" w:hAnsi="Courier New"/>
        </w:rPr>
      </w:pPr>
      <w:r w:rsidRPr="0049074E">
        <w:rPr>
          <w:rFonts w:ascii="Courier New" w:hAnsi="Courier New"/>
        </w:rPr>
        <w:t>CC.</w:t>
      </w:r>
      <w:r w:rsidR="00981B42" w:rsidRPr="0049074E">
        <w:rPr>
          <w:rFonts w:ascii="Courier New" w:hAnsi="Courier New"/>
        </w:rPr>
        <w:t>  "Temporary in-person, face</w:t>
      </w:r>
      <w:r w:rsidR="00981B42" w:rsidRPr="0049074E">
        <w:rPr>
          <w:rFonts w:ascii="Courier New" w:hAnsi="Courier New"/>
        </w:rPr>
        <w:noBreakHyphen/>
        <w:t>to</w:t>
      </w:r>
      <w:r w:rsidR="00981B42" w:rsidRPr="0049074E">
        <w:rPr>
          <w:rFonts w:ascii="Courier New" w:hAnsi="Courier New"/>
        </w:rPr>
        <w:noBreakHyphen/>
      </w:r>
      <w:r w:rsidRPr="0049074E">
        <w:rPr>
          <w:rFonts w:ascii="Courier New" w:hAnsi="Courier New"/>
        </w:rPr>
        <w:t>face practice" means that a psychologist is physically present, not through the use of telecommunications technologies, in the distant state to provide for the practice of psychology for thirty days within a calendar year, based on notification to the distant state.</w:t>
      </w:r>
    </w:p>
    <w:p w14:paraId="48E15F0F" w14:textId="77777777" w:rsidR="00505D12" w:rsidRPr="0049074E" w:rsidRDefault="00505D12" w:rsidP="00505D12">
      <w:pPr>
        <w:pStyle w:val="P06-00"/>
        <w:jc w:val="center"/>
        <w:rPr>
          <w:rFonts w:ascii="Courier New" w:hAnsi="Courier New"/>
        </w:rPr>
      </w:pPr>
      <w:r w:rsidRPr="0049074E">
        <w:rPr>
          <w:rFonts w:ascii="Courier New" w:hAnsi="Courier New"/>
        </w:rPr>
        <w:t>ARTICLE III</w:t>
      </w:r>
    </w:p>
    <w:p w14:paraId="0908A4C2" w14:textId="77777777" w:rsidR="00505D12" w:rsidRPr="0049074E" w:rsidRDefault="00505D12" w:rsidP="00505D12">
      <w:pPr>
        <w:pStyle w:val="P06-00"/>
        <w:jc w:val="center"/>
        <w:rPr>
          <w:rFonts w:ascii="Courier New" w:hAnsi="Courier New"/>
        </w:rPr>
      </w:pPr>
      <w:r w:rsidRPr="0049074E">
        <w:rPr>
          <w:rFonts w:ascii="Courier New" w:hAnsi="Courier New"/>
        </w:rPr>
        <w:t>HOME STATE LICENSURE</w:t>
      </w:r>
    </w:p>
    <w:p w14:paraId="2BA565F1" w14:textId="77777777" w:rsidR="00505D12" w:rsidRPr="0049074E" w:rsidRDefault="00505D12" w:rsidP="00505D12">
      <w:pPr>
        <w:pStyle w:val="P06-00"/>
        <w:rPr>
          <w:rFonts w:ascii="Courier New" w:hAnsi="Courier New"/>
        </w:rPr>
      </w:pPr>
      <w:r w:rsidRPr="0049074E">
        <w:rPr>
          <w:rFonts w:ascii="Courier New" w:hAnsi="Courier New"/>
        </w:rPr>
        <w:t>A.  The home state shall be a compact state where a psychologist is licensed to practice psychology.</w:t>
      </w:r>
    </w:p>
    <w:p w14:paraId="0344A2A0" w14:textId="77777777" w:rsidR="00505D12" w:rsidRPr="0049074E" w:rsidRDefault="00505D12" w:rsidP="00505D12">
      <w:pPr>
        <w:pStyle w:val="P06-00"/>
        <w:rPr>
          <w:rFonts w:ascii="Courier New" w:hAnsi="Courier New"/>
        </w:rPr>
      </w:pPr>
      <w:r w:rsidRPr="0049074E">
        <w:rPr>
          <w:rFonts w:ascii="Courier New" w:hAnsi="Courier New"/>
        </w:rPr>
        <w:t>B.  A psychologist may hold one or more comp</w:t>
      </w:r>
      <w:r w:rsidR="002A7777" w:rsidRPr="0049074E">
        <w:rPr>
          <w:rFonts w:ascii="Courier New" w:hAnsi="Courier New"/>
        </w:rPr>
        <w:t>act state licenses at a time.  I</w:t>
      </w:r>
      <w:r w:rsidRPr="0049074E">
        <w:rPr>
          <w:rFonts w:ascii="Courier New" w:hAnsi="Courier New"/>
        </w:rPr>
        <w:t>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14:paraId="7B1F7FF4" w14:textId="77777777" w:rsidR="00505D12" w:rsidRPr="0049074E" w:rsidRDefault="00505D12" w:rsidP="00505D12">
      <w:pPr>
        <w:pStyle w:val="P06-00"/>
        <w:rPr>
          <w:rFonts w:ascii="Courier New" w:hAnsi="Courier New"/>
        </w:rPr>
      </w:pPr>
      <w:r w:rsidRPr="0049074E">
        <w:rPr>
          <w:rFonts w:ascii="Courier New" w:hAnsi="Courier New"/>
        </w:rPr>
        <w:t>C.  Any compact state may require a psychologist who has not been previously licensed in a compact state to obtain and retain a license to be authorized to practice in the compact state under circumstances not authorized by the authority to practice interjurisdictional telepsychology under the terms of this compact.</w:t>
      </w:r>
    </w:p>
    <w:p w14:paraId="027CBDD1" w14:textId="77777777" w:rsidR="00505D12" w:rsidRPr="0049074E" w:rsidRDefault="00505D12" w:rsidP="00505D12">
      <w:pPr>
        <w:pStyle w:val="P06-00"/>
        <w:rPr>
          <w:rFonts w:ascii="Courier New" w:hAnsi="Courier New"/>
        </w:rPr>
      </w:pPr>
      <w:r w:rsidRPr="0049074E">
        <w:rPr>
          <w:rFonts w:ascii="Courier New" w:hAnsi="Courier New"/>
        </w:rPr>
        <w:t>D.  Any compact state may require a psychologist to obtain and retain a license to be authorized to practice in a compact state under circumstances not authorized by temporary authorization to practice under the terms of this compact.</w:t>
      </w:r>
    </w:p>
    <w:p w14:paraId="068A9D06" w14:textId="77777777" w:rsidR="00505D12" w:rsidRPr="0049074E" w:rsidRDefault="00505D12" w:rsidP="00505D12">
      <w:pPr>
        <w:pStyle w:val="P06-00"/>
        <w:rPr>
          <w:rFonts w:ascii="Courier New" w:hAnsi="Courier New"/>
        </w:rPr>
      </w:pPr>
      <w:r w:rsidRPr="0049074E">
        <w:rPr>
          <w:rFonts w:ascii="Courier New" w:hAnsi="Courier New"/>
        </w:rPr>
        <w:t>E.  A home state's license authorizes a psychologist to practice in a receiving state under the authority to practice interjurisdictional telepsychology only if the compact state:</w:t>
      </w:r>
    </w:p>
    <w:p w14:paraId="0EB69519" w14:textId="77777777" w:rsidR="00505D12" w:rsidRPr="0049074E" w:rsidRDefault="00505D12" w:rsidP="00505D12">
      <w:pPr>
        <w:pStyle w:val="P06-00"/>
        <w:rPr>
          <w:rFonts w:ascii="Courier New" w:hAnsi="Courier New"/>
        </w:rPr>
      </w:pPr>
      <w:r w:rsidRPr="0049074E">
        <w:rPr>
          <w:rFonts w:ascii="Courier New" w:hAnsi="Courier New"/>
        </w:rPr>
        <w:t>1.  Currently requires the psychologist to hold an active E.Passport;</w:t>
      </w:r>
    </w:p>
    <w:p w14:paraId="0D82A71C" w14:textId="77777777" w:rsidR="00505D12" w:rsidRPr="0049074E" w:rsidRDefault="00505D12" w:rsidP="00505D12">
      <w:pPr>
        <w:pStyle w:val="P06-00"/>
        <w:rPr>
          <w:rFonts w:ascii="Courier New" w:hAnsi="Courier New"/>
        </w:rPr>
      </w:pPr>
      <w:r w:rsidRPr="0049074E">
        <w:rPr>
          <w:rFonts w:ascii="Courier New" w:hAnsi="Courier New"/>
        </w:rPr>
        <w:t>2.  Has a mechanism in place for receiving and investigating complaints about licensed individuals;</w:t>
      </w:r>
    </w:p>
    <w:p w14:paraId="685188E4" w14:textId="77777777" w:rsidR="00505D12" w:rsidRPr="0049074E" w:rsidRDefault="00505D12" w:rsidP="00505D12">
      <w:pPr>
        <w:pStyle w:val="P06-00"/>
        <w:rPr>
          <w:rFonts w:ascii="Courier New" w:hAnsi="Courier New"/>
        </w:rPr>
      </w:pPr>
      <w:r w:rsidRPr="0049074E">
        <w:rPr>
          <w:rFonts w:ascii="Courier New" w:hAnsi="Courier New"/>
        </w:rPr>
        <w:t>3.  Notifies the commission, in compliance with the terms in this compact, of any adverse action or significant investigatory information regarding a licensed individual;</w:t>
      </w:r>
    </w:p>
    <w:p w14:paraId="1AFD7F5D" w14:textId="77777777" w:rsidR="00505D12" w:rsidRPr="0049074E" w:rsidRDefault="00505D12" w:rsidP="00505D12">
      <w:pPr>
        <w:pStyle w:val="P06-00"/>
        <w:rPr>
          <w:rFonts w:ascii="Courier New" w:hAnsi="Courier New"/>
        </w:rPr>
      </w:pPr>
      <w:r w:rsidRPr="0049074E">
        <w:rPr>
          <w:rFonts w:ascii="Courier New" w:hAnsi="Courier New"/>
        </w:rPr>
        <w:t>4.  Requires an identity history summary of all applicants at initial licensure, including the use of the results of fingerprints or other biometric data checks compliant with the requirements of the federal bureau of investigation or another designee with similar authority, no later than ten years after activation of the compact; and</w:t>
      </w:r>
    </w:p>
    <w:p w14:paraId="0A0BDD91" w14:textId="77777777" w:rsidR="00505D12" w:rsidRPr="0049074E" w:rsidRDefault="00505D12" w:rsidP="00505D12">
      <w:pPr>
        <w:pStyle w:val="P06-00"/>
        <w:rPr>
          <w:rFonts w:ascii="Courier New" w:hAnsi="Courier New"/>
        </w:rPr>
      </w:pPr>
      <w:r w:rsidRPr="0049074E">
        <w:rPr>
          <w:rFonts w:ascii="Courier New" w:hAnsi="Courier New"/>
        </w:rPr>
        <w:t>5.  Complies with the bylaws and rules of the commission.</w:t>
      </w:r>
    </w:p>
    <w:p w14:paraId="043FC1CC" w14:textId="77777777" w:rsidR="00505D12" w:rsidRPr="0049074E" w:rsidRDefault="00505D12" w:rsidP="00505D12">
      <w:pPr>
        <w:pStyle w:val="P06-00"/>
        <w:rPr>
          <w:rFonts w:ascii="Courier New" w:hAnsi="Courier New"/>
        </w:rPr>
      </w:pPr>
      <w:r w:rsidRPr="0049074E">
        <w:rPr>
          <w:rFonts w:ascii="Courier New" w:hAnsi="Courier New"/>
        </w:rPr>
        <w:t>F.  A home state's license grants temporary authorization to practice to a psychologist in a distant state only if the compact state:</w:t>
      </w:r>
    </w:p>
    <w:p w14:paraId="1CFA527A" w14:textId="77777777" w:rsidR="00505D12" w:rsidRPr="0049074E" w:rsidRDefault="00505D12" w:rsidP="00505D12">
      <w:pPr>
        <w:pStyle w:val="P06-00"/>
        <w:rPr>
          <w:rFonts w:ascii="Courier New" w:hAnsi="Courier New"/>
        </w:rPr>
      </w:pPr>
      <w:r w:rsidRPr="0049074E">
        <w:rPr>
          <w:rFonts w:ascii="Courier New" w:hAnsi="Courier New"/>
        </w:rPr>
        <w:t>1.  Currently requires the psychologist to hold an active IPC;</w:t>
      </w:r>
    </w:p>
    <w:p w14:paraId="4A3AE1F8" w14:textId="77777777" w:rsidR="00505D12" w:rsidRPr="0049074E" w:rsidRDefault="00505D12" w:rsidP="00505D12">
      <w:pPr>
        <w:pStyle w:val="P06-00"/>
        <w:rPr>
          <w:rFonts w:ascii="Courier New" w:hAnsi="Courier New"/>
        </w:rPr>
      </w:pPr>
      <w:r w:rsidRPr="0049074E">
        <w:rPr>
          <w:rFonts w:ascii="Courier New" w:hAnsi="Courier New"/>
        </w:rPr>
        <w:t>2.  Has a mechanism in place for receiving and investigating complaints about licensed individuals;</w:t>
      </w:r>
    </w:p>
    <w:p w14:paraId="4FFBC427" w14:textId="77777777" w:rsidR="00505D12" w:rsidRPr="0049074E" w:rsidRDefault="00505D12" w:rsidP="00505D12">
      <w:pPr>
        <w:pStyle w:val="P06-00"/>
        <w:rPr>
          <w:rFonts w:ascii="Courier New" w:hAnsi="Courier New"/>
        </w:rPr>
      </w:pPr>
      <w:r w:rsidRPr="0049074E">
        <w:rPr>
          <w:rFonts w:ascii="Courier New" w:hAnsi="Courier New"/>
        </w:rPr>
        <w:t>3.  Notifies the commission, in compliance with the terms in this compact, of any adverse action or significant investigatory information regarding a licensed individual;</w:t>
      </w:r>
    </w:p>
    <w:p w14:paraId="08A0FCF0" w14:textId="77777777" w:rsidR="00505D12" w:rsidRPr="0049074E" w:rsidRDefault="00505D12" w:rsidP="00505D12">
      <w:pPr>
        <w:pStyle w:val="P06-00"/>
        <w:rPr>
          <w:rFonts w:ascii="Courier New" w:hAnsi="Courier New"/>
        </w:rPr>
      </w:pPr>
      <w:r w:rsidRPr="0049074E">
        <w:rPr>
          <w:rFonts w:ascii="Courier New" w:hAnsi="Courier New"/>
        </w:rPr>
        <w:t>4.  Requires an identity history summary of all applicants at initial licensure, including the use of the results of fingerprints or other biometric data checks compliant with the requirements of the federal bureau of investigation or another designee with similar authority, no later than ten years after activation of the compact; and</w:t>
      </w:r>
    </w:p>
    <w:p w14:paraId="231444D4" w14:textId="77777777" w:rsidR="00505D12" w:rsidRPr="0049074E" w:rsidRDefault="00505D12" w:rsidP="00505D12">
      <w:pPr>
        <w:pStyle w:val="P06-00"/>
        <w:rPr>
          <w:rFonts w:ascii="Courier New" w:hAnsi="Courier New"/>
        </w:rPr>
      </w:pPr>
      <w:r w:rsidRPr="0049074E">
        <w:rPr>
          <w:rFonts w:ascii="Courier New" w:hAnsi="Courier New"/>
        </w:rPr>
        <w:t>5.  Complies with the bylaws and rules of the commission.</w:t>
      </w:r>
    </w:p>
    <w:p w14:paraId="5BA130FC" w14:textId="77777777" w:rsidR="00505D12" w:rsidRPr="0049074E" w:rsidRDefault="00505D12" w:rsidP="00505D12">
      <w:pPr>
        <w:pStyle w:val="P06-00"/>
        <w:jc w:val="center"/>
        <w:rPr>
          <w:rFonts w:ascii="Courier New" w:hAnsi="Courier New"/>
        </w:rPr>
      </w:pPr>
      <w:r w:rsidRPr="0049074E">
        <w:rPr>
          <w:rFonts w:ascii="Courier New" w:hAnsi="Courier New"/>
        </w:rPr>
        <w:t>ARTICLE IV</w:t>
      </w:r>
    </w:p>
    <w:p w14:paraId="51E127AF" w14:textId="77777777" w:rsidR="00505D12" w:rsidRPr="0049074E" w:rsidRDefault="00505D12" w:rsidP="00505D12">
      <w:pPr>
        <w:pStyle w:val="P06-00"/>
        <w:jc w:val="center"/>
        <w:rPr>
          <w:rFonts w:ascii="Courier New" w:hAnsi="Courier New"/>
        </w:rPr>
      </w:pPr>
      <w:r w:rsidRPr="0049074E">
        <w:rPr>
          <w:rFonts w:ascii="Courier New" w:hAnsi="Courier New"/>
        </w:rPr>
        <w:t>COMPACT PRIVILEGE TO PRACTICE TELEPSYCHOLOGY</w:t>
      </w:r>
    </w:p>
    <w:p w14:paraId="45BC533E" w14:textId="77777777" w:rsidR="00505D12" w:rsidRPr="0049074E" w:rsidRDefault="00505D12" w:rsidP="00505D12">
      <w:pPr>
        <w:pStyle w:val="P06-00"/>
        <w:rPr>
          <w:rFonts w:ascii="Courier New" w:hAnsi="Courier New"/>
        </w:rPr>
      </w:pPr>
      <w:r w:rsidRPr="0049074E">
        <w:rPr>
          <w:rFonts w:ascii="Courier New" w:hAnsi="Courier New"/>
        </w:rPr>
        <w:t>A.  Compact states shall recognize the right of a psychologist who is licensed in a com</w:t>
      </w:r>
      <w:r w:rsidR="00204586" w:rsidRPr="0049074E">
        <w:rPr>
          <w:rFonts w:ascii="Courier New" w:hAnsi="Courier New"/>
        </w:rPr>
        <w:t>pact state in conformance with a</w:t>
      </w:r>
      <w:r w:rsidRPr="0049074E">
        <w:rPr>
          <w:rFonts w:ascii="Courier New" w:hAnsi="Courier New"/>
        </w:rPr>
        <w:t>rticle III of this compact to practice telepsychology in other compact states, or receiving states, in which the psychologist is not licensed, under the authority to practice interjurisdictional telepsychology as provided in this compact.</w:t>
      </w:r>
    </w:p>
    <w:p w14:paraId="64D2563A" w14:textId="77777777" w:rsidR="00505D12" w:rsidRPr="0049074E" w:rsidRDefault="00505D12" w:rsidP="00505D12">
      <w:pPr>
        <w:pStyle w:val="P06-00"/>
        <w:rPr>
          <w:rFonts w:ascii="Courier New" w:hAnsi="Courier New"/>
        </w:rPr>
      </w:pPr>
      <w:r w:rsidRPr="0049074E">
        <w:rPr>
          <w:rFonts w:ascii="Courier New" w:hAnsi="Courier New"/>
        </w:rPr>
        <w:t>B.  To exercise the authority to practice interjurisdictional telepsychology under the terms and provisions of this compact, a psychologist licensed to practice in a compact state must meet all of the following:</w:t>
      </w:r>
    </w:p>
    <w:p w14:paraId="7442CDB4" w14:textId="77777777" w:rsidR="00505D12" w:rsidRPr="0049074E" w:rsidRDefault="00505D12" w:rsidP="00505D12">
      <w:pPr>
        <w:pStyle w:val="P06-00"/>
        <w:rPr>
          <w:rFonts w:ascii="Courier New" w:hAnsi="Courier New"/>
        </w:rPr>
      </w:pPr>
      <w:r w:rsidRPr="0049074E">
        <w:rPr>
          <w:rFonts w:ascii="Courier New" w:hAnsi="Courier New"/>
        </w:rPr>
        <w:t>1.  Hold a graduate degree in psychology from an institute of higher education that was, at the time the degree was awarded:</w:t>
      </w:r>
    </w:p>
    <w:p w14:paraId="41DA5C0A" w14:textId="77777777" w:rsidR="00505D12" w:rsidRPr="0049074E" w:rsidRDefault="00505D12" w:rsidP="00505D12">
      <w:pPr>
        <w:pStyle w:val="P06-00"/>
        <w:rPr>
          <w:rFonts w:ascii="Courier New" w:hAnsi="Courier New"/>
        </w:rPr>
      </w:pPr>
      <w:r w:rsidRPr="0049074E">
        <w:rPr>
          <w:rFonts w:ascii="Courier New" w:hAnsi="Courier New"/>
        </w:rPr>
        <w:t>(a)  Regionally accredited by an accrediting body recognized by the United States department of education to grant graduate degrees or authorized by provincial statute or royal charter to grant doctoral degrees; or</w:t>
      </w:r>
    </w:p>
    <w:p w14:paraId="7109C9F7" w14:textId="77777777" w:rsidR="00505D12" w:rsidRPr="0049074E" w:rsidRDefault="00505D12" w:rsidP="00505D12">
      <w:pPr>
        <w:pStyle w:val="P06-00"/>
        <w:rPr>
          <w:rFonts w:ascii="Courier New" w:hAnsi="Courier New"/>
        </w:rPr>
      </w:pPr>
      <w:r w:rsidRPr="0049074E">
        <w:rPr>
          <w:rFonts w:ascii="Courier New" w:hAnsi="Courier New"/>
        </w:rPr>
        <w:t>(b)  A foreign college or university deemed to be equivalent to subdivision (a) of this paragraph by a foreign credential evaluation service that is a member of the national association of credential evaluation services or by a recognized foreign credential evaluation service; and</w:t>
      </w:r>
    </w:p>
    <w:p w14:paraId="1F95FCDF" w14:textId="77777777" w:rsidR="00505D12" w:rsidRPr="0049074E" w:rsidRDefault="00505D12" w:rsidP="00505D12">
      <w:pPr>
        <w:pStyle w:val="P06-00"/>
        <w:rPr>
          <w:rFonts w:ascii="Courier New" w:hAnsi="Courier New"/>
        </w:rPr>
      </w:pPr>
      <w:r w:rsidRPr="0049074E">
        <w:rPr>
          <w:rFonts w:ascii="Courier New" w:hAnsi="Courier New"/>
        </w:rPr>
        <w:t>2.  Hold a graduate degree in psychology that meets the following criteria:</w:t>
      </w:r>
    </w:p>
    <w:p w14:paraId="5812BF77" w14:textId="77777777" w:rsidR="00505D12" w:rsidRPr="0049074E" w:rsidRDefault="00505D12" w:rsidP="00505D12">
      <w:pPr>
        <w:pStyle w:val="P06-00"/>
        <w:rPr>
          <w:rFonts w:ascii="Courier New" w:hAnsi="Courier New"/>
        </w:rPr>
      </w:pPr>
      <w:r w:rsidRPr="0049074E">
        <w:rPr>
          <w:rFonts w:ascii="Courier New" w:hAnsi="Courier New"/>
        </w:rPr>
        <w:t>(a)  The program, wherever it may be administratively housed, must be clearly identified and labeled as a psychology program.  Such a program must specify in pertinent institutional catalogues and brochures its intent to educate and train professional psychologists;</w:t>
      </w:r>
    </w:p>
    <w:p w14:paraId="62482ADE" w14:textId="77777777" w:rsidR="00505D12" w:rsidRPr="0049074E" w:rsidRDefault="00505D12" w:rsidP="00505D12">
      <w:pPr>
        <w:pStyle w:val="P06-00"/>
        <w:rPr>
          <w:rFonts w:ascii="Courier New" w:hAnsi="Courier New"/>
        </w:rPr>
      </w:pPr>
      <w:r w:rsidRPr="0049074E">
        <w:rPr>
          <w:rFonts w:ascii="Courier New" w:hAnsi="Courier New"/>
        </w:rPr>
        <w:t>(b)  The psychology program must stand as a recognizable, coherent, organizational entity within the institution;</w:t>
      </w:r>
    </w:p>
    <w:p w14:paraId="05A18368" w14:textId="77777777" w:rsidR="00505D12" w:rsidRPr="0049074E" w:rsidRDefault="00505D12" w:rsidP="00505D12">
      <w:pPr>
        <w:pStyle w:val="P06-00"/>
        <w:rPr>
          <w:rFonts w:ascii="Courier New" w:hAnsi="Courier New"/>
        </w:rPr>
      </w:pPr>
      <w:r w:rsidRPr="0049074E">
        <w:rPr>
          <w:rFonts w:ascii="Courier New" w:hAnsi="Courier New"/>
        </w:rPr>
        <w:t>(c)  There must be a clear authority and primary responsibility for the core and specialty areas whether or not the program cuts across administrative lines;</w:t>
      </w:r>
    </w:p>
    <w:p w14:paraId="203AF0D2" w14:textId="77777777" w:rsidR="00505D12" w:rsidRPr="0049074E" w:rsidRDefault="00505D12" w:rsidP="00505D12">
      <w:pPr>
        <w:pStyle w:val="P06-00"/>
        <w:rPr>
          <w:rFonts w:ascii="Courier New" w:hAnsi="Courier New"/>
        </w:rPr>
      </w:pPr>
      <w:r w:rsidRPr="0049074E">
        <w:rPr>
          <w:rFonts w:ascii="Courier New" w:hAnsi="Courier New"/>
        </w:rPr>
        <w:t>(d)  The program must consist of an integrated, organized sequence of study;</w:t>
      </w:r>
    </w:p>
    <w:p w14:paraId="10355912" w14:textId="77777777" w:rsidR="00505D12" w:rsidRPr="0049074E" w:rsidRDefault="00505D12" w:rsidP="00505D12">
      <w:pPr>
        <w:pStyle w:val="P06-00"/>
        <w:rPr>
          <w:rFonts w:ascii="Courier New" w:hAnsi="Courier New"/>
        </w:rPr>
      </w:pPr>
      <w:r w:rsidRPr="0049074E">
        <w:rPr>
          <w:rFonts w:ascii="Courier New" w:hAnsi="Courier New"/>
        </w:rPr>
        <w:t>(e)  There must be an identifiable psychology faculty sufficient in size and breadth to carry out its responsibilities;</w:t>
      </w:r>
    </w:p>
    <w:p w14:paraId="69A6C487" w14:textId="77777777" w:rsidR="00505D12" w:rsidRPr="0049074E" w:rsidRDefault="00505D12" w:rsidP="00505D12">
      <w:pPr>
        <w:pStyle w:val="P06-00"/>
        <w:rPr>
          <w:rFonts w:ascii="Courier New" w:hAnsi="Courier New"/>
        </w:rPr>
      </w:pPr>
      <w:r w:rsidRPr="0049074E">
        <w:rPr>
          <w:rFonts w:ascii="Courier New" w:hAnsi="Courier New"/>
        </w:rPr>
        <w:t>(f)  The designated director of the program must be a psychologist and a member of the core faculty;</w:t>
      </w:r>
    </w:p>
    <w:p w14:paraId="3DCE69B3" w14:textId="77777777" w:rsidR="00505D12" w:rsidRPr="0049074E" w:rsidRDefault="00505D12" w:rsidP="00505D12">
      <w:pPr>
        <w:pStyle w:val="P06-00"/>
        <w:rPr>
          <w:rFonts w:ascii="Courier New" w:hAnsi="Courier New"/>
        </w:rPr>
      </w:pPr>
      <w:r w:rsidRPr="0049074E">
        <w:rPr>
          <w:rFonts w:ascii="Courier New" w:hAnsi="Courier New"/>
        </w:rPr>
        <w:t>(g)  The program must have an identifiable body of students who are matriculated in that program for a degree;</w:t>
      </w:r>
    </w:p>
    <w:p w14:paraId="32B9DF21" w14:textId="77777777" w:rsidR="00505D12" w:rsidRPr="0049074E" w:rsidRDefault="00505D12" w:rsidP="00505D12">
      <w:pPr>
        <w:pStyle w:val="P06-00"/>
        <w:rPr>
          <w:rFonts w:ascii="Courier New" w:hAnsi="Courier New"/>
        </w:rPr>
      </w:pPr>
      <w:r w:rsidRPr="0049074E">
        <w:rPr>
          <w:rFonts w:ascii="Courier New" w:hAnsi="Courier New"/>
        </w:rPr>
        <w:t>(h)  The program must include supervised practicum, internship or field training appropriate to the practice of psychology;</w:t>
      </w:r>
    </w:p>
    <w:p w14:paraId="1FB1CC6F" w14:textId="77777777" w:rsidR="00505D12" w:rsidRPr="0049074E" w:rsidRDefault="00505D12" w:rsidP="00505D12">
      <w:pPr>
        <w:pStyle w:val="P06-00"/>
        <w:rPr>
          <w:rFonts w:ascii="Courier New" w:hAnsi="Courier New"/>
        </w:rPr>
      </w:pPr>
      <w:r w:rsidRPr="0049074E">
        <w:rPr>
          <w:rFonts w:ascii="Courier New" w:hAnsi="Courier New"/>
        </w:rPr>
        <w:t>(i)  The curriculum shall encompass a minimum of three academic years of full</w:t>
      </w:r>
      <w:r w:rsidRPr="0049074E">
        <w:rPr>
          <w:rFonts w:ascii="Courier New" w:hAnsi="Courier New"/>
        </w:rPr>
        <w:noBreakHyphen/>
        <w:t>time graduate study for doctoral degrees and a minim</w:t>
      </w:r>
      <w:r w:rsidR="00C0507E" w:rsidRPr="0049074E">
        <w:rPr>
          <w:rFonts w:ascii="Courier New" w:hAnsi="Courier New"/>
        </w:rPr>
        <w:t>um of one academic year of full</w:t>
      </w:r>
      <w:r w:rsidR="00C0507E" w:rsidRPr="0049074E">
        <w:rPr>
          <w:rFonts w:ascii="Courier New" w:hAnsi="Courier New"/>
        </w:rPr>
        <w:noBreakHyphen/>
      </w:r>
      <w:r w:rsidRPr="0049074E">
        <w:rPr>
          <w:rFonts w:ascii="Courier New" w:hAnsi="Courier New"/>
        </w:rPr>
        <w:t>time graduate study for master's degrees;</w:t>
      </w:r>
    </w:p>
    <w:p w14:paraId="02FC70D4" w14:textId="77777777" w:rsidR="00505D12" w:rsidRPr="0049074E" w:rsidRDefault="00505D12" w:rsidP="00505D12">
      <w:pPr>
        <w:pStyle w:val="P06-00"/>
        <w:rPr>
          <w:rFonts w:ascii="Courier New" w:hAnsi="Courier New"/>
        </w:rPr>
      </w:pPr>
      <w:r w:rsidRPr="0049074E">
        <w:rPr>
          <w:rFonts w:ascii="Courier New" w:hAnsi="Courier New"/>
        </w:rPr>
        <w:t>(j)  The program includes an acceptable residency as defined by the rules of the commission.</w:t>
      </w:r>
    </w:p>
    <w:p w14:paraId="298138D4" w14:textId="77777777" w:rsidR="00505D12" w:rsidRPr="0049074E" w:rsidRDefault="00505D12" w:rsidP="00505D12">
      <w:pPr>
        <w:pStyle w:val="P06-00"/>
        <w:rPr>
          <w:rFonts w:ascii="Courier New" w:hAnsi="Courier New"/>
        </w:rPr>
      </w:pPr>
      <w:r w:rsidRPr="0049074E">
        <w:rPr>
          <w:rFonts w:ascii="Courier New" w:hAnsi="Courier New"/>
        </w:rPr>
        <w:t>3.  Possess a current, full and unrestricted license to practice psychology in a home state that is a compact state;</w:t>
      </w:r>
    </w:p>
    <w:p w14:paraId="5D6DDF41" w14:textId="77777777" w:rsidR="00505D12" w:rsidRPr="0049074E" w:rsidRDefault="00505D12" w:rsidP="00505D12">
      <w:pPr>
        <w:pStyle w:val="P06-00"/>
        <w:rPr>
          <w:rFonts w:ascii="Courier New" w:hAnsi="Courier New"/>
        </w:rPr>
      </w:pPr>
      <w:r w:rsidRPr="0049074E">
        <w:rPr>
          <w:rFonts w:ascii="Courier New" w:hAnsi="Courier New"/>
        </w:rPr>
        <w:t>4.  Have no history of adverse action that violates the rules of the commission;</w:t>
      </w:r>
    </w:p>
    <w:p w14:paraId="5B1AA0F8" w14:textId="77777777" w:rsidR="00505D12" w:rsidRPr="0049074E" w:rsidRDefault="00505D12" w:rsidP="00505D12">
      <w:pPr>
        <w:pStyle w:val="P06-00"/>
        <w:rPr>
          <w:rFonts w:ascii="Courier New" w:hAnsi="Courier New"/>
        </w:rPr>
      </w:pPr>
      <w:r w:rsidRPr="0049074E">
        <w:rPr>
          <w:rFonts w:ascii="Courier New" w:hAnsi="Courier New"/>
        </w:rPr>
        <w:t>5.  Have no criminal record history reported on an identity history summary that violates the rules of the commission;</w:t>
      </w:r>
    </w:p>
    <w:p w14:paraId="279E3A90" w14:textId="77777777" w:rsidR="00505D12" w:rsidRPr="0049074E" w:rsidRDefault="00505D12" w:rsidP="00505D12">
      <w:pPr>
        <w:pStyle w:val="P06-00"/>
        <w:rPr>
          <w:rFonts w:ascii="Courier New" w:hAnsi="Courier New"/>
        </w:rPr>
      </w:pPr>
      <w:r w:rsidRPr="0049074E">
        <w:rPr>
          <w:rFonts w:ascii="Courier New" w:hAnsi="Courier New"/>
        </w:rPr>
        <w:t>6.  Possess a current, active E.Passport;</w:t>
      </w:r>
    </w:p>
    <w:p w14:paraId="7C397270" w14:textId="77777777" w:rsidR="00505D12" w:rsidRPr="0049074E" w:rsidRDefault="00505D12" w:rsidP="00505D12">
      <w:pPr>
        <w:pStyle w:val="P06-00"/>
        <w:rPr>
          <w:rFonts w:ascii="Courier New" w:hAnsi="Courier New"/>
        </w:rPr>
      </w:pPr>
      <w:r w:rsidRPr="0049074E">
        <w:rPr>
          <w:rFonts w:ascii="Courier New" w:hAnsi="Courier New"/>
        </w:rPr>
        <w:t>7.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14:paraId="42E82182" w14:textId="77777777" w:rsidR="00505D12" w:rsidRPr="0049074E" w:rsidRDefault="00505D12" w:rsidP="00505D12">
      <w:pPr>
        <w:pStyle w:val="P06-00"/>
        <w:rPr>
          <w:rFonts w:ascii="Courier New" w:hAnsi="Courier New"/>
        </w:rPr>
      </w:pPr>
      <w:r w:rsidRPr="0049074E">
        <w:rPr>
          <w:rFonts w:ascii="Courier New" w:hAnsi="Courier New"/>
        </w:rPr>
        <w:t>8.  Meet other criteria as defined by the rules of the commission.</w:t>
      </w:r>
    </w:p>
    <w:p w14:paraId="5E5A4494" w14:textId="77777777" w:rsidR="00505D12" w:rsidRPr="0049074E" w:rsidRDefault="00505D12" w:rsidP="00505D12">
      <w:pPr>
        <w:pStyle w:val="P06-00"/>
        <w:rPr>
          <w:rFonts w:ascii="Courier New" w:hAnsi="Courier New"/>
        </w:rPr>
      </w:pPr>
      <w:r w:rsidRPr="0049074E">
        <w:rPr>
          <w:rFonts w:ascii="Courier New" w:hAnsi="Courier New"/>
        </w:rPr>
        <w:t>C.  The home state maintains authority over the license of the psychologist practicing into a receiving state under the authority to practice telepsychology.</w:t>
      </w:r>
    </w:p>
    <w:p w14:paraId="4805BF20" w14:textId="77777777" w:rsidR="00505D12" w:rsidRPr="0049074E" w:rsidRDefault="00505D12" w:rsidP="00505D12">
      <w:pPr>
        <w:pStyle w:val="P06-00"/>
        <w:rPr>
          <w:rFonts w:ascii="Courier New" w:hAnsi="Courier New"/>
        </w:rPr>
      </w:pPr>
      <w:r w:rsidRPr="0049074E">
        <w:rPr>
          <w:rFonts w:ascii="Courier New" w:hAnsi="Courier New"/>
        </w:rPr>
        <w:t>D.  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w:t>
      </w:r>
      <w:r w:rsidR="00C0507E" w:rsidRPr="0049074E">
        <w:rPr>
          <w:rFonts w:ascii="Courier New" w:hAnsi="Courier New"/>
        </w:rPr>
        <w:t>e receiving state's citizens.  I</w:t>
      </w:r>
      <w:r w:rsidRPr="0049074E">
        <w:rPr>
          <w:rFonts w:ascii="Courier New" w:hAnsi="Courier New"/>
        </w:rPr>
        <w:t>f a receiving state takes action, the state shall promptly notify the home state and the commission.</w:t>
      </w:r>
    </w:p>
    <w:p w14:paraId="1F8214E8" w14:textId="77777777" w:rsidR="00505D12" w:rsidRPr="0049074E" w:rsidRDefault="00505D12" w:rsidP="00505D12">
      <w:pPr>
        <w:pStyle w:val="P06-00"/>
        <w:rPr>
          <w:rFonts w:ascii="Courier New" w:hAnsi="Courier New"/>
        </w:rPr>
      </w:pPr>
      <w:r w:rsidRPr="0049074E">
        <w:rPr>
          <w:rFonts w:ascii="Courier New" w:hAnsi="Courier New"/>
        </w:rPr>
        <w:t>E.  If a psychologist's license in any home state or another compact state, or any authority to practice interjurisdictional telepsychology in any receiving state, is restricted, suspended or otherwise limited, the E.Passport shall be revoked and the psychologist is not eligible to practice telepsychology in a compact state under the authority to practice interjurisdictional telepsychology.</w:t>
      </w:r>
    </w:p>
    <w:p w14:paraId="5C68B96F" w14:textId="77777777" w:rsidR="00505D12" w:rsidRPr="0049074E" w:rsidRDefault="00505D12" w:rsidP="00505D12">
      <w:pPr>
        <w:pStyle w:val="P06-00"/>
        <w:jc w:val="center"/>
        <w:rPr>
          <w:rFonts w:ascii="Courier New" w:hAnsi="Courier New"/>
        </w:rPr>
      </w:pPr>
      <w:r w:rsidRPr="0049074E">
        <w:rPr>
          <w:rFonts w:ascii="Courier New" w:hAnsi="Courier New"/>
        </w:rPr>
        <w:t>ARTICLE V</w:t>
      </w:r>
    </w:p>
    <w:p w14:paraId="389EB729" w14:textId="77777777" w:rsidR="00505D12" w:rsidRPr="0049074E" w:rsidRDefault="00505D12" w:rsidP="00505D12">
      <w:pPr>
        <w:pStyle w:val="P06-00"/>
        <w:jc w:val="center"/>
        <w:rPr>
          <w:rFonts w:ascii="Courier New" w:hAnsi="Courier New"/>
        </w:rPr>
      </w:pPr>
      <w:r w:rsidRPr="0049074E">
        <w:rPr>
          <w:rFonts w:ascii="Courier New" w:hAnsi="Courier New"/>
        </w:rPr>
        <w:t>COMPACT TEMPORARY AUTHORIZATION TO PRACTICE</w:t>
      </w:r>
    </w:p>
    <w:p w14:paraId="3BE55F96" w14:textId="77777777" w:rsidR="00505D12" w:rsidRPr="0049074E" w:rsidRDefault="00505D12" w:rsidP="00505D12">
      <w:pPr>
        <w:pStyle w:val="P06-00"/>
        <w:rPr>
          <w:rFonts w:ascii="Courier New" w:hAnsi="Courier New"/>
        </w:rPr>
      </w:pPr>
      <w:r w:rsidRPr="0049074E">
        <w:rPr>
          <w:rFonts w:ascii="Courier New" w:hAnsi="Courier New"/>
        </w:rPr>
        <w:t xml:space="preserve">A.  Compact states shall also recognize the right of a psychologist who is licensed in a compact state in conformance with article III of this compact to practice temporarily in other compact states, or distant states, in which the psychologist is not licensed, as provided in this compact. </w:t>
      </w:r>
    </w:p>
    <w:p w14:paraId="6990C01A" w14:textId="77777777" w:rsidR="00505D12" w:rsidRPr="0049074E" w:rsidRDefault="00505D12" w:rsidP="00505D12">
      <w:pPr>
        <w:pStyle w:val="P06-00"/>
        <w:rPr>
          <w:rFonts w:ascii="Courier New" w:hAnsi="Courier New"/>
        </w:rPr>
      </w:pPr>
      <w:r w:rsidRPr="0049074E">
        <w:rPr>
          <w:rFonts w:ascii="Courier New" w:hAnsi="Courier New"/>
        </w:rPr>
        <w:t>B.  To exercise the temporary authorization to practice under the terms and provisions of this compact, a psychologist licensed to practice in a compact state must meet all of the following:</w:t>
      </w:r>
    </w:p>
    <w:p w14:paraId="712691A4" w14:textId="77777777" w:rsidR="00505D12" w:rsidRPr="0049074E" w:rsidRDefault="00505D12" w:rsidP="00505D12">
      <w:pPr>
        <w:pStyle w:val="P06-00"/>
        <w:rPr>
          <w:rFonts w:ascii="Courier New" w:hAnsi="Courier New"/>
        </w:rPr>
      </w:pPr>
      <w:r w:rsidRPr="0049074E">
        <w:rPr>
          <w:rFonts w:ascii="Courier New" w:hAnsi="Courier New"/>
        </w:rPr>
        <w:t>1.  Hold a graduate degree in psychology from an institute of higher education that was, at the time the degree was awarded:</w:t>
      </w:r>
    </w:p>
    <w:p w14:paraId="6FAE2581" w14:textId="77777777" w:rsidR="00505D12" w:rsidRPr="0049074E" w:rsidRDefault="00505D12" w:rsidP="00505D12">
      <w:pPr>
        <w:pStyle w:val="P06-00"/>
        <w:rPr>
          <w:rFonts w:ascii="Courier New" w:hAnsi="Courier New"/>
        </w:rPr>
      </w:pPr>
      <w:r w:rsidRPr="0049074E">
        <w:rPr>
          <w:rFonts w:ascii="Courier New" w:hAnsi="Courier New"/>
        </w:rPr>
        <w:t>(a)  Regionally accredited by an accrediting body recognized by the United States department of education to grant graduate degrees, or authorized by provincial statute or royal charter to grant doctoral degrees; or</w:t>
      </w:r>
    </w:p>
    <w:p w14:paraId="06E1B97B" w14:textId="77777777" w:rsidR="00505D12" w:rsidRPr="0049074E" w:rsidRDefault="00505D12" w:rsidP="00505D12">
      <w:pPr>
        <w:pStyle w:val="P06-00"/>
        <w:rPr>
          <w:rFonts w:ascii="Courier New" w:hAnsi="Courier New"/>
        </w:rPr>
      </w:pPr>
      <w:r w:rsidRPr="0049074E">
        <w:rPr>
          <w:rFonts w:ascii="Courier New" w:hAnsi="Courier New"/>
        </w:rPr>
        <w:t>(b)  A foreign college or university deemed to be equivalent to subdivision (a) of this paragraph by a foreign credential evaluation service that is a member of the national association of credential evaluation services or by a recognized foreign credential evaluation service; and</w:t>
      </w:r>
    </w:p>
    <w:p w14:paraId="1C9561A7" w14:textId="77777777" w:rsidR="00505D12" w:rsidRPr="0049074E" w:rsidRDefault="00505D12" w:rsidP="00505D12">
      <w:pPr>
        <w:pStyle w:val="P06-00"/>
        <w:rPr>
          <w:rFonts w:ascii="Courier New" w:hAnsi="Courier New"/>
        </w:rPr>
      </w:pPr>
      <w:r w:rsidRPr="0049074E">
        <w:rPr>
          <w:rFonts w:ascii="Courier New" w:hAnsi="Courier New"/>
        </w:rPr>
        <w:t>2.  Hold a graduate degree in psychology that meets the following criteria:</w:t>
      </w:r>
    </w:p>
    <w:p w14:paraId="29CFFF76" w14:textId="77777777" w:rsidR="00505D12" w:rsidRPr="0049074E" w:rsidRDefault="00505D12" w:rsidP="00505D12">
      <w:pPr>
        <w:pStyle w:val="P06-00"/>
        <w:rPr>
          <w:rFonts w:ascii="Courier New" w:hAnsi="Courier New"/>
        </w:rPr>
      </w:pPr>
      <w:r w:rsidRPr="0049074E">
        <w:rPr>
          <w:rFonts w:ascii="Courier New" w:hAnsi="Courier New"/>
        </w:rPr>
        <w:t xml:space="preserve">(a)  The program, wherever it may be administratively housed, must be clearly identified and labeled as a psychology program. </w:t>
      </w:r>
      <w:r w:rsidR="00204586" w:rsidRPr="0049074E">
        <w:rPr>
          <w:rFonts w:ascii="Courier New" w:hAnsi="Courier New"/>
        </w:rPr>
        <w:t xml:space="preserve"> </w:t>
      </w:r>
      <w:r w:rsidRPr="0049074E">
        <w:rPr>
          <w:rFonts w:ascii="Courier New" w:hAnsi="Courier New"/>
        </w:rPr>
        <w:t>Such a program must specify in pertinent institutional catalogues and brochures its intent to educate and train professional psychologists;</w:t>
      </w:r>
    </w:p>
    <w:p w14:paraId="2B8829C2" w14:textId="77777777" w:rsidR="00505D12" w:rsidRPr="0049074E" w:rsidRDefault="00505D12" w:rsidP="00505D12">
      <w:pPr>
        <w:pStyle w:val="P06-00"/>
        <w:rPr>
          <w:rFonts w:ascii="Courier New" w:hAnsi="Courier New"/>
        </w:rPr>
      </w:pPr>
      <w:r w:rsidRPr="0049074E">
        <w:rPr>
          <w:rFonts w:ascii="Courier New" w:hAnsi="Courier New"/>
        </w:rPr>
        <w:t>(b)  The psychology program must stand as a recognizable, coherent, organizational entity within the institution;</w:t>
      </w:r>
    </w:p>
    <w:p w14:paraId="21B6D3CA" w14:textId="77777777" w:rsidR="00505D12" w:rsidRPr="0049074E" w:rsidRDefault="00505D12" w:rsidP="00505D12">
      <w:pPr>
        <w:pStyle w:val="P06-00"/>
        <w:rPr>
          <w:rFonts w:ascii="Courier New" w:hAnsi="Courier New"/>
        </w:rPr>
      </w:pPr>
      <w:r w:rsidRPr="0049074E">
        <w:rPr>
          <w:rFonts w:ascii="Courier New" w:hAnsi="Courier New"/>
        </w:rPr>
        <w:t>(c)  There must be a clear authority and primary responsibility for the core and specialty areas whether or not the program cuts across administrative lines;</w:t>
      </w:r>
    </w:p>
    <w:p w14:paraId="7DE7BDD4" w14:textId="77777777" w:rsidR="00505D12" w:rsidRPr="0049074E" w:rsidRDefault="00505D12" w:rsidP="00505D12">
      <w:pPr>
        <w:pStyle w:val="P06-00"/>
        <w:rPr>
          <w:rFonts w:ascii="Courier New" w:hAnsi="Courier New"/>
        </w:rPr>
      </w:pPr>
      <w:r w:rsidRPr="0049074E">
        <w:rPr>
          <w:rFonts w:ascii="Courier New" w:hAnsi="Courier New"/>
        </w:rPr>
        <w:t>(d)  The program must consist of an integrated, organized sequence of study;</w:t>
      </w:r>
    </w:p>
    <w:p w14:paraId="3E6A58DD" w14:textId="77777777" w:rsidR="00505D12" w:rsidRPr="0049074E" w:rsidRDefault="00505D12" w:rsidP="00505D12">
      <w:pPr>
        <w:pStyle w:val="P06-00"/>
        <w:rPr>
          <w:rFonts w:ascii="Courier New" w:hAnsi="Courier New"/>
        </w:rPr>
      </w:pPr>
      <w:r w:rsidRPr="0049074E">
        <w:rPr>
          <w:rFonts w:ascii="Courier New" w:hAnsi="Courier New"/>
        </w:rPr>
        <w:t>(e)  There must be an identifiable psychology faculty sufficient in size and breadth to carry out its responsibilities;</w:t>
      </w:r>
    </w:p>
    <w:p w14:paraId="10DFF107" w14:textId="77777777" w:rsidR="00505D12" w:rsidRPr="0049074E" w:rsidRDefault="00505D12" w:rsidP="00505D12">
      <w:pPr>
        <w:pStyle w:val="P06-00"/>
        <w:rPr>
          <w:rFonts w:ascii="Courier New" w:hAnsi="Courier New"/>
        </w:rPr>
      </w:pPr>
      <w:r w:rsidRPr="0049074E">
        <w:rPr>
          <w:rFonts w:ascii="Courier New" w:hAnsi="Courier New"/>
        </w:rPr>
        <w:t>(f)  The designated director of the program must be a psychologist and a member of the core faculty;</w:t>
      </w:r>
    </w:p>
    <w:p w14:paraId="7A2E4BBE" w14:textId="77777777" w:rsidR="00505D12" w:rsidRPr="0049074E" w:rsidRDefault="00505D12" w:rsidP="00505D12">
      <w:pPr>
        <w:pStyle w:val="P06-00"/>
        <w:rPr>
          <w:rFonts w:ascii="Courier New" w:hAnsi="Courier New"/>
        </w:rPr>
      </w:pPr>
      <w:r w:rsidRPr="0049074E">
        <w:rPr>
          <w:rFonts w:ascii="Courier New" w:hAnsi="Courier New"/>
        </w:rPr>
        <w:t>(g)  The program must have an identifiable body of students who are matriculated in that program for a degree;</w:t>
      </w:r>
    </w:p>
    <w:p w14:paraId="5D1CACAF" w14:textId="77777777" w:rsidR="00505D12" w:rsidRPr="0049074E" w:rsidRDefault="00505D12" w:rsidP="00505D12">
      <w:pPr>
        <w:pStyle w:val="P06-00"/>
        <w:rPr>
          <w:rFonts w:ascii="Courier New" w:hAnsi="Courier New"/>
        </w:rPr>
      </w:pPr>
      <w:r w:rsidRPr="0049074E">
        <w:rPr>
          <w:rFonts w:ascii="Courier New" w:hAnsi="Courier New"/>
        </w:rPr>
        <w:t>(h)  The program must include supervised practicum, internship or field training appropriate to the practice of psychology;</w:t>
      </w:r>
    </w:p>
    <w:p w14:paraId="3019AEBC" w14:textId="77777777" w:rsidR="00505D12" w:rsidRPr="0049074E" w:rsidRDefault="00505D12" w:rsidP="00505D12">
      <w:pPr>
        <w:pStyle w:val="P06-00"/>
        <w:rPr>
          <w:rFonts w:ascii="Courier New" w:hAnsi="Courier New"/>
        </w:rPr>
      </w:pPr>
      <w:r w:rsidRPr="0049074E">
        <w:rPr>
          <w:rFonts w:ascii="Courier New" w:hAnsi="Courier New"/>
        </w:rPr>
        <w:t>(i)  The curriculum shall encompass a minimum of three academic years of full</w:t>
      </w:r>
      <w:r w:rsidRPr="0049074E">
        <w:rPr>
          <w:rFonts w:ascii="Courier New" w:hAnsi="Courier New"/>
        </w:rPr>
        <w:noBreakHyphen/>
        <w:t>time graduate study for doctoral degrees and a minimum of one academic year of full</w:t>
      </w:r>
      <w:r w:rsidRPr="0049074E">
        <w:rPr>
          <w:rFonts w:ascii="Courier New" w:hAnsi="Courier New"/>
        </w:rPr>
        <w:noBreakHyphen/>
        <w:t>time graduate study for master's degrees;</w:t>
      </w:r>
    </w:p>
    <w:p w14:paraId="6451311F" w14:textId="77777777" w:rsidR="00505D12" w:rsidRPr="0049074E" w:rsidRDefault="00505D12" w:rsidP="00505D12">
      <w:pPr>
        <w:pStyle w:val="P06-00"/>
        <w:rPr>
          <w:rFonts w:ascii="Courier New" w:hAnsi="Courier New"/>
        </w:rPr>
      </w:pPr>
      <w:r w:rsidRPr="0049074E">
        <w:rPr>
          <w:rFonts w:ascii="Courier New" w:hAnsi="Courier New"/>
        </w:rPr>
        <w:t>(j)  The program includes an acceptable residency as defined by the rules of the commission.</w:t>
      </w:r>
    </w:p>
    <w:p w14:paraId="19D64F66" w14:textId="77777777" w:rsidR="00505D12" w:rsidRPr="0049074E" w:rsidRDefault="00505D12" w:rsidP="00505D12">
      <w:pPr>
        <w:pStyle w:val="P06-00"/>
        <w:rPr>
          <w:rFonts w:ascii="Courier New" w:hAnsi="Courier New"/>
        </w:rPr>
      </w:pPr>
      <w:r w:rsidRPr="0049074E">
        <w:rPr>
          <w:rFonts w:ascii="Courier New" w:hAnsi="Courier New"/>
        </w:rPr>
        <w:t>3.  Possess a current, full and unrestricted license to practice psychology in a home state that is a compact state;</w:t>
      </w:r>
    </w:p>
    <w:p w14:paraId="4DB0CD6D" w14:textId="77777777" w:rsidR="00505D12" w:rsidRPr="0049074E" w:rsidRDefault="00505D12" w:rsidP="00505D12">
      <w:pPr>
        <w:pStyle w:val="P06-00"/>
        <w:rPr>
          <w:rFonts w:ascii="Courier New" w:hAnsi="Courier New"/>
        </w:rPr>
      </w:pPr>
      <w:r w:rsidRPr="0049074E">
        <w:rPr>
          <w:rFonts w:ascii="Courier New" w:hAnsi="Courier New"/>
        </w:rPr>
        <w:t>4.  Have no history of adverse action that violates the rules of the commission;</w:t>
      </w:r>
    </w:p>
    <w:p w14:paraId="12C5B27B" w14:textId="77777777" w:rsidR="00505D12" w:rsidRPr="0049074E" w:rsidRDefault="00505D12" w:rsidP="00505D12">
      <w:pPr>
        <w:pStyle w:val="P06-00"/>
        <w:rPr>
          <w:rFonts w:ascii="Courier New" w:hAnsi="Courier New"/>
        </w:rPr>
      </w:pPr>
      <w:r w:rsidRPr="0049074E">
        <w:rPr>
          <w:rFonts w:ascii="Courier New" w:hAnsi="Courier New"/>
        </w:rPr>
        <w:t>5.  Have no criminal record history that violates the rules of the commission;</w:t>
      </w:r>
    </w:p>
    <w:p w14:paraId="455CD108" w14:textId="77777777" w:rsidR="00505D12" w:rsidRPr="0049074E" w:rsidRDefault="00505D12" w:rsidP="00505D12">
      <w:pPr>
        <w:pStyle w:val="P06-00"/>
        <w:rPr>
          <w:rFonts w:ascii="Courier New" w:hAnsi="Courier New"/>
        </w:rPr>
      </w:pPr>
      <w:r w:rsidRPr="0049074E">
        <w:rPr>
          <w:rFonts w:ascii="Courier New" w:hAnsi="Courier New"/>
        </w:rPr>
        <w:t>6.  Possess a current, active IPC;</w:t>
      </w:r>
    </w:p>
    <w:p w14:paraId="14CBEA2A" w14:textId="77777777" w:rsidR="00505D12" w:rsidRPr="0049074E" w:rsidRDefault="00505D12" w:rsidP="00505D12">
      <w:pPr>
        <w:pStyle w:val="P06-00"/>
        <w:rPr>
          <w:rFonts w:ascii="Courier New" w:hAnsi="Courier New"/>
        </w:rPr>
      </w:pPr>
      <w:r w:rsidRPr="0049074E">
        <w:rPr>
          <w:rFonts w:ascii="Courier New" w:hAnsi="Courier New"/>
        </w:rPr>
        <w:t>7.  Provide attestations in regard to areas of intended practice and work experience and provide a release of information to allow for primary source verification in a manner specified by the Commission; and</w:t>
      </w:r>
    </w:p>
    <w:p w14:paraId="6DE300F5" w14:textId="77777777" w:rsidR="00505D12" w:rsidRPr="0049074E" w:rsidRDefault="00505D12" w:rsidP="00505D12">
      <w:pPr>
        <w:pStyle w:val="P06-00"/>
        <w:rPr>
          <w:rFonts w:ascii="Courier New" w:hAnsi="Courier New"/>
        </w:rPr>
      </w:pPr>
      <w:r w:rsidRPr="0049074E">
        <w:rPr>
          <w:rFonts w:ascii="Courier New" w:hAnsi="Courier New"/>
        </w:rPr>
        <w:t>8.  Meet other criteria as defined by the rules of the commission.</w:t>
      </w:r>
    </w:p>
    <w:p w14:paraId="38A89D95" w14:textId="77777777" w:rsidR="00505D12" w:rsidRPr="0049074E" w:rsidRDefault="00505D12" w:rsidP="00505D12">
      <w:pPr>
        <w:pStyle w:val="P06-00"/>
        <w:rPr>
          <w:rFonts w:ascii="Courier New" w:hAnsi="Courier New"/>
        </w:rPr>
      </w:pPr>
      <w:r w:rsidRPr="0049074E">
        <w:rPr>
          <w:rFonts w:ascii="Courier New" w:hAnsi="Courier New"/>
        </w:rPr>
        <w:t>C.  A psychologist practicing into a distant state under the temporary authorization to practice shall practice within the scope of practice authorized by the distant state.</w:t>
      </w:r>
    </w:p>
    <w:p w14:paraId="37B22A3B" w14:textId="77777777" w:rsidR="00505D12" w:rsidRPr="0049074E" w:rsidRDefault="00505D12" w:rsidP="00505D12">
      <w:pPr>
        <w:pStyle w:val="P06-00"/>
        <w:rPr>
          <w:rFonts w:ascii="Courier New" w:hAnsi="Courier New"/>
        </w:rPr>
      </w:pPr>
      <w:r w:rsidRPr="0049074E">
        <w:rPr>
          <w:rFonts w:ascii="Courier New" w:hAnsi="Courier New"/>
        </w:rPr>
        <w:t>D.  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14:paraId="490AEFC0" w14:textId="77777777" w:rsidR="00505D12" w:rsidRPr="0049074E" w:rsidRDefault="00505D12" w:rsidP="00505D12">
      <w:pPr>
        <w:pStyle w:val="P06-00"/>
        <w:rPr>
          <w:rFonts w:ascii="Courier New" w:hAnsi="Courier New"/>
        </w:rPr>
      </w:pPr>
      <w:r w:rsidRPr="0049074E">
        <w:rPr>
          <w:rFonts w:ascii="Courier New" w:hAnsi="Courier New"/>
        </w:rPr>
        <w:t>E.  If a psychologist's license in any home state or another compact state, or any temporary authorization to practice in any distant state, is restricted, suspended or otherwise limited, the IPC shall be revoked and the psychologist is not eligible to practice in a compact state under the temporary authorization to practice.</w:t>
      </w:r>
    </w:p>
    <w:p w14:paraId="439C7C2E" w14:textId="77777777" w:rsidR="00505D12" w:rsidRPr="0049074E" w:rsidRDefault="00505D12" w:rsidP="00505D12">
      <w:pPr>
        <w:pStyle w:val="P06-00"/>
        <w:jc w:val="center"/>
        <w:rPr>
          <w:rFonts w:ascii="Courier New" w:hAnsi="Courier New"/>
        </w:rPr>
      </w:pPr>
      <w:r w:rsidRPr="0049074E">
        <w:rPr>
          <w:rFonts w:ascii="Courier New" w:hAnsi="Courier New"/>
        </w:rPr>
        <w:t>ARTICLE VI</w:t>
      </w:r>
    </w:p>
    <w:p w14:paraId="6554CBF9" w14:textId="77777777" w:rsidR="00505D12" w:rsidRPr="0049074E" w:rsidRDefault="00505D12" w:rsidP="00505D12">
      <w:pPr>
        <w:pStyle w:val="P06-00"/>
        <w:jc w:val="center"/>
        <w:rPr>
          <w:rFonts w:ascii="Courier New" w:hAnsi="Courier New"/>
        </w:rPr>
      </w:pPr>
      <w:r w:rsidRPr="0049074E">
        <w:rPr>
          <w:rFonts w:ascii="Courier New" w:hAnsi="Courier New"/>
        </w:rPr>
        <w:t>CONDITIONS OF TELEPSYCHOLOGY PRACTICE</w:t>
      </w:r>
    </w:p>
    <w:p w14:paraId="0121F271" w14:textId="77777777" w:rsidR="00505D12" w:rsidRPr="0049074E" w:rsidRDefault="00505D12" w:rsidP="00505D12">
      <w:pPr>
        <w:pStyle w:val="P06-00"/>
        <w:jc w:val="center"/>
        <w:rPr>
          <w:rFonts w:ascii="Courier New" w:hAnsi="Courier New"/>
        </w:rPr>
      </w:pPr>
      <w:r w:rsidRPr="0049074E">
        <w:rPr>
          <w:rFonts w:ascii="Courier New" w:hAnsi="Courier New"/>
        </w:rPr>
        <w:t>IN A RECEIVING STATE</w:t>
      </w:r>
    </w:p>
    <w:p w14:paraId="0E5E8A82" w14:textId="77777777" w:rsidR="00505D12" w:rsidRPr="0049074E" w:rsidRDefault="00505D12" w:rsidP="00505D12">
      <w:pPr>
        <w:pStyle w:val="P06-00"/>
        <w:rPr>
          <w:rFonts w:ascii="Courier New" w:hAnsi="Courier New"/>
        </w:rPr>
      </w:pPr>
      <w:r w:rsidRPr="0049074E">
        <w:rPr>
          <w:rFonts w:ascii="Courier New" w:hAnsi="Courier New"/>
        </w:rPr>
        <w:t>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14:paraId="5BF44C35" w14:textId="77777777" w:rsidR="00505D12" w:rsidRPr="0049074E" w:rsidRDefault="00505D12" w:rsidP="00505D12">
      <w:pPr>
        <w:pStyle w:val="P06-00"/>
        <w:rPr>
          <w:rFonts w:ascii="Courier New" w:hAnsi="Courier New"/>
        </w:rPr>
      </w:pPr>
      <w:r w:rsidRPr="0049074E">
        <w:rPr>
          <w:rFonts w:ascii="Courier New" w:hAnsi="Courier New"/>
        </w:rPr>
        <w:t>1.  The psychologist initiates a client/patient contact in a home state via telecommunications technologies with a client/patient in a receiving state;</w:t>
      </w:r>
    </w:p>
    <w:p w14:paraId="461C6E53" w14:textId="77777777" w:rsidR="00505D12" w:rsidRPr="0049074E" w:rsidRDefault="00505D12" w:rsidP="00505D12">
      <w:pPr>
        <w:pStyle w:val="P06-00"/>
        <w:rPr>
          <w:rFonts w:ascii="Courier New" w:hAnsi="Courier New"/>
        </w:rPr>
      </w:pPr>
      <w:r w:rsidRPr="0049074E">
        <w:rPr>
          <w:rFonts w:ascii="Courier New" w:hAnsi="Courier New"/>
        </w:rPr>
        <w:t>2.  Other conditions regarding telepsychology as determined by rules promulgated by the commission.</w:t>
      </w:r>
    </w:p>
    <w:p w14:paraId="4BC138DF" w14:textId="77777777" w:rsidR="00505D12" w:rsidRPr="0049074E" w:rsidRDefault="00505D12" w:rsidP="00505D12">
      <w:pPr>
        <w:pStyle w:val="P06-00"/>
        <w:jc w:val="center"/>
        <w:rPr>
          <w:rFonts w:ascii="Courier New" w:hAnsi="Courier New"/>
        </w:rPr>
      </w:pPr>
      <w:r w:rsidRPr="0049074E">
        <w:rPr>
          <w:rFonts w:ascii="Courier New" w:hAnsi="Courier New"/>
        </w:rPr>
        <w:t>ARTICLE VII</w:t>
      </w:r>
    </w:p>
    <w:p w14:paraId="4EAFB13B" w14:textId="77777777" w:rsidR="00505D12" w:rsidRPr="0049074E" w:rsidRDefault="00505D12" w:rsidP="00505D12">
      <w:pPr>
        <w:pStyle w:val="P06-00"/>
        <w:jc w:val="center"/>
        <w:rPr>
          <w:rFonts w:ascii="Courier New" w:hAnsi="Courier New"/>
        </w:rPr>
      </w:pPr>
      <w:r w:rsidRPr="0049074E">
        <w:rPr>
          <w:rFonts w:ascii="Courier New" w:hAnsi="Courier New"/>
        </w:rPr>
        <w:t>ADVERSE ACTIONS</w:t>
      </w:r>
    </w:p>
    <w:p w14:paraId="452F05B1" w14:textId="77777777" w:rsidR="00505D12" w:rsidRPr="0049074E" w:rsidRDefault="00505D12" w:rsidP="00505D12">
      <w:pPr>
        <w:pStyle w:val="P06-00"/>
        <w:rPr>
          <w:rFonts w:ascii="Courier New" w:hAnsi="Courier New"/>
        </w:rPr>
      </w:pPr>
      <w:r w:rsidRPr="0049074E">
        <w:rPr>
          <w:rFonts w:ascii="Courier New" w:hAnsi="Courier New"/>
        </w:rPr>
        <w:t>A.</w:t>
      </w:r>
      <w:r w:rsidR="00C0507E" w:rsidRPr="0049074E">
        <w:rPr>
          <w:rFonts w:ascii="Courier New" w:hAnsi="Courier New"/>
        </w:rPr>
        <w:t>  A home s</w:t>
      </w:r>
      <w:r w:rsidRPr="0049074E">
        <w:rPr>
          <w:rFonts w:ascii="Courier New" w:hAnsi="Courier New"/>
        </w:rPr>
        <w:t>tate shall have the power to impose adverse action against a psychologist's license issued by the home state.  A distant state shall have the power to take adverse action on a psychologist's temporary authorization to practice within that distant state.</w:t>
      </w:r>
    </w:p>
    <w:p w14:paraId="37FA284D" w14:textId="77777777" w:rsidR="00505D12" w:rsidRPr="0049074E" w:rsidRDefault="00505D12" w:rsidP="00505D12">
      <w:pPr>
        <w:pStyle w:val="P06-00"/>
        <w:rPr>
          <w:rFonts w:ascii="Courier New" w:hAnsi="Courier New"/>
        </w:rPr>
      </w:pPr>
      <w:r w:rsidRPr="0049074E">
        <w:rPr>
          <w:rFonts w:ascii="Courier New" w:hAnsi="Courier New"/>
        </w:rPr>
        <w:t>B.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w:t>
      </w:r>
      <w:r w:rsidRPr="0049074E">
        <w:rPr>
          <w:rFonts w:ascii="Courier New" w:hAnsi="Courier New"/>
        </w:rPr>
        <w:noBreakHyphen/>
        <w:t>person, face-to-face practice.</w:t>
      </w:r>
    </w:p>
    <w:p w14:paraId="12E8D303" w14:textId="77777777" w:rsidR="00505D12" w:rsidRPr="0049074E" w:rsidRDefault="00505D12" w:rsidP="00505D12">
      <w:pPr>
        <w:pStyle w:val="P06-00"/>
        <w:rPr>
          <w:rFonts w:ascii="Courier New" w:hAnsi="Courier New"/>
        </w:rPr>
      </w:pPr>
      <w:r w:rsidRPr="0049074E">
        <w:rPr>
          <w:rFonts w:ascii="Courier New" w:hAnsi="Courier New"/>
        </w:rPr>
        <w:t>C.  If a home state takes adverse action against a psychologist's license, that psychologist's authority to practice interjurisdictional telepsychology is terminated and the E.Passport is revoked.  Furthermore, that psychologist's temporary authorization to practice is terminated and the IPC is revoked as follows:</w:t>
      </w:r>
    </w:p>
    <w:p w14:paraId="08F3E70B" w14:textId="77777777" w:rsidR="00505D12" w:rsidRPr="0049074E" w:rsidRDefault="00505D12" w:rsidP="00505D12">
      <w:pPr>
        <w:pStyle w:val="P06-00"/>
        <w:rPr>
          <w:rFonts w:ascii="Courier New" w:hAnsi="Courier New"/>
        </w:rPr>
      </w:pPr>
      <w:r w:rsidRPr="0049074E">
        <w:rPr>
          <w:rFonts w:ascii="Courier New" w:hAnsi="Courier New"/>
        </w:rPr>
        <w:t>1.  All home state disciplinary orders that impose adverse action shall be reported to the commission in accordance with the rules promulgated by the commission.  A compact state shall report adverse actions in accordance with the rules of the commission.</w:t>
      </w:r>
    </w:p>
    <w:p w14:paraId="0FF35961" w14:textId="77777777" w:rsidR="00505D12" w:rsidRPr="0049074E" w:rsidRDefault="00505D12" w:rsidP="00505D12">
      <w:pPr>
        <w:pStyle w:val="P06-00"/>
        <w:rPr>
          <w:rFonts w:ascii="Courier New" w:hAnsi="Courier New"/>
        </w:rPr>
      </w:pPr>
      <w:r w:rsidRPr="0049074E">
        <w:rPr>
          <w:rFonts w:ascii="Courier New" w:hAnsi="Courier New"/>
        </w:rPr>
        <w:t>2.  In the event discipline is reported on a psychologist, the psychologist will not be eligible for telepsychology or temporary in</w:t>
      </w:r>
      <w:r w:rsidRPr="0049074E">
        <w:rPr>
          <w:rFonts w:ascii="Courier New" w:hAnsi="Courier New"/>
        </w:rPr>
        <w:noBreakHyphen/>
        <w:t>person, face</w:t>
      </w:r>
      <w:r w:rsidRPr="0049074E">
        <w:rPr>
          <w:rFonts w:ascii="Courier New" w:hAnsi="Courier New"/>
        </w:rPr>
        <w:noBreakHyphen/>
        <w:t>to</w:t>
      </w:r>
      <w:r w:rsidRPr="0049074E">
        <w:rPr>
          <w:rFonts w:ascii="Courier New" w:hAnsi="Courier New"/>
        </w:rPr>
        <w:noBreakHyphen/>
        <w:t>face practice in accordance with the rules of the commission.</w:t>
      </w:r>
    </w:p>
    <w:p w14:paraId="05B8A38D" w14:textId="77777777" w:rsidR="00505D12" w:rsidRPr="0049074E" w:rsidRDefault="00505D12" w:rsidP="00505D12">
      <w:pPr>
        <w:pStyle w:val="P06-00"/>
        <w:rPr>
          <w:rFonts w:ascii="Courier New" w:hAnsi="Courier New"/>
        </w:rPr>
      </w:pPr>
      <w:r w:rsidRPr="0049074E">
        <w:rPr>
          <w:rFonts w:ascii="Courier New" w:hAnsi="Courier New"/>
        </w:rPr>
        <w:t>3.  Other actions may be imposed as determined by the rules of the commission.</w:t>
      </w:r>
    </w:p>
    <w:p w14:paraId="17670C60" w14:textId="77777777" w:rsidR="00505D12" w:rsidRPr="0049074E" w:rsidRDefault="00505D12" w:rsidP="00505D12">
      <w:pPr>
        <w:pStyle w:val="P06-00"/>
        <w:rPr>
          <w:rFonts w:ascii="Courier New" w:hAnsi="Courier New"/>
        </w:rPr>
      </w:pPr>
      <w:r w:rsidRPr="0049074E">
        <w:rPr>
          <w:rFonts w:ascii="Courier New" w:hAnsi="Courier New"/>
        </w:rPr>
        <w:t xml:space="preserve">D.  A home state's psychology regulatory authority shall investigate and take appropriate action with respect to reported inappropriate conduct engaged in by a licensee that occurred in a receiving state as it would if such conduct had occurred by a licensee within the home state.  </w:t>
      </w:r>
      <w:r w:rsidR="00204586" w:rsidRPr="0049074E">
        <w:rPr>
          <w:rFonts w:ascii="Courier New" w:hAnsi="Courier New"/>
        </w:rPr>
        <w:t>I</w:t>
      </w:r>
      <w:r w:rsidRPr="0049074E">
        <w:rPr>
          <w:rFonts w:ascii="Courier New" w:hAnsi="Courier New"/>
        </w:rPr>
        <w:t>n such cases, the home state's law shall control in determining any adverse action against a psychologist's license.</w:t>
      </w:r>
    </w:p>
    <w:p w14:paraId="67528288" w14:textId="77777777" w:rsidR="00505D12" w:rsidRPr="0049074E" w:rsidRDefault="00505D12" w:rsidP="00505D12">
      <w:pPr>
        <w:pStyle w:val="P06-00"/>
        <w:rPr>
          <w:rFonts w:ascii="Courier New" w:hAnsi="Courier New"/>
        </w:rPr>
      </w:pPr>
      <w:r w:rsidRPr="0049074E">
        <w:rPr>
          <w:rFonts w:ascii="Courier New" w:hAnsi="Courier New"/>
        </w:rPr>
        <w:t>E.  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the distant state's law shall control in determining any adverse action against a psychologist's temporary authorization to practice.</w:t>
      </w:r>
    </w:p>
    <w:p w14:paraId="63669C6E" w14:textId="77777777" w:rsidR="00505D12" w:rsidRPr="0049074E" w:rsidRDefault="00505D12" w:rsidP="00505D12">
      <w:pPr>
        <w:pStyle w:val="P06-00"/>
        <w:rPr>
          <w:rFonts w:ascii="Courier New" w:hAnsi="Courier New"/>
        </w:rPr>
      </w:pPr>
      <w:r w:rsidRPr="0049074E">
        <w:rPr>
          <w:rFonts w:ascii="Courier New" w:hAnsi="Courier New"/>
        </w:rPr>
        <w:t xml:space="preserve">F.  Nothing in this compact shall override a compact state's decision that a psychologist's participation in an alternative program may be used in lieu of adverse action and that such participation shall remain nonpublic if required by the compact state's law. </w:t>
      </w:r>
      <w:r w:rsidR="00C0507E" w:rsidRPr="0049074E">
        <w:rPr>
          <w:rFonts w:ascii="Courier New" w:hAnsi="Courier New"/>
        </w:rPr>
        <w:t xml:space="preserve"> </w:t>
      </w:r>
      <w:r w:rsidRPr="0049074E">
        <w:rPr>
          <w:rFonts w:ascii="Courier New" w:hAnsi="Courier New"/>
        </w:rPr>
        <w:t>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14:paraId="728C1FEB" w14:textId="77777777" w:rsidR="00505D12" w:rsidRPr="0049074E" w:rsidRDefault="00505D12" w:rsidP="00505D12">
      <w:pPr>
        <w:pStyle w:val="P06-00"/>
        <w:rPr>
          <w:rFonts w:ascii="Courier New" w:hAnsi="Courier New"/>
        </w:rPr>
      </w:pPr>
      <w:r w:rsidRPr="0049074E">
        <w:rPr>
          <w:rFonts w:ascii="Courier New" w:hAnsi="Courier New"/>
        </w:rPr>
        <w:t>G.  No other judicial or administrative remedies shall be available to a psychologist in the event a compact state imposes an adverse action pursuant to subsection C of this article.</w:t>
      </w:r>
    </w:p>
    <w:p w14:paraId="04B17329" w14:textId="77777777" w:rsidR="00505D12" w:rsidRPr="0049074E" w:rsidRDefault="00505D12" w:rsidP="00505D12">
      <w:pPr>
        <w:pStyle w:val="P06-00"/>
        <w:jc w:val="center"/>
        <w:rPr>
          <w:rFonts w:ascii="Courier New" w:hAnsi="Courier New"/>
        </w:rPr>
      </w:pPr>
      <w:r w:rsidRPr="0049074E">
        <w:rPr>
          <w:rFonts w:ascii="Courier New" w:hAnsi="Courier New"/>
        </w:rPr>
        <w:t>ARTICLE VIII</w:t>
      </w:r>
    </w:p>
    <w:p w14:paraId="269B97E1" w14:textId="77777777" w:rsidR="00505D12" w:rsidRPr="0049074E" w:rsidRDefault="00505D12" w:rsidP="00505D12">
      <w:pPr>
        <w:pStyle w:val="P06-00"/>
        <w:jc w:val="center"/>
        <w:rPr>
          <w:rFonts w:ascii="Courier New" w:hAnsi="Courier New"/>
        </w:rPr>
      </w:pPr>
      <w:r w:rsidRPr="0049074E">
        <w:rPr>
          <w:rFonts w:ascii="Courier New" w:hAnsi="Courier New"/>
        </w:rPr>
        <w:t>ADDITIONAL AUTHORITIES INVESTED IN A COMPACT</w:t>
      </w:r>
    </w:p>
    <w:p w14:paraId="3A1E5E1E" w14:textId="77777777" w:rsidR="00505D12" w:rsidRPr="0049074E" w:rsidRDefault="00505D12" w:rsidP="00505D12">
      <w:pPr>
        <w:pStyle w:val="P06-00"/>
        <w:jc w:val="center"/>
        <w:rPr>
          <w:rFonts w:ascii="Courier New" w:hAnsi="Courier New"/>
        </w:rPr>
      </w:pPr>
      <w:r w:rsidRPr="0049074E">
        <w:rPr>
          <w:rFonts w:ascii="Courier New" w:hAnsi="Courier New"/>
        </w:rPr>
        <w:t>STATE'S PSYCHOLOGY REGULATORY AUTHORITY</w:t>
      </w:r>
    </w:p>
    <w:p w14:paraId="3A0D7466" w14:textId="77777777" w:rsidR="00505D12" w:rsidRPr="0049074E" w:rsidRDefault="00505D12" w:rsidP="00505D12">
      <w:pPr>
        <w:pStyle w:val="P06-00"/>
        <w:rPr>
          <w:rFonts w:ascii="Courier New" w:hAnsi="Courier New"/>
        </w:rPr>
      </w:pPr>
      <w:r w:rsidRPr="0049074E">
        <w:rPr>
          <w:rFonts w:ascii="Courier New" w:hAnsi="Courier New"/>
        </w:rPr>
        <w:t>A.  In addition to any other powers granted under state law, a compact state's psychology regulatory authority shall have the authority under this compact to:</w:t>
      </w:r>
    </w:p>
    <w:p w14:paraId="31373C2E" w14:textId="77777777" w:rsidR="00505D12" w:rsidRPr="0049074E" w:rsidRDefault="00505D12" w:rsidP="00505D12">
      <w:pPr>
        <w:pStyle w:val="P06-00"/>
        <w:rPr>
          <w:rFonts w:ascii="Courier New" w:hAnsi="Courier New"/>
        </w:rPr>
      </w:pPr>
      <w:r w:rsidRPr="0049074E">
        <w:rPr>
          <w:rFonts w:ascii="Courier New" w:hAnsi="Courier New"/>
        </w:rPr>
        <w:t>1.  Issue subpoenas for both hearings and investigations that require the attendance and testimony of witnesses and the production of evidence. Subpoenas issued by a compact state's psychology regulatory authority for the attendance and testimony of witnesses or the production of evidence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or evidence are located; and</w:t>
      </w:r>
    </w:p>
    <w:p w14:paraId="2F0C835C" w14:textId="77777777" w:rsidR="00505D12" w:rsidRPr="0049074E" w:rsidRDefault="00505D12" w:rsidP="00505D12">
      <w:pPr>
        <w:pStyle w:val="P06-00"/>
        <w:rPr>
          <w:rFonts w:ascii="Courier New" w:hAnsi="Courier New"/>
        </w:rPr>
      </w:pPr>
      <w:r w:rsidRPr="0049074E">
        <w:rPr>
          <w:rFonts w:ascii="Courier New" w:hAnsi="Courier New"/>
        </w:rPr>
        <w:t>2.  Issue cease and desist or injunctive relief orders to revoke a psychologist's authority to practice interjurisdictional telepsychology and/or temporary authorization to practice.</w:t>
      </w:r>
    </w:p>
    <w:p w14:paraId="0E182150" w14:textId="77777777" w:rsidR="00505D12" w:rsidRPr="0049074E" w:rsidRDefault="00505D12" w:rsidP="00505D12">
      <w:pPr>
        <w:pStyle w:val="P06-00"/>
        <w:rPr>
          <w:rFonts w:ascii="Courier New" w:hAnsi="Courier New"/>
        </w:rPr>
      </w:pPr>
      <w:r w:rsidRPr="0049074E">
        <w:rPr>
          <w:rFonts w:ascii="Courier New" w:hAnsi="Courier New"/>
        </w:rPr>
        <w:t>B.  During the course of any investigation, a psychologist may not change the psychologist's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the psychologis</w:t>
      </w:r>
      <w:r w:rsidR="00204586" w:rsidRPr="0049074E">
        <w:rPr>
          <w:rFonts w:ascii="Courier New" w:hAnsi="Courier New"/>
        </w:rPr>
        <w:t>t's home state licensure.  The c</w:t>
      </w:r>
      <w:r w:rsidRPr="0049074E">
        <w:rPr>
          <w:rFonts w:ascii="Courier New" w:hAnsi="Courier New"/>
        </w:rPr>
        <w:t>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14:paraId="4EC2B914" w14:textId="77777777" w:rsidR="00505D12" w:rsidRPr="0049074E" w:rsidRDefault="00505D12" w:rsidP="00505D12">
      <w:pPr>
        <w:pStyle w:val="P06-00"/>
        <w:jc w:val="center"/>
        <w:rPr>
          <w:rFonts w:ascii="Courier New" w:hAnsi="Courier New"/>
        </w:rPr>
      </w:pPr>
      <w:r w:rsidRPr="0049074E">
        <w:rPr>
          <w:rFonts w:ascii="Courier New" w:hAnsi="Courier New"/>
        </w:rPr>
        <w:t>ARTICLE IX</w:t>
      </w:r>
    </w:p>
    <w:p w14:paraId="1F4304E4" w14:textId="77777777" w:rsidR="00505D12" w:rsidRPr="0049074E" w:rsidRDefault="00505D12" w:rsidP="00505D12">
      <w:pPr>
        <w:pStyle w:val="P06-00"/>
        <w:jc w:val="center"/>
        <w:rPr>
          <w:rFonts w:ascii="Courier New" w:hAnsi="Courier New"/>
        </w:rPr>
      </w:pPr>
      <w:r w:rsidRPr="0049074E">
        <w:rPr>
          <w:rFonts w:ascii="Courier New" w:hAnsi="Courier New"/>
        </w:rPr>
        <w:t>COORDINATED LICENSURE INFORMATION SYSTEM</w:t>
      </w:r>
    </w:p>
    <w:p w14:paraId="691F6363" w14:textId="77777777" w:rsidR="00505D12" w:rsidRPr="0049074E" w:rsidRDefault="00505D12" w:rsidP="00505D12">
      <w:pPr>
        <w:pStyle w:val="P06-00"/>
        <w:rPr>
          <w:rFonts w:ascii="Courier New" w:hAnsi="Courier New"/>
        </w:rPr>
      </w:pPr>
      <w:r w:rsidRPr="0049074E">
        <w:rPr>
          <w:rFonts w:ascii="Courier New" w:hAnsi="Courier New"/>
        </w:rPr>
        <w:t>A.  The commission shall provide for the development and maintenance of a coordinated database and reporting system containing licensure and disciplinary action information on all psychologists or individuals to whom this compact is applicable in all compact states as defined by the rules of the commission.</w:t>
      </w:r>
    </w:p>
    <w:p w14:paraId="7434AE85" w14:textId="77777777" w:rsidR="00505D12" w:rsidRPr="0049074E" w:rsidRDefault="00505D12" w:rsidP="00505D12">
      <w:pPr>
        <w:pStyle w:val="P06-00"/>
        <w:rPr>
          <w:rFonts w:ascii="Courier New" w:hAnsi="Courier New"/>
        </w:rPr>
      </w:pPr>
      <w:r w:rsidRPr="0049074E">
        <w:rPr>
          <w:rFonts w:ascii="Courier New" w:hAnsi="Courier New"/>
        </w:rPr>
        <w:t>B.  Notwithstanding any other provision of state law to the contrary, a compact state shall submit a uniform data set to the coordinated database on all licensees as required by the rules of the commission, including:</w:t>
      </w:r>
    </w:p>
    <w:p w14:paraId="24181130" w14:textId="77777777" w:rsidR="00505D12" w:rsidRPr="0049074E" w:rsidRDefault="00505D12" w:rsidP="00505D12">
      <w:pPr>
        <w:pStyle w:val="P06-00"/>
        <w:rPr>
          <w:rFonts w:ascii="Courier New" w:hAnsi="Courier New"/>
        </w:rPr>
      </w:pPr>
      <w:r w:rsidRPr="0049074E">
        <w:rPr>
          <w:rFonts w:ascii="Courier New" w:hAnsi="Courier New"/>
        </w:rPr>
        <w:t>1.  Identifying information;</w:t>
      </w:r>
    </w:p>
    <w:p w14:paraId="4A58356E" w14:textId="77777777" w:rsidR="00505D12" w:rsidRPr="0049074E" w:rsidRDefault="00505D12" w:rsidP="00505D12">
      <w:pPr>
        <w:pStyle w:val="P06-00"/>
        <w:rPr>
          <w:rFonts w:ascii="Courier New" w:hAnsi="Courier New"/>
        </w:rPr>
      </w:pPr>
      <w:r w:rsidRPr="0049074E">
        <w:rPr>
          <w:rFonts w:ascii="Courier New" w:hAnsi="Courier New"/>
        </w:rPr>
        <w:t>2.  Licensure data;</w:t>
      </w:r>
    </w:p>
    <w:p w14:paraId="35069261" w14:textId="77777777" w:rsidR="00505D12" w:rsidRPr="0049074E" w:rsidRDefault="00505D12" w:rsidP="00505D12">
      <w:pPr>
        <w:pStyle w:val="P06-00"/>
        <w:rPr>
          <w:rFonts w:ascii="Courier New" w:hAnsi="Courier New"/>
        </w:rPr>
      </w:pPr>
      <w:r w:rsidRPr="0049074E">
        <w:rPr>
          <w:rFonts w:ascii="Courier New" w:hAnsi="Courier New"/>
        </w:rPr>
        <w:t>3.  Significant investigatory information;</w:t>
      </w:r>
    </w:p>
    <w:p w14:paraId="582A6FC6" w14:textId="77777777" w:rsidR="00505D12" w:rsidRPr="0049074E" w:rsidRDefault="00505D12" w:rsidP="00505D12">
      <w:pPr>
        <w:pStyle w:val="P06-00"/>
        <w:rPr>
          <w:rFonts w:ascii="Courier New" w:hAnsi="Courier New"/>
        </w:rPr>
      </w:pPr>
      <w:r w:rsidRPr="0049074E">
        <w:rPr>
          <w:rFonts w:ascii="Courier New" w:hAnsi="Courier New"/>
        </w:rPr>
        <w:t>4.  Adverse actions against a psychologist's license;</w:t>
      </w:r>
    </w:p>
    <w:p w14:paraId="6F0EE547" w14:textId="77777777" w:rsidR="00505D12" w:rsidRPr="0049074E" w:rsidRDefault="00505D12" w:rsidP="00505D12">
      <w:pPr>
        <w:pStyle w:val="P06-00"/>
        <w:rPr>
          <w:rFonts w:ascii="Courier New" w:hAnsi="Courier New"/>
        </w:rPr>
      </w:pPr>
      <w:r w:rsidRPr="0049074E">
        <w:rPr>
          <w:rFonts w:ascii="Courier New" w:hAnsi="Courier New"/>
        </w:rPr>
        <w:t>5.  An indicator that a psychologist's authority to practice interjurisdictional telepsychology and/or temporary authorization to practice is revoked;</w:t>
      </w:r>
    </w:p>
    <w:p w14:paraId="297ED9A4" w14:textId="77777777" w:rsidR="00505D12" w:rsidRPr="0049074E" w:rsidRDefault="00505D12" w:rsidP="00505D12">
      <w:pPr>
        <w:pStyle w:val="P06-00"/>
        <w:rPr>
          <w:rFonts w:ascii="Courier New" w:hAnsi="Courier New"/>
        </w:rPr>
      </w:pPr>
      <w:r w:rsidRPr="0049074E">
        <w:rPr>
          <w:rFonts w:ascii="Courier New" w:hAnsi="Courier New"/>
        </w:rPr>
        <w:t>6.  Nonconfidential information related to alternative program participation information;</w:t>
      </w:r>
    </w:p>
    <w:p w14:paraId="0270445F" w14:textId="77777777" w:rsidR="00505D12" w:rsidRPr="0049074E" w:rsidRDefault="00505D12" w:rsidP="00505D12">
      <w:pPr>
        <w:pStyle w:val="P06-00"/>
        <w:rPr>
          <w:rFonts w:ascii="Courier New" w:hAnsi="Courier New"/>
        </w:rPr>
      </w:pPr>
      <w:r w:rsidRPr="0049074E">
        <w:rPr>
          <w:rFonts w:ascii="Courier New" w:hAnsi="Courier New"/>
        </w:rPr>
        <w:t>7.  Any denial of application for licensure and the reasons for such denial; and</w:t>
      </w:r>
    </w:p>
    <w:p w14:paraId="27FB912F" w14:textId="77777777" w:rsidR="00505D12" w:rsidRPr="0049074E" w:rsidRDefault="00505D12" w:rsidP="00505D12">
      <w:pPr>
        <w:pStyle w:val="P06-00"/>
        <w:rPr>
          <w:rFonts w:ascii="Courier New" w:hAnsi="Courier New"/>
        </w:rPr>
      </w:pPr>
      <w:r w:rsidRPr="0049074E">
        <w:rPr>
          <w:rFonts w:ascii="Courier New" w:hAnsi="Courier New"/>
        </w:rPr>
        <w:t>8.  Other information that may facilitate the administration of this compact, as determined by the rules of the commission.</w:t>
      </w:r>
    </w:p>
    <w:p w14:paraId="78FD730B" w14:textId="77777777" w:rsidR="00505D12" w:rsidRPr="0049074E" w:rsidRDefault="00505D12" w:rsidP="00505D12">
      <w:pPr>
        <w:pStyle w:val="P06-00"/>
        <w:rPr>
          <w:rFonts w:ascii="Courier New" w:hAnsi="Courier New"/>
        </w:rPr>
      </w:pPr>
      <w:r w:rsidRPr="0049074E">
        <w:rPr>
          <w:rFonts w:ascii="Courier New" w:hAnsi="Courier New"/>
        </w:rPr>
        <w:t>C.  The coordinated database administrator shall promptly notify all compact states of any adverse action taken against, or significant investigative information on, any licensee in a compact state.</w:t>
      </w:r>
    </w:p>
    <w:p w14:paraId="2E335BF7" w14:textId="77777777" w:rsidR="00505D12" w:rsidRPr="0049074E" w:rsidRDefault="00505D12" w:rsidP="00505D12">
      <w:pPr>
        <w:pStyle w:val="P06-00"/>
        <w:rPr>
          <w:rFonts w:ascii="Courier New" w:hAnsi="Courier New"/>
        </w:rPr>
      </w:pPr>
      <w:r w:rsidRPr="0049074E">
        <w:rPr>
          <w:rFonts w:ascii="Courier New" w:hAnsi="Courier New"/>
        </w:rPr>
        <w:t>D.  Compact States reporting information to the coordinated database may designate information that may not be shared with the public without the express permission of the compact state reporting the information.</w:t>
      </w:r>
    </w:p>
    <w:p w14:paraId="035BED06" w14:textId="77777777" w:rsidR="00C0507E" w:rsidRPr="0049074E" w:rsidRDefault="00505D12" w:rsidP="00C0507E">
      <w:pPr>
        <w:pStyle w:val="P06-00"/>
        <w:rPr>
          <w:rFonts w:ascii="Courier New" w:hAnsi="Courier New"/>
        </w:rPr>
      </w:pPr>
      <w:r w:rsidRPr="0049074E">
        <w:rPr>
          <w:rFonts w:ascii="Courier New" w:hAnsi="Courier New"/>
        </w:rPr>
        <w:t>E.  Any information submitted to the coordinated database that is subsequently required to be expunged by the law of the compact state reporting the information shall be removed from the coordinated database.</w:t>
      </w:r>
    </w:p>
    <w:p w14:paraId="78A0ADEF" w14:textId="77777777" w:rsidR="00C0507E" w:rsidRPr="0049074E" w:rsidRDefault="00505D12" w:rsidP="00C0507E">
      <w:pPr>
        <w:pStyle w:val="P06-00"/>
        <w:jc w:val="center"/>
        <w:rPr>
          <w:rFonts w:ascii="Courier New" w:hAnsi="Courier New"/>
        </w:rPr>
      </w:pPr>
      <w:r w:rsidRPr="0049074E">
        <w:rPr>
          <w:rFonts w:ascii="Courier New" w:hAnsi="Courier New"/>
        </w:rPr>
        <w:t>ARTICLE X</w:t>
      </w:r>
    </w:p>
    <w:p w14:paraId="473D90DA" w14:textId="77777777" w:rsidR="00C0507E" w:rsidRPr="0049074E" w:rsidRDefault="00505D12" w:rsidP="00C0507E">
      <w:pPr>
        <w:pStyle w:val="P06-00"/>
        <w:jc w:val="center"/>
        <w:rPr>
          <w:rFonts w:ascii="Courier New" w:hAnsi="Courier New"/>
        </w:rPr>
      </w:pPr>
      <w:r w:rsidRPr="0049074E">
        <w:rPr>
          <w:rFonts w:ascii="Courier New" w:hAnsi="Courier New"/>
        </w:rPr>
        <w:t>ESTABLISHMENT OF THE PSYCHOLOGY INTERJURISDICTIONAL</w:t>
      </w:r>
    </w:p>
    <w:p w14:paraId="1FEACBBF" w14:textId="77777777" w:rsidR="00C0507E" w:rsidRPr="0049074E" w:rsidRDefault="00505D12" w:rsidP="00C0507E">
      <w:pPr>
        <w:pStyle w:val="P06-00"/>
        <w:jc w:val="center"/>
        <w:rPr>
          <w:rFonts w:ascii="Courier New" w:hAnsi="Courier New"/>
        </w:rPr>
      </w:pPr>
      <w:r w:rsidRPr="0049074E">
        <w:rPr>
          <w:rFonts w:ascii="Courier New" w:hAnsi="Courier New"/>
        </w:rPr>
        <w:t>COMPACT COMMISSION</w:t>
      </w:r>
    </w:p>
    <w:p w14:paraId="0D971BFB" w14:textId="77777777" w:rsidR="00505D12" w:rsidRPr="0049074E" w:rsidRDefault="00505D12" w:rsidP="00C0507E">
      <w:pPr>
        <w:pStyle w:val="P06-00"/>
        <w:jc w:val="left"/>
        <w:rPr>
          <w:rFonts w:ascii="Courier New" w:hAnsi="Courier New"/>
        </w:rPr>
      </w:pPr>
      <w:r w:rsidRPr="0049074E">
        <w:rPr>
          <w:rFonts w:ascii="Courier New" w:hAnsi="Courier New"/>
        </w:rPr>
        <w:t>A.  The compact states hereby create and establish a joint public agency known as the psychology interjurisdictional compact commission as follows:</w:t>
      </w:r>
    </w:p>
    <w:p w14:paraId="79192B7F" w14:textId="77777777" w:rsidR="00505D12" w:rsidRPr="0049074E" w:rsidRDefault="00505D12" w:rsidP="00505D12">
      <w:pPr>
        <w:pStyle w:val="P06-00"/>
        <w:rPr>
          <w:rFonts w:ascii="Courier New" w:hAnsi="Courier New"/>
        </w:rPr>
      </w:pPr>
      <w:r w:rsidRPr="0049074E">
        <w:rPr>
          <w:rFonts w:ascii="Courier New" w:hAnsi="Courier New"/>
        </w:rPr>
        <w:t>1.  The commission is a body politic and an instrumentality of the compact states.</w:t>
      </w:r>
    </w:p>
    <w:p w14:paraId="55A693A2" w14:textId="77777777" w:rsidR="00505D12" w:rsidRPr="0049074E" w:rsidRDefault="00505D12" w:rsidP="00505D12">
      <w:pPr>
        <w:pStyle w:val="P06-00"/>
        <w:rPr>
          <w:rFonts w:ascii="Courier New" w:hAnsi="Courier New"/>
        </w:rPr>
      </w:pPr>
      <w:r w:rsidRPr="0049074E">
        <w:rPr>
          <w:rFonts w:ascii="Courier New" w:hAnsi="Courier New"/>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727A884A" w14:textId="77777777" w:rsidR="00505D12" w:rsidRPr="0049074E" w:rsidRDefault="00505D12" w:rsidP="00505D12">
      <w:pPr>
        <w:pStyle w:val="P06-00"/>
        <w:rPr>
          <w:rFonts w:ascii="Courier New" w:hAnsi="Courier New"/>
        </w:rPr>
      </w:pPr>
      <w:r w:rsidRPr="0049074E">
        <w:rPr>
          <w:rFonts w:ascii="Courier New" w:hAnsi="Courier New"/>
        </w:rPr>
        <w:t>3.  Nothing in this compact shall be construed to be a waiver of sovereign immunity.</w:t>
      </w:r>
    </w:p>
    <w:p w14:paraId="61CB61F0" w14:textId="77777777" w:rsidR="00505D12" w:rsidRPr="0049074E" w:rsidRDefault="00505D12" w:rsidP="00505D12">
      <w:pPr>
        <w:pStyle w:val="P06-00"/>
        <w:rPr>
          <w:rFonts w:ascii="Courier New" w:hAnsi="Courier New"/>
        </w:rPr>
      </w:pPr>
      <w:r w:rsidRPr="0049074E">
        <w:rPr>
          <w:rFonts w:ascii="Courier New" w:hAnsi="Courier New"/>
        </w:rPr>
        <w:t>B.  Membership, Voting and Meetings are as follows:</w:t>
      </w:r>
    </w:p>
    <w:p w14:paraId="5279131F" w14:textId="77777777" w:rsidR="00505D12" w:rsidRPr="0049074E" w:rsidRDefault="00505D12" w:rsidP="00505D12">
      <w:pPr>
        <w:pStyle w:val="P06-00"/>
        <w:rPr>
          <w:rFonts w:ascii="Courier New" w:hAnsi="Courier New"/>
        </w:rPr>
      </w:pPr>
      <w:r w:rsidRPr="0049074E">
        <w:rPr>
          <w:rFonts w:ascii="Courier New" w:hAnsi="Courier New"/>
        </w:rPr>
        <w:t>1.  The commission shall consist of one voting representative appointed by each compact state who shall serve as that state's commissioner.  The state psychology regulatory authority shall appoint its delegate.  This delegate shall be empowered to act on behalf of the compact state.  This delegate shall be limited to:</w:t>
      </w:r>
    </w:p>
    <w:p w14:paraId="09DF6B6D" w14:textId="77777777" w:rsidR="00505D12" w:rsidRPr="0049074E" w:rsidRDefault="00505D12" w:rsidP="00505D12">
      <w:pPr>
        <w:pStyle w:val="P06-00"/>
        <w:rPr>
          <w:rFonts w:ascii="Courier New" w:hAnsi="Courier New"/>
        </w:rPr>
      </w:pPr>
      <w:r w:rsidRPr="0049074E">
        <w:rPr>
          <w:rFonts w:ascii="Courier New" w:hAnsi="Courier New"/>
        </w:rPr>
        <w:t>(a)  The executive director or executive secretary or a similar executive;</w:t>
      </w:r>
    </w:p>
    <w:p w14:paraId="5B28DBEF" w14:textId="77777777" w:rsidR="00505D12" w:rsidRPr="0049074E" w:rsidRDefault="00505D12" w:rsidP="00505D12">
      <w:pPr>
        <w:pStyle w:val="P06-00"/>
        <w:rPr>
          <w:rFonts w:ascii="Courier New" w:hAnsi="Courier New"/>
        </w:rPr>
      </w:pPr>
      <w:r w:rsidRPr="0049074E">
        <w:rPr>
          <w:rFonts w:ascii="Courier New" w:hAnsi="Courier New"/>
        </w:rPr>
        <w:t>(b)  A current member of the state psychology regulatory authority of a compact state; or</w:t>
      </w:r>
    </w:p>
    <w:p w14:paraId="498A4786" w14:textId="77777777" w:rsidR="00505D12" w:rsidRPr="0049074E" w:rsidRDefault="00505D12" w:rsidP="00505D12">
      <w:pPr>
        <w:pStyle w:val="P06-00"/>
        <w:rPr>
          <w:rFonts w:ascii="Courier New" w:hAnsi="Courier New"/>
        </w:rPr>
      </w:pPr>
      <w:r w:rsidRPr="0049074E">
        <w:rPr>
          <w:rFonts w:ascii="Courier New" w:hAnsi="Courier New"/>
        </w:rPr>
        <w:t>(c)  A designee empowered with the appropriate delegate authority to act on behalf of the compact state.</w:t>
      </w:r>
    </w:p>
    <w:p w14:paraId="58E6C881" w14:textId="77777777" w:rsidR="00505D12" w:rsidRPr="0049074E" w:rsidRDefault="00505D12" w:rsidP="00505D12">
      <w:pPr>
        <w:pStyle w:val="P06-00"/>
        <w:rPr>
          <w:rFonts w:ascii="Courier New" w:hAnsi="Courier New"/>
        </w:rPr>
      </w:pPr>
      <w:r w:rsidRPr="0049074E">
        <w:rPr>
          <w:rFonts w:ascii="Courier New" w:hAnsi="Courier New"/>
        </w:rPr>
        <w:t>2.  Any commissioner may be removed or suspended from office as provided by the law of the state from which the commissioner is appointed. Any vacancy occurring in the commission shall be filled in accordance with the laws of the compact state in which the vacancy exists.</w:t>
      </w:r>
    </w:p>
    <w:p w14:paraId="28A6DB20" w14:textId="77777777" w:rsidR="00505D12" w:rsidRPr="0049074E" w:rsidRDefault="00505D12" w:rsidP="00505D12">
      <w:pPr>
        <w:pStyle w:val="P06-00"/>
        <w:rPr>
          <w:rFonts w:ascii="Courier New" w:hAnsi="Courier New"/>
        </w:rPr>
      </w:pPr>
      <w:r w:rsidRPr="0049074E">
        <w:rPr>
          <w:rFonts w:ascii="Courier New" w:hAnsi="Courier New"/>
        </w:rPr>
        <w:t>3.  Each commissioner shall be entitled to one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14:paraId="2431216F" w14:textId="77777777" w:rsidR="00505D12" w:rsidRPr="0049074E" w:rsidRDefault="00505D12" w:rsidP="00505D12">
      <w:pPr>
        <w:pStyle w:val="P06-00"/>
        <w:rPr>
          <w:rFonts w:ascii="Courier New" w:hAnsi="Courier New"/>
        </w:rPr>
      </w:pPr>
      <w:r w:rsidRPr="0049074E">
        <w:rPr>
          <w:rFonts w:ascii="Courier New" w:hAnsi="Courier New"/>
        </w:rPr>
        <w:t>4.  The commission shall meet at least once during each calendar year. Additional meetings shall be held as set forth in the bylaws.</w:t>
      </w:r>
    </w:p>
    <w:p w14:paraId="0BDC6BC1" w14:textId="77777777" w:rsidR="00505D12" w:rsidRPr="0049074E" w:rsidRDefault="00505D12" w:rsidP="00505D12">
      <w:pPr>
        <w:pStyle w:val="P06-00"/>
        <w:rPr>
          <w:rFonts w:ascii="Courier New" w:hAnsi="Courier New"/>
        </w:rPr>
      </w:pPr>
      <w:r w:rsidRPr="0049074E">
        <w:rPr>
          <w:rFonts w:ascii="Courier New" w:hAnsi="Courier New"/>
        </w:rPr>
        <w:t>5.  All meetings shall be open to the public, and public notice of meetings shall be given in the same manner as required under the rulemaking provisions in article XI of this compact.</w:t>
      </w:r>
    </w:p>
    <w:p w14:paraId="221E8915" w14:textId="77777777" w:rsidR="00505D12" w:rsidRPr="0049074E" w:rsidRDefault="00505D12" w:rsidP="00505D12">
      <w:pPr>
        <w:pStyle w:val="P06-00"/>
        <w:keepNext/>
        <w:keepLines/>
        <w:rPr>
          <w:rFonts w:ascii="Courier New" w:hAnsi="Courier New"/>
        </w:rPr>
      </w:pPr>
      <w:r w:rsidRPr="0049074E">
        <w:rPr>
          <w:rFonts w:ascii="Courier New" w:hAnsi="Courier New"/>
        </w:rPr>
        <w:t>6.  The commission may convene in a closed, nonpublic meeting if the commission must discuss:</w:t>
      </w:r>
    </w:p>
    <w:p w14:paraId="087DA66D" w14:textId="77777777" w:rsidR="00505D12" w:rsidRPr="0049074E" w:rsidRDefault="00505D12" w:rsidP="00505D12">
      <w:pPr>
        <w:pStyle w:val="P06-00"/>
        <w:rPr>
          <w:rFonts w:ascii="Courier New" w:hAnsi="Courier New"/>
        </w:rPr>
      </w:pPr>
      <w:r w:rsidRPr="0049074E">
        <w:rPr>
          <w:rFonts w:ascii="Courier New" w:hAnsi="Courier New"/>
        </w:rPr>
        <w:t>(a)  Noncompliance of a compact state with its obligations under the compact;</w:t>
      </w:r>
    </w:p>
    <w:p w14:paraId="57665520" w14:textId="77777777" w:rsidR="00505D12" w:rsidRPr="0049074E" w:rsidRDefault="00505D12" w:rsidP="00505D12">
      <w:pPr>
        <w:pStyle w:val="P06-00"/>
        <w:rPr>
          <w:rFonts w:ascii="Courier New" w:hAnsi="Courier New"/>
        </w:rPr>
      </w:pPr>
      <w:r w:rsidRPr="0049074E">
        <w:rPr>
          <w:rFonts w:ascii="Courier New" w:hAnsi="Courier New"/>
        </w:rPr>
        <w:t>(b)  The employment, compensation, discipline or other personnel matters, practices or procedures related to specific employees or other matters related to the commission's internal personnel practices and procedures;</w:t>
      </w:r>
    </w:p>
    <w:p w14:paraId="0BDC88F1" w14:textId="77777777" w:rsidR="00505D12" w:rsidRPr="0049074E" w:rsidRDefault="00505D12" w:rsidP="00505D12">
      <w:pPr>
        <w:pStyle w:val="P06-00"/>
        <w:rPr>
          <w:rFonts w:ascii="Courier New" w:hAnsi="Courier New"/>
        </w:rPr>
      </w:pPr>
      <w:r w:rsidRPr="0049074E">
        <w:rPr>
          <w:rFonts w:ascii="Courier New" w:hAnsi="Courier New"/>
        </w:rPr>
        <w:t>(c)  Current, threatened or reasonably anticipated litigation against the commission;</w:t>
      </w:r>
    </w:p>
    <w:p w14:paraId="267E30A3" w14:textId="77777777" w:rsidR="00505D12" w:rsidRPr="0049074E" w:rsidRDefault="00505D12" w:rsidP="00505D12">
      <w:pPr>
        <w:pStyle w:val="P06-00"/>
        <w:rPr>
          <w:rFonts w:ascii="Courier New" w:hAnsi="Courier New"/>
        </w:rPr>
      </w:pPr>
      <w:r w:rsidRPr="0049074E">
        <w:rPr>
          <w:rFonts w:ascii="Courier New" w:hAnsi="Courier New"/>
        </w:rPr>
        <w:t>(d)  The negotiation of contracts for the purchase or sale of goods, services or real estate;</w:t>
      </w:r>
    </w:p>
    <w:p w14:paraId="521CA1B3" w14:textId="77777777" w:rsidR="00505D12" w:rsidRPr="0049074E" w:rsidRDefault="00505D12" w:rsidP="00505D12">
      <w:pPr>
        <w:pStyle w:val="P06-00"/>
        <w:rPr>
          <w:rFonts w:ascii="Courier New" w:hAnsi="Courier New"/>
        </w:rPr>
      </w:pPr>
      <w:r w:rsidRPr="0049074E">
        <w:rPr>
          <w:rFonts w:ascii="Courier New" w:hAnsi="Courier New"/>
        </w:rPr>
        <w:t>(e)  An accusation against any person of a crime or formally censuring any person;</w:t>
      </w:r>
    </w:p>
    <w:p w14:paraId="2F742A9E" w14:textId="77777777" w:rsidR="00505D12" w:rsidRPr="0049074E" w:rsidRDefault="00505D12" w:rsidP="00505D12">
      <w:pPr>
        <w:pStyle w:val="P06-00"/>
        <w:rPr>
          <w:rFonts w:ascii="Courier New" w:hAnsi="Courier New"/>
        </w:rPr>
      </w:pPr>
      <w:r w:rsidRPr="0049074E">
        <w:rPr>
          <w:rFonts w:ascii="Courier New" w:hAnsi="Courier New"/>
        </w:rPr>
        <w:t>(f)  The disclosure of trade secrets or commercial or financial information that is privileged or confidential;</w:t>
      </w:r>
    </w:p>
    <w:p w14:paraId="1693BA08" w14:textId="77777777" w:rsidR="00505D12" w:rsidRPr="0049074E" w:rsidRDefault="00505D12" w:rsidP="00505D12">
      <w:pPr>
        <w:pStyle w:val="P06-00"/>
        <w:rPr>
          <w:rFonts w:ascii="Courier New" w:hAnsi="Courier New"/>
        </w:rPr>
      </w:pPr>
      <w:r w:rsidRPr="0049074E">
        <w:rPr>
          <w:rFonts w:ascii="Courier New" w:hAnsi="Courier New"/>
        </w:rPr>
        <w:t>(g)  The disclosure of information of a personal nature where disclosure would constitute a clearly unwarranted invasion of personal privacy;</w:t>
      </w:r>
    </w:p>
    <w:p w14:paraId="3C547516" w14:textId="77777777" w:rsidR="00505D12" w:rsidRPr="0049074E" w:rsidRDefault="00505D12" w:rsidP="00505D12">
      <w:pPr>
        <w:pStyle w:val="P06-00"/>
        <w:rPr>
          <w:rFonts w:ascii="Courier New" w:hAnsi="Courier New"/>
        </w:rPr>
      </w:pPr>
      <w:r w:rsidRPr="0049074E">
        <w:rPr>
          <w:rFonts w:ascii="Courier New" w:hAnsi="Courier New"/>
        </w:rPr>
        <w:t>(h)  The disclosure of investigatory records compiled for law enforcement purposes;</w:t>
      </w:r>
    </w:p>
    <w:p w14:paraId="0F1C9EF8" w14:textId="77777777" w:rsidR="00505D12" w:rsidRPr="0049074E" w:rsidRDefault="00505D12" w:rsidP="00505D12">
      <w:pPr>
        <w:pStyle w:val="P06-00"/>
        <w:rPr>
          <w:rFonts w:ascii="Courier New" w:hAnsi="Courier New"/>
        </w:rPr>
      </w:pPr>
      <w:r w:rsidRPr="0049074E">
        <w:rPr>
          <w:rFonts w:ascii="Courier New" w:hAnsi="Courier New"/>
        </w:rPr>
        <w:t>(i)  The disclosure of information related to any investigatory reports prepared by or on behalf of or for use of the commission or another committee charged with responsibility for investigation or determination of compliance issues pursuant to the compact; or</w:t>
      </w:r>
    </w:p>
    <w:p w14:paraId="580B38A1" w14:textId="77777777" w:rsidR="00505D12" w:rsidRPr="0049074E" w:rsidRDefault="00505D12" w:rsidP="00505D12">
      <w:pPr>
        <w:pStyle w:val="P06-00"/>
        <w:rPr>
          <w:rFonts w:ascii="Courier New" w:hAnsi="Courier New"/>
        </w:rPr>
      </w:pPr>
      <w:r w:rsidRPr="0049074E">
        <w:rPr>
          <w:rFonts w:ascii="Courier New" w:hAnsi="Courier New"/>
        </w:rPr>
        <w:t>(j)  Matters specifically exempted from disclosure by federal and state statute.</w:t>
      </w:r>
    </w:p>
    <w:p w14:paraId="41885C98" w14:textId="77777777" w:rsidR="00505D12" w:rsidRPr="0049074E" w:rsidRDefault="00505D12" w:rsidP="00505D12">
      <w:pPr>
        <w:pStyle w:val="P06-00"/>
        <w:rPr>
          <w:rFonts w:ascii="Courier New" w:hAnsi="Courier New"/>
        </w:rPr>
      </w:pPr>
      <w:r w:rsidRPr="0049074E">
        <w:rPr>
          <w:rFonts w:ascii="Courier New" w:hAnsi="Courier New"/>
        </w:rPr>
        <w:t>7.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14:paraId="27550079" w14:textId="77777777" w:rsidR="00505D12" w:rsidRPr="0049074E" w:rsidRDefault="00505D12" w:rsidP="00505D12">
      <w:pPr>
        <w:pStyle w:val="P06-00"/>
        <w:rPr>
          <w:rFonts w:ascii="Courier New" w:hAnsi="Courier New"/>
        </w:rPr>
      </w:pPr>
      <w:r w:rsidRPr="0049074E">
        <w:rPr>
          <w:rFonts w:ascii="Courier New" w:hAnsi="Courier New"/>
        </w:rPr>
        <w:t>C.  The commission shall, by a majority vote of the commissioners, prescribe bylaws or rules to govern its conduct as may be necessary or appropriate to carry out the purposes and exercise the powers of this compact, including:</w:t>
      </w:r>
    </w:p>
    <w:p w14:paraId="02FFDFDA" w14:textId="77777777" w:rsidR="00505D12" w:rsidRPr="0049074E" w:rsidRDefault="00505D12" w:rsidP="00505D12">
      <w:pPr>
        <w:pStyle w:val="P06-00"/>
        <w:rPr>
          <w:rFonts w:ascii="Courier New" w:hAnsi="Courier New"/>
        </w:rPr>
      </w:pPr>
      <w:r w:rsidRPr="0049074E">
        <w:rPr>
          <w:rFonts w:ascii="Courier New" w:hAnsi="Courier New"/>
        </w:rPr>
        <w:t>1.  Establishing the fiscal year of the commission;</w:t>
      </w:r>
    </w:p>
    <w:p w14:paraId="2D3B6305" w14:textId="77777777" w:rsidR="00505D12" w:rsidRPr="0049074E" w:rsidRDefault="00505D12" w:rsidP="00505D12">
      <w:pPr>
        <w:pStyle w:val="P06-00"/>
        <w:rPr>
          <w:rFonts w:ascii="Courier New" w:hAnsi="Courier New"/>
        </w:rPr>
      </w:pPr>
      <w:r w:rsidRPr="0049074E">
        <w:rPr>
          <w:rFonts w:ascii="Courier New" w:hAnsi="Courier New"/>
        </w:rPr>
        <w:t>2.  Providing reasonable standards and procedures:</w:t>
      </w:r>
    </w:p>
    <w:p w14:paraId="5A5292D4" w14:textId="77777777" w:rsidR="00505D12" w:rsidRPr="0049074E" w:rsidRDefault="00505D12" w:rsidP="00505D12">
      <w:pPr>
        <w:pStyle w:val="P06-00"/>
        <w:keepNext/>
        <w:keepLines/>
        <w:rPr>
          <w:rFonts w:ascii="Courier New" w:hAnsi="Courier New"/>
        </w:rPr>
      </w:pPr>
      <w:r w:rsidRPr="0049074E">
        <w:rPr>
          <w:rFonts w:ascii="Courier New" w:hAnsi="Courier New"/>
        </w:rPr>
        <w:t>(a)  For the establishment and meetings of other committees; and</w:t>
      </w:r>
    </w:p>
    <w:p w14:paraId="2CD7C1F5" w14:textId="77777777" w:rsidR="00505D12" w:rsidRPr="0049074E" w:rsidRDefault="00505D12" w:rsidP="00505D12">
      <w:pPr>
        <w:pStyle w:val="P06-00"/>
        <w:rPr>
          <w:rFonts w:ascii="Courier New" w:hAnsi="Courier New"/>
        </w:rPr>
      </w:pPr>
      <w:r w:rsidRPr="0049074E">
        <w:rPr>
          <w:rFonts w:ascii="Courier New" w:hAnsi="Courier New"/>
        </w:rPr>
        <w:t>(b)  Governing any general or specific delegation of any authority or function of the commission;</w:t>
      </w:r>
    </w:p>
    <w:p w14:paraId="6C389FE7" w14:textId="77777777" w:rsidR="00505D12" w:rsidRPr="0049074E" w:rsidRDefault="00505D12" w:rsidP="00505D12">
      <w:pPr>
        <w:pStyle w:val="P06-00"/>
        <w:rPr>
          <w:rFonts w:ascii="Courier New" w:hAnsi="Courier New"/>
        </w:rPr>
      </w:pPr>
      <w:r w:rsidRPr="0049074E">
        <w:rPr>
          <w:rFonts w:ascii="Courier New" w:hAnsi="Courier New"/>
        </w:rPr>
        <w:t>3.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14:paraId="535B6132" w14:textId="77777777" w:rsidR="00505D12" w:rsidRPr="0049074E" w:rsidRDefault="00505D12" w:rsidP="00505D12">
      <w:pPr>
        <w:pStyle w:val="P06-00"/>
        <w:rPr>
          <w:rFonts w:ascii="Courier New" w:hAnsi="Courier New"/>
        </w:rPr>
      </w:pPr>
      <w:r w:rsidRPr="0049074E">
        <w:rPr>
          <w:rFonts w:ascii="Courier New" w:hAnsi="Courier New"/>
        </w:rPr>
        <w:t>4.  Establishing the titles, duties and authority and reasonable procedures for the election of the officers of the commission;</w:t>
      </w:r>
    </w:p>
    <w:p w14:paraId="73AC93CD" w14:textId="77777777" w:rsidR="00505D12" w:rsidRPr="0049074E" w:rsidRDefault="00505D12" w:rsidP="00505D12">
      <w:pPr>
        <w:pStyle w:val="P06-00"/>
        <w:rPr>
          <w:rFonts w:ascii="Courier New" w:hAnsi="Courier New"/>
        </w:rPr>
      </w:pPr>
      <w:r w:rsidRPr="0049074E">
        <w:rPr>
          <w:rFonts w:ascii="Courier New" w:hAnsi="Courier New"/>
        </w:rPr>
        <w:t>5.  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14:paraId="3EAF1B1B" w14:textId="77777777" w:rsidR="00505D12" w:rsidRPr="0049074E" w:rsidRDefault="00505D12" w:rsidP="00505D12">
      <w:pPr>
        <w:pStyle w:val="P06-00"/>
        <w:rPr>
          <w:rFonts w:ascii="Courier New" w:hAnsi="Courier New"/>
        </w:rPr>
      </w:pPr>
      <w:r w:rsidRPr="0049074E">
        <w:rPr>
          <w:rFonts w:ascii="Courier New" w:hAnsi="Courier New"/>
        </w:rPr>
        <w:t>6.  Promulgating a code of ethics to address permissible and prohibited activities of commission members and employees;</w:t>
      </w:r>
    </w:p>
    <w:p w14:paraId="5EAFA98F" w14:textId="77777777" w:rsidR="00505D12" w:rsidRPr="0049074E" w:rsidRDefault="00505D12" w:rsidP="00505D12">
      <w:pPr>
        <w:pStyle w:val="P06-00"/>
        <w:rPr>
          <w:rFonts w:ascii="Courier New" w:hAnsi="Courier New"/>
        </w:rPr>
      </w:pPr>
      <w:r w:rsidRPr="0049074E">
        <w:rPr>
          <w:rFonts w:ascii="Courier New" w:hAnsi="Courier New"/>
        </w:rPr>
        <w:t>7.  Providing a mechanism for concluding the operations of the commission and the equitable disposition of any surplus funds that may exist after the termination of the compact and after the payment and/or reserving of all of its debts and obligations;</w:t>
      </w:r>
    </w:p>
    <w:p w14:paraId="1408A91F" w14:textId="77777777" w:rsidR="00505D12" w:rsidRPr="0049074E" w:rsidRDefault="00505D12" w:rsidP="00505D12">
      <w:pPr>
        <w:pStyle w:val="P06-00"/>
        <w:rPr>
          <w:rFonts w:ascii="Courier New" w:hAnsi="Courier New"/>
        </w:rPr>
      </w:pPr>
      <w:r w:rsidRPr="0049074E">
        <w:rPr>
          <w:rFonts w:ascii="Courier New" w:hAnsi="Courier New"/>
        </w:rPr>
        <w:t>8.  The commission shall publish its bylaws in a convenient form and file a copy thereof and a copy of any amendment thereto, with the appropriate agency or officer in each of the compact states;</w:t>
      </w:r>
    </w:p>
    <w:p w14:paraId="2B4CB965" w14:textId="77777777" w:rsidR="00505D12" w:rsidRPr="0049074E" w:rsidRDefault="00505D12" w:rsidP="00505D12">
      <w:pPr>
        <w:pStyle w:val="P06-00"/>
        <w:rPr>
          <w:rFonts w:ascii="Courier New" w:hAnsi="Courier New"/>
        </w:rPr>
      </w:pPr>
      <w:r w:rsidRPr="0049074E">
        <w:rPr>
          <w:rFonts w:ascii="Courier New" w:hAnsi="Courier New"/>
        </w:rPr>
        <w:t>9.  The commission shall maintain its financial records in accordance with the bylaws; and</w:t>
      </w:r>
    </w:p>
    <w:p w14:paraId="397114D5" w14:textId="77777777" w:rsidR="00505D12" w:rsidRPr="0049074E" w:rsidRDefault="00505D12" w:rsidP="00505D12">
      <w:pPr>
        <w:pStyle w:val="P06-00"/>
        <w:rPr>
          <w:rFonts w:ascii="Courier New" w:hAnsi="Courier New"/>
        </w:rPr>
      </w:pPr>
      <w:r w:rsidRPr="0049074E">
        <w:rPr>
          <w:rFonts w:ascii="Courier New" w:hAnsi="Courier New"/>
        </w:rPr>
        <w:t>10.  The commission shall meet and take such actions as are consistent with the provisions of this compact and the bylaws.</w:t>
      </w:r>
    </w:p>
    <w:p w14:paraId="4239119C" w14:textId="77777777" w:rsidR="00505D12" w:rsidRPr="0049074E" w:rsidRDefault="00505D12" w:rsidP="00505D12">
      <w:pPr>
        <w:pStyle w:val="P06-00"/>
        <w:rPr>
          <w:rFonts w:ascii="Courier New" w:hAnsi="Courier New"/>
        </w:rPr>
      </w:pPr>
      <w:r w:rsidRPr="0049074E">
        <w:rPr>
          <w:rFonts w:ascii="Courier New" w:hAnsi="Courier New"/>
        </w:rPr>
        <w:t>D.  The commission shall have the following powers:</w:t>
      </w:r>
    </w:p>
    <w:p w14:paraId="22656C89" w14:textId="77777777" w:rsidR="00505D12" w:rsidRPr="0049074E" w:rsidRDefault="00505D12" w:rsidP="00505D12">
      <w:pPr>
        <w:pStyle w:val="P06-00"/>
        <w:rPr>
          <w:rFonts w:ascii="Courier New" w:hAnsi="Courier New"/>
        </w:rPr>
      </w:pPr>
      <w:r w:rsidRPr="0049074E">
        <w:rPr>
          <w:rFonts w:ascii="Courier New" w:hAnsi="Courier New"/>
        </w:rPr>
        <w:t>1.  To promulgate uniform rules to facilitate and coordinate implementation and administration of this compact.  The rule shall have the force and effect of law and shall be binding in all compact states;</w:t>
      </w:r>
    </w:p>
    <w:p w14:paraId="28017599" w14:textId="77777777" w:rsidR="00505D12" w:rsidRPr="0049074E" w:rsidRDefault="00505D12" w:rsidP="00505D12">
      <w:pPr>
        <w:pStyle w:val="P06-00"/>
        <w:rPr>
          <w:rFonts w:ascii="Courier New" w:hAnsi="Courier New"/>
        </w:rPr>
      </w:pPr>
      <w:r w:rsidRPr="0049074E">
        <w:rPr>
          <w:rFonts w:ascii="Courier New" w:hAnsi="Courier New"/>
        </w:rPr>
        <w:t>2.  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14:paraId="5B094067" w14:textId="77777777" w:rsidR="00505D12" w:rsidRPr="0049074E" w:rsidRDefault="00505D12" w:rsidP="00505D12">
      <w:pPr>
        <w:pStyle w:val="P06-00"/>
        <w:rPr>
          <w:rFonts w:ascii="Courier New" w:hAnsi="Courier New"/>
        </w:rPr>
      </w:pPr>
      <w:r w:rsidRPr="0049074E">
        <w:rPr>
          <w:rFonts w:ascii="Courier New" w:hAnsi="Courier New"/>
        </w:rPr>
        <w:t>3.  To purchase and maintain insurance and bonds;</w:t>
      </w:r>
    </w:p>
    <w:p w14:paraId="0CF896BF" w14:textId="77777777" w:rsidR="00505D12" w:rsidRPr="0049074E" w:rsidRDefault="00505D12" w:rsidP="00505D12">
      <w:pPr>
        <w:pStyle w:val="P06-00"/>
        <w:rPr>
          <w:rFonts w:ascii="Courier New" w:hAnsi="Courier New"/>
        </w:rPr>
      </w:pPr>
      <w:r w:rsidRPr="0049074E">
        <w:rPr>
          <w:rFonts w:ascii="Courier New" w:hAnsi="Courier New"/>
        </w:rPr>
        <w:t>4.  To borrow, accept or contract for services of personnel, including employees of a compact state;</w:t>
      </w:r>
    </w:p>
    <w:p w14:paraId="37BBE35F" w14:textId="77777777" w:rsidR="00505D12" w:rsidRPr="0049074E" w:rsidRDefault="00505D12" w:rsidP="00505D12">
      <w:pPr>
        <w:pStyle w:val="P06-00"/>
        <w:rPr>
          <w:rFonts w:ascii="Courier New" w:hAnsi="Courier New"/>
        </w:rPr>
      </w:pPr>
      <w:r w:rsidRPr="0049074E">
        <w:rPr>
          <w:rFonts w:ascii="Courier New" w:hAnsi="Courier New"/>
        </w:rPr>
        <w:t>5.  To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14:paraId="3E0E8004" w14:textId="77777777" w:rsidR="00505D12" w:rsidRPr="0049074E" w:rsidRDefault="00505D12" w:rsidP="00505D12">
      <w:pPr>
        <w:pStyle w:val="P06-00"/>
        <w:rPr>
          <w:rFonts w:ascii="Courier New" w:hAnsi="Courier New"/>
        </w:rPr>
      </w:pPr>
      <w:r w:rsidRPr="0049074E">
        <w:rPr>
          <w:rFonts w:ascii="Courier New" w:hAnsi="Courier New"/>
        </w:rPr>
        <w:t>6.  To accept any and all appropriate donations and grants of money, equipment, supplies, materials and services, and to receive, utilize and dispose of the same, provided that at all times the commission shall strive to avoid any appearance of impropriety or conflict of interest;</w:t>
      </w:r>
    </w:p>
    <w:p w14:paraId="4D51DE63" w14:textId="77777777" w:rsidR="00505D12" w:rsidRPr="0049074E" w:rsidRDefault="00505D12" w:rsidP="00505D12">
      <w:pPr>
        <w:pStyle w:val="P06-00"/>
        <w:rPr>
          <w:rFonts w:ascii="Courier New" w:hAnsi="Courier New"/>
        </w:rPr>
      </w:pPr>
      <w:r w:rsidRPr="0049074E">
        <w:rPr>
          <w:rFonts w:ascii="Courier New" w:hAnsi="Courier New"/>
        </w:rPr>
        <w:t>7.  To lease, purchase, accept appropriate gifts or donations of, or otherwise own, hold, improve or use, any property, real, personal or mixed, provided that at all times the commission shall strive to avoid any appearance of impropriety;</w:t>
      </w:r>
    </w:p>
    <w:p w14:paraId="58CD5A00" w14:textId="77777777" w:rsidR="00505D12" w:rsidRPr="0049074E" w:rsidRDefault="00505D12" w:rsidP="00505D12">
      <w:pPr>
        <w:pStyle w:val="P06-00"/>
        <w:rPr>
          <w:rFonts w:ascii="Courier New" w:hAnsi="Courier New"/>
        </w:rPr>
      </w:pPr>
      <w:r w:rsidRPr="0049074E">
        <w:rPr>
          <w:rFonts w:ascii="Courier New" w:hAnsi="Courier New"/>
        </w:rPr>
        <w:t>8.  To sell, convey, mortgage, pledge, lease, exchange, abandon or otherwise dispose of any property, real, personal or mixed;</w:t>
      </w:r>
    </w:p>
    <w:p w14:paraId="59028A44" w14:textId="77777777" w:rsidR="00505D12" w:rsidRPr="0049074E" w:rsidRDefault="00505D12" w:rsidP="00505D12">
      <w:pPr>
        <w:pStyle w:val="P06-00"/>
        <w:rPr>
          <w:rFonts w:ascii="Courier New" w:hAnsi="Courier New"/>
        </w:rPr>
      </w:pPr>
      <w:r w:rsidRPr="0049074E">
        <w:rPr>
          <w:rFonts w:ascii="Courier New" w:hAnsi="Courier New"/>
        </w:rPr>
        <w:t>9.  To establish a budget and make expenditures;</w:t>
      </w:r>
    </w:p>
    <w:p w14:paraId="517F2B7E" w14:textId="77777777" w:rsidR="00505D12" w:rsidRPr="0049074E" w:rsidRDefault="00505D12" w:rsidP="00505D12">
      <w:pPr>
        <w:pStyle w:val="P06-00"/>
        <w:rPr>
          <w:rFonts w:ascii="Courier New" w:hAnsi="Courier New"/>
        </w:rPr>
      </w:pPr>
      <w:r w:rsidRPr="0049074E">
        <w:rPr>
          <w:rFonts w:ascii="Courier New" w:hAnsi="Courier New"/>
        </w:rPr>
        <w:t>10.  To borrow money;</w:t>
      </w:r>
    </w:p>
    <w:p w14:paraId="16B463FB" w14:textId="77777777" w:rsidR="00505D12" w:rsidRPr="0049074E" w:rsidRDefault="00505D12" w:rsidP="00505D12">
      <w:pPr>
        <w:pStyle w:val="P06-00"/>
        <w:rPr>
          <w:rFonts w:ascii="Courier New" w:hAnsi="Courier New"/>
        </w:rPr>
      </w:pPr>
      <w:r w:rsidRPr="0049074E">
        <w:rPr>
          <w:rFonts w:ascii="Courier New" w:hAnsi="Courier New"/>
        </w:rPr>
        <w:t>11.  To appoint committees, including advisory committees composed of members, state regulators, state legislators or their representatives, and consumer representatives, and such other interested persons as may be designated in this compact and the bylaws;</w:t>
      </w:r>
    </w:p>
    <w:p w14:paraId="216C5A8B" w14:textId="77777777" w:rsidR="00505D12" w:rsidRPr="0049074E" w:rsidRDefault="00505D12" w:rsidP="00505D12">
      <w:pPr>
        <w:pStyle w:val="P06-00"/>
        <w:rPr>
          <w:rFonts w:ascii="Courier New" w:hAnsi="Courier New"/>
        </w:rPr>
      </w:pPr>
      <w:r w:rsidRPr="0049074E">
        <w:rPr>
          <w:rFonts w:ascii="Courier New" w:hAnsi="Courier New"/>
        </w:rPr>
        <w:t>12.  To provide and receive information from, and to cooperate with, law enforcement agencies;</w:t>
      </w:r>
    </w:p>
    <w:p w14:paraId="54DA4F7A" w14:textId="77777777" w:rsidR="00505D12" w:rsidRPr="0049074E" w:rsidRDefault="00505D12" w:rsidP="00505D12">
      <w:pPr>
        <w:pStyle w:val="P06-00"/>
        <w:rPr>
          <w:rFonts w:ascii="Courier New" w:hAnsi="Courier New"/>
        </w:rPr>
      </w:pPr>
      <w:r w:rsidRPr="0049074E">
        <w:rPr>
          <w:rFonts w:ascii="Courier New" w:hAnsi="Courier New"/>
        </w:rPr>
        <w:t>13.  To adopt and use an official seal; and</w:t>
      </w:r>
    </w:p>
    <w:p w14:paraId="5627D203" w14:textId="77777777" w:rsidR="00505D12" w:rsidRPr="0049074E" w:rsidRDefault="00505D12" w:rsidP="00505D12">
      <w:pPr>
        <w:pStyle w:val="P06-00"/>
        <w:rPr>
          <w:rFonts w:ascii="Courier New" w:hAnsi="Courier New"/>
        </w:rPr>
      </w:pPr>
      <w:r w:rsidRPr="0049074E">
        <w:rPr>
          <w:rFonts w:ascii="Courier New" w:hAnsi="Courier New"/>
        </w:rPr>
        <w:t xml:space="preserve">14.  To perform such other functions as may be necessary or appropriate to achieve the purposes of this </w:t>
      </w:r>
      <w:r w:rsidR="00204586" w:rsidRPr="0049074E">
        <w:rPr>
          <w:rFonts w:ascii="Courier New" w:hAnsi="Courier New"/>
        </w:rPr>
        <w:t>c</w:t>
      </w:r>
      <w:r w:rsidRPr="0049074E">
        <w:rPr>
          <w:rFonts w:ascii="Courier New" w:hAnsi="Courier New"/>
        </w:rPr>
        <w:t>ompact consistent with the state regulation of psychology licensure, temporary in-person, face-to-face practice and telepsychology practice.</w:t>
      </w:r>
    </w:p>
    <w:p w14:paraId="50B09CFF" w14:textId="77777777" w:rsidR="00505D12" w:rsidRPr="0049074E" w:rsidRDefault="00505D12" w:rsidP="00505D12">
      <w:pPr>
        <w:pStyle w:val="P06-00"/>
        <w:rPr>
          <w:rFonts w:ascii="Courier New" w:hAnsi="Courier New"/>
        </w:rPr>
      </w:pPr>
      <w:r w:rsidRPr="0049074E">
        <w:rPr>
          <w:rFonts w:ascii="Courier New" w:hAnsi="Courier New"/>
        </w:rPr>
        <w:t>E.  The elected officers shall serve as the executive board, which shall have the power to act on behalf of the commission according to the terms of this compact as follows:</w:t>
      </w:r>
    </w:p>
    <w:p w14:paraId="2283CFA9" w14:textId="77777777" w:rsidR="00505D12" w:rsidRPr="0049074E" w:rsidRDefault="00505D12" w:rsidP="00505D12">
      <w:pPr>
        <w:pStyle w:val="P06-00"/>
        <w:rPr>
          <w:rFonts w:ascii="Courier New" w:hAnsi="Courier New"/>
        </w:rPr>
      </w:pPr>
      <w:r w:rsidRPr="0049074E">
        <w:rPr>
          <w:rFonts w:ascii="Courier New" w:hAnsi="Courier New"/>
        </w:rPr>
        <w:t>1.  The executive board shall be composed of the following six members:</w:t>
      </w:r>
    </w:p>
    <w:p w14:paraId="35C244E3" w14:textId="77777777" w:rsidR="00505D12" w:rsidRPr="0049074E" w:rsidRDefault="00505D12" w:rsidP="00505D12">
      <w:pPr>
        <w:pStyle w:val="P06-00"/>
        <w:rPr>
          <w:rFonts w:ascii="Courier New" w:hAnsi="Courier New"/>
        </w:rPr>
      </w:pPr>
      <w:r w:rsidRPr="0049074E">
        <w:rPr>
          <w:rFonts w:ascii="Courier New" w:hAnsi="Courier New"/>
        </w:rPr>
        <w:t>(a)  Five voting members who are elected from the current membership of the commission by the commission;</w:t>
      </w:r>
    </w:p>
    <w:p w14:paraId="78D97EAB" w14:textId="77777777" w:rsidR="00505D12" w:rsidRPr="0049074E" w:rsidRDefault="00204586" w:rsidP="00505D12">
      <w:pPr>
        <w:pStyle w:val="P06-00"/>
        <w:rPr>
          <w:rFonts w:ascii="Courier New" w:hAnsi="Courier New"/>
        </w:rPr>
      </w:pPr>
      <w:r w:rsidRPr="0049074E">
        <w:rPr>
          <w:rFonts w:ascii="Courier New" w:hAnsi="Courier New"/>
        </w:rPr>
        <w:t>(b)  </w:t>
      </w:r>
      <w:r w:rsidR="00505D12" w:rsidRPr="0049074E">
        <w:rPr>
          <w:rFonts w:ascii="Courier New" w:hAnsi="Courier New"/>
        </w:rPr>
        <w:t>One ex officio, nonvoting member from the recognized membership organization composed of state and provincial psychology regulatory authorities.</w:t>
      </w:r>
    </w:p>
    <w:p w14:paraId="4ADD6DE4" w14:textId="77777777" w:rsidR="00505D12" w:rsidRPr="0049074E" w:rsidRDefault="00505D12" w:rsidP="00505D12">
      <w:pPr>
        <w:pStyle w:val="P06-00"/>
        <w:rPr>
          <w:rFonts w:ascii="Courier New" w:hAnsi="Courier New"/>
        </w:rPr>
      </w:pPr>
      <w:r w:rsidRPr="0049074E">
        <w:rPr>
          <w:rFonts w:ascii="Courier New" w:hAnsi="Courier New"/>
        </w:rPr>
        <w:t>2.  The ex officio member must have served as staff with or a member on a state psychology regulatory authority and will be selected by its respective organization.</w:t>
      </w:r>
    </w:p>
    <w:p w14:paraId="2BCDA2C4" w14:textId="77777777" w:rsidR="00505D12" w:rsidRPr="0049074E" w:rsidRDefault="00505D12" w:rsidP="00505D12">
      <w:pPr>
        <w:pStyle w:val="P06-00"/>
        <w:rPr>
          <w:rFonts w:ascii="Courier New" w:hAnsi="Courier New"/>
        </w:rPr>
      </w:pPr>
      <w:r w:rsidRPr="0049074E">
        <w:rPr>
          <w:rFonts w:ascii="Courier New" w:hAnsi="Courier New"/>
        </w:rPr>
        <w:t>3.  The commission may remove any member of the executive board as provided in bylaws.</w:t>
      </w:r>
    </w:p>
    <w:p w14:paraId="0AE9F201" w14:textId="77777777" w:rsidR="00505D12" w:rsidRPr="0049074E" w:rsidRDefault="00505D12" w:rsidP="00505D12">
      <w:pPr>
        <w:pStyle w:val="P06-00"/>
        <w:rPr>
          <w:rFonts w:ascii="Courier New" w:hAnsi="Courier New"/>
        </w:rPr>
      </w:pPr>
      <w:r w:rsidRPr="0049074E">
        <w:rPr>
          <w:rFonts w:ascii="Courier New" w:hAnsi="Courier New"/>
        </w:rPr>
        <w:t>4.  The Executive Board shall meet at least annually.</w:t>
      </w:r>
    </w:p>
    <w:p w14:paraId="4BF5B7B3" w14:textId="77777777" w:rsidR="00505D12" w:rsidRPr="0049074E" w:rsidRDefault="00505D12" w:rsidP="00505D12">
      <w:pPr>
        <w:pStyle w:val="P06-00"/>
        <w:rPr>
          <w:rFonts w:ascii="Courier New" w:hAnsi="Courier New"/>
        </w:rPr>
      </w:pPr>
      <w:r w:rsidRPr="0049074E">
        <w:rPr>
          <w:rFonts w:ascii="Courier New" w:hAnsi="Courier New"/>
        </w:rPr>
        <w:t>5.  The executive board shall have the following duties and responsibilities:</w:t>
      </w:r>
    </w:p>
    <w:p w14:paraId="2C9535BB" w14:textId="77777777" w:rsidR="00505D12" w:rsidRPr="0049074E" w:rsidRDefault="00505D12" w:rsidP="00505D12">
      <w:pPr>
        <w:pStyle w:val="P06-00"/>
        <w:rPr>
          <w:rFonts w:ascii="Courier New" w:hAnsi="Courier New"/>
        </w:rPr>
      </w:pPr>
      <w:r w:rsidRPr="0049074E">
        <w:rPr>
          <w:rFonts w:ascii="Courier New" w:hAnsi="Courier New"/>
        </w:rPr>
        <w:t>(a)  Recommend to the entire commission changes to the rules or bylaws, changes to this compact, fees paid by compact states such as annual dues, and any other applicable fees;</w:t>
      </w:r>
    </w:p>
    <w:p w14:paraId="733B0964" w14:textId="77777777" w:rsidR="00505D12" w:rsidRPr="0049074E" w:rsidRDefault="00505D12" w:rsidP="00505D12">
      <w:pPr>
        <w:pStyle w:val="P06-00"/>
        <w:rPr>
          <w:rFonts w:ascii="Courier New" w:hAnsi="Courier New"/>
        </w:rPr>
      </w:pPr>
      <w:r w:rsidRPr="0049074E">
        <w:rPr>
          <w:rFonts w:ascii="Courier New" w:hAnsi="Courier New"/>
        </w:rPr>
        <w:t>(b)  Ensure compact administration services are appropriately provided, contractual or otherwise;</w:t>
      </w:r>
    </w:p>
    <w:p w14:paraId="3AE445F4" w14:textId="77777777" w:rsidR="00505D12" w:rsidRPr="0049074E" w:rsidRDefault="00505D12" w:rsidP="00505D12">
      <w:pPr>
        <w:pStyle w:val="P06-00"/>
        <w:rPr>
          <w:rFonts w:ascii="Courier New" w:hAnsi="Courier New"/>
        </w:rPr>
      </w:pPr>
      <w:r w:rsidRPr="0049074E">
        <w:rPr>
          <w:rFonts w:ascii="Courier New" w:hAnsi="Courier New"/>
        </w:rPr>
        <w:t>(c)  Prepare and recommend the budget;</w:t>
      </w:r>
    </w:p>
    <w:p w14:paraId="625C6899" w14:textId="77777777" w:rsidR="00505D12" w:rsidRPr="0049074E" w:rsidRDefault="00505D12" w:rsidP="00505D12">
      <w:pPr>
        <w:pStyle w:val="P06-00"/>
        <w:rPr>
          <w:rFonts w:ascii="Courier New" w:hAnsi="Courier New"/>
        </w:rPr>
      </w:pPr>
      <w:r w:rsidRPr="0049074E">
        <w:rPr>
          <w:rFonts w:ascii="Courier New" w:hAnsi="Courier New"/>
        </w:rPr>
        <w:t>(d)  Maintain financial records on behalf of the commission;</w:t>
      </w:r>
    </w:p>
    <w:p w14:paraId="0E258FF3" w14:textId="77777777" w:rsidR="00505D12" w:rsidRPr="0049074E" w:rsidRDefault="00505D12" w:rsidP="00505D12">
      <w:pPr>
        <w:pStyle w:val="P06-00"/>
        <w:rPr>
          <w:rFonts w:ascii="Courier New" w:hAnsi="Courier New"/>
        </w:rPr>
      </w:pPr>
      <w:r w:rsidRPr="0049074E">
        <w:rPr>
          <w:rFonts w:ascii="Courier New" w:hAnsi="Courier New"/>
        </w:rPr>
        <w:t>(e)  Monitor compact compliance of member states and provide compliance reports to the commission;</w:t>
      </w:r>
    </w:p>
    <w:p w14:paraId="52101300" w14:textId="77777777" w:rsidR="00505D12" w:rsidRPr="0049074E" w:rsidRDefault="00505D12" w:rsidP="00505D12">
      <w:pPr>
        <w:pStyle w:val="P06-00"/>
        <w:rPr>
          <w:rFonts w:ascii="Courier New" w:hAnsi="Courier New"/>
        </w:rPr>
      </w:pPr>
      <w:r w:rsidRPr="0049074E">
        <w:rPr>
          <w:rFonts w:ascii="Courier New" w:hAnsi="Courier New"/>
        </w:rPr>
        <w:t>(f)  Establish additional committees as necessary; and</w:t>
      </w:r>
    </w:p>
    <w:p w14:paraId="4DB5C9E8" w14:textId="77777777" w:rsidR="00505D12" w:rsidRPr="0049074E" w:rsidRDefault="00505D12" w:rsidP="00505D12">
      <w:pPr>
        <w:pStyle w:val="P06-00"/>
        <w:rPr>
          <w:rFonts w:ascii="Courier New" w:hAnsi="Courier New"/>
        </w:rPr>
      </w:pPr>
      <w:r w:rsidRPr="0049074E">
        <w:rPr>
          <w:rFonts w:ascii="Courier New" w:hAnsi="Courier New"/>
        </w:rPr>
        <w:t>(g)  Other duties as provided in rules or bylaws.</w:t>
      </w:r>
    </w:p>
    <w:p w14:paraId="520F9A21" w14:textId="77777777" w:rsidR="00505D12" w:rsidRPr="0049074E" w:rsidRDefault="00505D12" w:rsidP="00505D12">
      <w:pPr>
        <w:pStyle w:val="P06-00"/>
        <w:rPr>
          <w:rFonts w:ascii="Courier New" w:hAnsi="Courier New"/>
        </w:rPr>
      </w:pPr>
      <w:r w:rsidRPr="0049074E">
        <w:rPr>
          <w:rFonts w:ascii="Courier New" w:hAnsi="Courier New"/>
        </w:rPr>
        <w:t>F.  The financing of the commission shall be as follows:</w:t>
      </w:r>
    </w:p>
    <w:p w14:paraId="3B98BD74" w14:textId="77777777" w:rsidR="00505D12" w:rsidRPr="0049074E" w:rsidRDefault="00505D12" w:rsidP="00505D12">
      <w:pPr>
        <w:pStyle w:val="P06-00"/>
        <w:rPr>
          <w:rFonts w:ascii="Courier New" w:hAnsi="Courier New"/>
        </w:rPr>
      </w:pPr>
      <w:r w:rsidRPr="0049074E">
        <w:rPr>
          <w:rFonts w:ascii="Courier New" w:hAnsi="Courier New"/>
        </w:rPr>
        <w:t>1.  The commission shall pay, or provide for the payment of, the reasonable expenses of its establishment, organization and ongoing activities.</w:t>
      </w:r>
    </w:p>
    <w:p w14:paraId="6DA8E055" w14:textId="77777777" w:rsidR="00505D12" w:rsidRPr="0049074E" w:rsidRDefault="00505D12" w:rsidP="00505D12">
      <w:pPr>
        <w:pStyle w:val="P06-00"/>
        <w:rPr>
          <w:rFonts w:ascii="Courier New" w:hAnsi="Courier New"/>
        </w:rPr>
      </w:pPr>
      <w:r w:rsidRPr="0049074E">
        <w:rPr>
          <w:rFonts w:ascii="Courier New" w:hAnsi="Courier New"/>
        </w:rPr>
        <w:t>2.  The commission may accept any and all appropriate revenue sources, donations and grants of money, equipment, supplies, materials and services.</w:t>
      </w:r>
    </w:p>
    <w:p w14:paraId="02B30AE1" w14:textId="77777777" w:rsidR="00505D12" w:rsidRPr="0049074E" w:rsidRDefault="00505D12" w:rsidP="00505D12">
      <w:pPr>
        <w:pStyle w:val="P06-00"/>
        <w:rPr>
          <w:rFonts w:ascii="Courier New" w:hAnsi="Courier New"/>
        </w:rPr>
      </w:pPr>
      <w:r w:rsidRPr="0049074E">
        <w:rPr>
          <w:rFonts w:ascii="Courier New" w:hAnsi="Courier New"/>
        </w:rPr>
        <w:t>3.  The commission may levy on and collect an annual assessment from each compact state or impose fees on other parties to cover the cost of the op</w:t>
      </w:r>
      <w:r w:rsidR="00204586" w:rsidRPr="0049074E">
        <w:rPr>
          <w:rFonts w:ascii="Courier New" w:hAnsi="Courier New"/>
        </w:rPr>
        <w:t>erations and activities of the c</w:t>
      </w:r>
      <w:r w:rsidRPr="0049074E">
        <w:rPr>
          <w:rFonts w:ascii="Courier New" w:hAnsi="Courier New"/>
        </w:rPr>
        <w:t>ommission and its staff, which must be in a total amount sufficient to cover its annual budget as approved each year for which revenue is not provided by other sources.  The aggregate annual assessment amount shall be allocated based on a formula to be determined by the commission, which shall promulgate a rule binding on all compact states.</w:t>
      </w:r>
    </w:p>
    <w:p w14:paraId="29B4FFBB" w14:textId="77777777" w:rsidR="00505D12" w:rsidRPr="0049074E" w:rsidRDefault="00505D12" w:rsidP="00505D12">
      <w:pPr>
        <w:pStyle w:val="P06-00"/>
        <w:rPr>
          <w:rFonts w:ascii="Courier New" w:hAnsi="Courier New"/>
        </w:rPr>
      </w:pPr>
      <w:r w:rsidRPr="0049074E">
        <w:rPr>
          <w:rFonts w:ascii="Courier New" w:hAnsi="Courier New"/>
        </w:rPr>
        <w:t>4.  The commission shall not incur obligations of any kind prior to securing the funds adequate to meet the same, nor shall the commission pledge the credit of any of the compact states, except by and with the authority of the compact state.</w:t>
      </w:r>
    </w:p>
    <w:p w14:paraId="1FC35FF0" w14:textId="77777777" w:rsidR="00505D12" w:rsidRPr="0049074E" w:rsidRDefault="00505D12" w:rsidP="00505D12">
      <w:pPr>
        <w:pStyle w:val="P06-00"/>
        <w:rPr>
          <w:rFonts w:ascii="Courier New" w:hAnsi="Courier New"/>
        </w:rPr>
      </w:pPr>
      <w:r w:rsidRPr="0049074E">
        <w:rPr>
          <w:rFonts w:ascii="Courier New" w:hAnsi="Courier New"/>
        </w:rP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25442ABE" w14:textId="77777777" w:rsidR="00505D12" w:rsidRPr="0049074E" w:rsidRDefault="00505D12" w:rsidP="00505D12">
      <w:pPr>
        <w:pStyle w:val="P06-00"/>
        <w:rPr>
          <w:rFonts w:ascii="Courier New" w:hAnsi="Courier New"/>
        </w:rPr>
      </w:pPr>
      <w:r w:rsidRPr="0049074E">
        <w:rPr>
          <w:rFonts w:ascii="Courier New" w:hAnsi="Courier New"/>
        </w:rPr>
        <w:t xml:space="preserve">G.  Qualified </w:t>
      </w:r>
      <w:r w:rsidR="00F13EE9" w:rsidRPr="0049074E">
        <w:rPr>
          <w:rFonts w:ascii="Courier New" w:hAnsi="Courier New"/>
        </w:rPr>
        <w:t>immunity, d</w:t>
      </w:r>
      <w:r w:rsidRPr="0049074E">
        <w:rPr>
          <w:rFonts w:ascii="Courier New" w:hAnsi="Courier New"/>
        </w:rPr>
        <w:t xml:space="preserve">efense and </w:t>
      </w:r>
      <w:r w:rsidR="00F13EE9" w:rsidRPr="0049074E">
        <w:rPr>
          <w:rFonts w:ascii="Courier New" w:hAnsi="Courier New"/>
        </w:rPr>
        <w:t>i</w:t>
      </w:r>
      <w:r w:rsidRPr="0049074E">
        <w:rPr>
          <w:rFonts w:ascii="Courier New" w:hAnsi="Courier New"/>
        </w:rPr>
        <w:t>ndemnification provisions are as follows:</w:t>
      </w:r>
    </w:p>
    <w:p w14:paraId="43288979" w14:textId="77777777" w:rsidR="00505D12" w:rsidRPr="0049074E" w:rsidRDefault="00505D12" w:rsidP="00505D12">
      <w:pPr>
        <w:pStyle w:val="P06-00"/>
        <w:rPr>
          <w:rFonts w:ascii="Courier New" w:hAnsi="Courier New"/>
        </w:rPr>
      </w:pPr>
      <w:r w:rsidRPr="0049074E">
        <w:rPr>
          <w:rFonts w:ascii="Courier New" w:hAnsi="Courier New"/>
        </w:rPr>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shall be construed to protect any such person from suit or liability for any damage, loss, injury or liability caused by the intentional or wilful or wanton misconduct of that person.</w:t>
      </w:r>
    </w:p>
    <w:p w14:paraId="052EC79E" w14:textId="77777777" w:rsidR="00505D12" w:rsidRPr="0049074E" w:rsidRDefault="00505D12" w:rsidP="00505D12">
      <w:pPr>
        <w:pStyle w:val="P06-00"/>
        <w:rPr>
          <w:rFonts w:ascii="Courier New" w:hAnsi="Courier New"/>
        </w:rPr>
      </w:pPr>
      <w:r w:rsidRPr="0049074E">
        <w:rPr>
          <w:rFonts w:ascii="Courier New" w:hAnsi="Courier New"/>
        </w:rPr>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except that nothing in this paragraph shall be construed to prohibit that person from retaining his or her own counsel, and provided further, that the actual or alleged act, error or omission did not result from that person's intentional or wilful or wanton misconduct.</w:t>
      </w:r>
    </w:p>
    <w:p w14:paraId="6EACB803" w14:textId="77777777" w:rsidR="00505D12" w:rsidRPr="0049074E" w:rsidRDefault="00505D12" w:rsidP="00505D12">
      <w:pPr>
        <w:pStyle w:val="P06-00"/>
        <w:rPr>
          <w:rFonts w:ascii="Courier New" w:hAnsi="Courier New"/>
        </w:rPr>
      </w:pPr>
      <w:r w:rsidRPr="0049074E">
        <w:rPr>
          <w:rFonts w:ascii="Courier New" w:hAnsi="Courier New"/>
        </w:rPr>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if the actual or alleged act, error or omission did not result from the intentional or wilful or wanton misconduct of that person.</w:t>
      </w:r>
    </w:p>
    <w:p w14:paraId="731C2D18" w14:textId="77777777" w:rsidR="00505D12" w:rsidRPr="0049074E" w:rsidRDefault="00505D12" w:rsidP="00505D12">
      <w:pPr>
        <w:pStyle w:val="P06-00"/>
        <w:jc w:val="center"/>
        <w:rPr>
          <w:rFonts w:ascii="Courier New" w:hAnsi="Courier New"/>
        </w:rPr>
      </w:pPr>
      <w:r w:rsidRPr="0049074E">
        <w:rPr>
          <w:rFonts w:ascii="Courier New" w:hAnsi="Courier New"/>
        </w:rPr>
        <w:t>ARTICLE XI</w:t>
      </w:r>
    </w:p>
    <w:p w14:paraId="1AFAE20A" w14:textId="77777777" w:rsidR="00505D12" w:rsidRPr="0049074E" w:rsidRDefault="00505D12" w:rsidP="00505D12">
      <w:pPr>
        <w:pStyle w:val="P06-00"/>
        <w:jc w:val="center"/>
        <w:rPr>
          <w:rFonts w:ascii="Courier New" w:hAnsi="Courier New"/>
        </w:rPr>
      </w:pPr>
      <w:r w:rsidRPr="0049074E">
        <w:rPr>
          <w:rFonts w:ascii="Courier New" w:hAnsi="Courier New"/>
        </w:rPr>
        <w:t>RULEMAKING</w:t>
      </w:r>
    </w:p>
    <w:p w14:paraId="25BE57E6" w14:textId="77777777" w:rsidR="00505D12" w:rsidRPr="0049074E" w:rsidRDefault="00505D12" w:rsidP="00505D12">
      <w:pPr>
        <w:pStyle w:val="P06-00"/>
        <w:rPr>
          <w:rFonts w:ascii="Courier New" w:hAnsi="Courier New"/>
        </w:rPr>
      </w:pPr>
      <w:r w:rsidRPr="0049074E">
        <w:rPr>
          <w:rFonts w:ascii="Courier New" w:hAnsi="Courier New"/>
        </w:rPr>
        <w:t>A.  The commission shall exercise its rulemaking powers pursuant to the criteria set forth in this article and the rules adopted under this article. Rules and amendments shall become binding as of the date specified in each rule or amendment.</w:t>
      </w:r>
    </w:p>
    <w:p w14:paraId="123EEA39" w14:textId="77777777" w:rsidR="00505D12" w:rsidRPr="0049074E" w:rsidRDefault="00505D12" w:rsidP="00505D12">
      <w:pPr>
        <w:pStyle w:val="P06-00"/>
        <w:rPr>
          <w:rFonts w:ascii="Courier New" w:hAnsi="Courier New"/>
        </w:rPr>
      </w:pPr>
      <w:r w:rsidRPr="0049074E">
        <w:rPr>
          <w:rFonts w:ascii="Courier New" w:hAnsi="Courier New"/>
        </w:rPr>
        <w:t>B.  If a majority of the legislatures of the compact states reject a rule, by enactment of a statute or resolution in the same manner used to adopt the compact, that rule shall have no further force and effect in any compact state.</w:t>
      </w:r>
    </w:p>
    <w:p w14:paraId="12AC541E" w14:textId="77777777" w:rsidR="00505D12" w:rsidRPr="0049074E" w:rsidRDefault="00505D12" w:rsidP="00505D12">
      <w:pPr>
        <w:pStyle w:val="P06-00"/>
        <w:rPr>
          <w:rFonts w:ascii="Courier New" w:hAnsi="Courier New"/>
        </w:rPr>
      </w:pPr>
      <w:r w:rsidRPr="0049074E">
        <w:rPr>
          <w:rFonts w:ascii="Courier New" w:hAnsi="Courier New"/>
        </w:rPr>
        <w:t>C.  Rules or amendments to the rules shall be adopted at a regular or special meeting of the commission.</w:t>
      </w:r>
    </w:p>
    <w:p w14:paraId="7823BA58" w14:textId="77777777" w:rsidR="00505D12" w:rsidRPr="0049074E" w:rsidRDefault="00505D12" w:rsidP="00505D12">
      <w:pPr>
        <w:pStyle w:val="P06-00"/>
        <w:rPr>
          <w:rFonts w:ascii="Courier New" w:hAnsi="Courier New"/>
        </w:rPr>
      </w:pPr>
      <w:r w:rsidRPr="0049074E">
        <w:rPr>
          <w:rFonts w:ascii="Courier New" w:hAnsi="Courier New"/>
        </w:rPr>
        <w:t>D.  Prior to promulgation and adoption of a final rule or rules by the commission, and at least sixty days in advance of the meeting at which the rule will be considered and voted on, the commission shall file a notice of proposed rulemaking:</w:t>
      </w:r>
    </w:p>
    <w:p w14:paraId="0DB0ABB2" w14:textId="77777777" w:rsidR="00505D12" w:rsidRPr="0049074E" w:rsidRDefault="00505D12" w:rsidP="00505D12">
      <w:pPr>
        <w:pStyle w:val="P06-00"/>
        <w:rPr>
          <w:rFonts w:ascii="Courier New" w:hAnsi="Courier New"/>
        </w:rPr>
      </w:pPr>
      <w:r w:rsidRPr="0049074E">
        <w:rPr>
          <w:rFonts w:ascii="Courier New" w:hAnsi="Courier New"/>
        </w:rPr>
        <w:t xml:space="preserve">1.  On the website of the commission; and </w:t>
      </w:r>
    </w:p>
    <w:p w14:paraId="4DB78A87" w14:textId="77777777" w:rsidR="00505D12" w:rsidRPr="0049074E" w:rsidRDefault="00505D12" w:rsidP="00505D12">
      <w:pPr>
        <w:pStyle w:val="P06-00"/>
        <w:rPr>
          <w:rFonts w:ascii="Courier New" w:hAnsi="Courier New"/>
        </w:rPr>
      </w:pPr>
      <w:r w:rsidRPr="0049074E">
        <w:rPr>
          <w:rFonts w:ascii="Courier New" w:hAnsi="Courier New"/>
        </w:rPr>
        <w:t>2.  On the website of each compact state's psychology regulatory authority or the publication in which each state would otherwise publish proposed rules.</w:t>
      </w:r>
    </w:p>
    <w:p w14:paraId="154A4618" w14:textId="77777777" w:rsidR="00505D12" w:rsidRPr="0049074E" w:rsidRDefault="00505D12" w:rsidP="00505D12">
      <w:pPr>
        <w:pStyle w:val="P06-00"/>
        <w:rPr>
          <w:rFonts w:ascii="Courier New" w:hAnsi="Courier New"/>
        </w:rPr>
      </w:pPr>
      <w:r w:rsidRPr="0049074E">
        <w:rPr>
          <w:rFonts w:ascii="Courier New" w:hAnsi="Courier New"/>
        </w:rPr>
        <w:t>E.  The notice of proposed rulemaking shall include:</w:t>
      </w:r>
    </w:p>
    <w:p w14:paraId="5D6FD385" w14:textId="77777777" w:rsidR="00505D12" w:rsidRPr="0049074E" w:rsidRDefault="00505D12" w:rsidP="00505D12">
      <w:pPr>
        <w:pStyle w:val="P06-00"/>
        <w:rPr>
          <w:rFonts w:ascii="Courier New" w:hAnsi="Courier New"/>
        </w:rPr>
      </w:pPr>
      <w:r w:rsidRPr="0049074E">
        <w:rPr>
          <w:rFonts w:ascii="Courier New" w:hAnsi="Courier New"/>
        </w:rPr>
        <w:t>1.  The proposed time, date and location of the meeting in which the rule will be considered and voted on;</w:t>
      </w:r>
    </w:p>
    <w:p w14:paraId="26127620" w14:textId="77777777" w:rsidR="00505D12" w:rsidRPr="0049074E" w:rsidRDefault="00505D12" w:rsidP="00505D12">
      <w:pPr>
        <w:pStyle w:val="P06-00"/>
        <w:rPr>
          <w:rFonts w:ascii="Courier New" w:hAnsi="Courier New"/>
        </w:rPr>
      </w:pPr>
      <w:r w:rsidRPr="0049074E">
        <w:rPr>
          <w:rFonts w:ascii="Courier New" w:hAnsi="Courier New"/>
        </w:rPr>
        <w:t>2.  The text of the proposed rule or amendment and the reason for the proposed rule;</w:t>
      </w:r>
    </w:p>
    <w:p w14:paraId="2D4A772D" w14:textId="77777777" w:rsidR="00505D12" w:rsidRPr="0049074E" w:rsidRDefault="00505D12" w:rsidP="00505D12">
      <w:pPr>
        <w:pStyle w:val="P06-00"/>
        <w:rPr>
          <w:rFonts w:ascii="Courier New" w:hAnsi="Courier New"/>
        </w:rPr>
      </w:pPr>
      <w:r w:rsidRPr="0049074E">
        <w:rPr>
          <w:rFonts w:ascii="Courier New" w:hAnsi="Courier New"/>
        </w:rPr>
        <w:t>3.  A request for comments on the proposed rule from any interested person; and</w:t>
      </w:r>
    </w:p>
    <w:p w14:paraId="1CCAD31D" w14:textId="77777777" w:rsidR="00505D12" w:rsidRPr="0049074E" w:rsidRDefault="00505D12" w:rsidP="00505D12">
      <w:pPr>
        <w:pStyle w:val="P06-00"/>
        <w:rPr>
          <w:rFonts w:ascii="Courier New" w:hAnsi="Courier New"/>
        </w:rPr>
      </w:pPr>
      <w:r w:rsidRPr="0049074E">
        <w:rPr>
          <w:rFonts w:ascii="Courier New" w:hAnsi="Courier New"/>
        </w:rPr>
        <w:t>4.  The manner in which interested persons may submit notice to the commission of their intention to attend the public hearing and any written comments.</w:t>
      </w:r>
    </w:p>
    <w:p w14:paraId="2C11CA3D" w14:textId="77777777" w:rsidR="00505D12" w:rsidRPr="0049074E" w:rsidRDefault="00505D12" w:rsidP="00505D12">
      <w:pPr>
        <w:pStyle w:val="P06-00"/>
        <w:rPr>
          <w:rFonts w:ascii="Courier New" w:hAnsi="Courier New"/>
        </w:rPr>
      </w:pPr>
      <w:r w:rsidRPr="0049074E">
        <w:rPr>
          <w:rFonts w:ascii="Courier New" w:hAnsi="Courier New"/>
        </w:rPr>
        <w:t>F.  Prior to adoption of a proposed rule, the commission shall allow persons to submit written data, facts, opinions and arguments, which shall be made available to the public.</w:t>
      </w:r>
    </w:p>
    <w:p w14:paraId="418863AC" w14:textId="77777777" w:rsidR="00505D12" w:rsidRPr="0049074E" w:rsidRDefault="00505D12" w:rsidP="00505D12">
      <w:pPr>
        <w:pStyle w:val="P06-00"/>
        <w:rPr>
          <w:rFonts w:ascii="Courier New" w:hAnsi="Courier New"/>
        </w:rPr>
      </w:pPr>
      <w:r w:rsidRPr="0049074E">
        <w:rPr>
          <w:rFonts w:ascii="Courier New" w:hAnsi="Courier New"/>
        </w:rPr>
        <w:t>G.  The commission shall grant an opportunity for a public hearing before it adopts a rule or amendment if a hearing is requested by:</w:t>
      </w:r>
    </w:p>
    <w:p w14:paraId="28648B56" w14:textId="77777777" w:rsidR="00505D12" w:rsidRPr="0049074E" w:rsidRDefault="00F13EE9" w:rsidP="00505D12">
      <w:pPr>
        <w:pStyle w:val="P06-00"/>
        <w:rPr>
          <w:rFonts w:ascii="Courier New" w:hAnsi="Courier New"/>
        </w:rPr>
      </w:pPr>
      <w:r w:rsidRPr="0049074E">
        <w:rPr>
          <w:rFonts w:ascii="Courier New" w:hAnsi="Courier New"/>
        </w:rPr>
        <w:t>1.  At least twenty</w:t>
      </w:r>
      <w:r w:rsidRPr="0049074E">
        <w:rPr>
          <w:rFonts w:ascii="Courier New" w:hAnsi="Courier New"/>
        </w:rPr>
        <w:noBreakHyphen/>
      </w:r>
      <w:r w:rsidR="00505D12" w:rsidRPr="0049074E">
        <w:rPr>
          <w:rFonts w:ascii="Courier New" w:hAnsi="Courier New"/>
        </w:rPr>
        <w:t>five persons who submit comments independently of each other;</w:t>
      </w:r>
    </w:p>
    <w:p w14:paraId="34423184" w14:textId="77777777" w:rsidR="00505D12" w:rsidRPr="0049074E" w:rsidRDefault="00505D12" w:rsidP="00505D12">
      <w:pPr>
        <w:pStyle w:val="P06-00"/>
        <w:rPr>
          <w:rFonts w:ascii="Courier New" w:hAnsi="Courier New"/>
        </w:rPr>
      </w:pPr>
      <w:r w:rsidRPr="0049074E">
        <w:rPr>
          <w:rFonts w:ascii="Courier New" w:hAnsi="Courier New"/>
        </w:rPr>
        <w:t>2.  A governmental subdivision or agency; or</w:t>
      </w:r>
    </w:p>
    <w:p w14:paraId="6A727589" w14:textId="77777777" w:rsidR="00505D12" w:rsidRPr="0049074E" w:rsidRDefault="00505D12" w:rsidP="00505D12">
      <w:pPr>
        <w:pStyle w:val="P06-00"/>
        <w:rPr>
          <w:rFonts w:ascii="Courier New" w:hAnsi="Courier New"/>
        </w:rPr>
      </w:pPr>
      <w:r w:rsidRPr="0049074E">
        <w:rPr>
          <w:rFonts w:ascii="Courier New" w:hAnsi="Courier New"/>
        </w:rPr>
        <w:t>3.  A duly appointed person in an association that has at least twenty</w:t>
      </w:r>
      <w:r w:rsidRPr="0049074E">
        <w:rPr>
          <w:rFonts w:ascii="Courier New" w:hAnsi="Courier New"/>
        </w:rPr>
        <w:noBreakHyphen/>
        <w:t>five members.</w:t>
      </w:r>
    </w:p>
    <w:p w14:paraId="4413E7C7" w14:textId="77777777" w:rsidR="00505D12" w:rsidRPr="0049074E" w:rsidRDefault="00505D12" w:rsidP="00505D12">
      <w:pPr>
        <w:pStyle w:val="P06-00"/>
        <w:rPr>
          <w:rFonts w:ascii="Courier New" w:hAnsi="Courier New"/>
        </w:rPr>
      </w:pPr>
      <w:r w:rsidRPr="0049074E">
        <w:rPr>
          <w:rFonts w:ascii="Courier New" w:hAnsi="Courier New"/>
        </w:rPr>
        <w:t>H.  If a hearing is held on the proposed rule or amendment, the commission shall publish the place, time and date of the scheduled public hearing.  The following apply to a hearing:</w:t>
      </w:r>
    </w:p>
    <w:p w14:paraId="4AAFA36B" w14:textId="77777777" w:rsidR="00505D12" w:rsidRPr="0049074E" w:rsidRDefault="00505D12" w:rsidP="00505D12">
      <w:pPr>
        <w:pStyle w:val="P06-00"/>
        <w:rPr>
          <w:rFonts w:ascii="Courier New" w:hAnsi="Courier New"/>
        </w:rPr>
      </w:pPr>
      <w:r w:rsidRPr="0049074E">
        <w:rPr>
          <w:rFonts w:ascii="Courier New" w:hAnsi="Courier New"/>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4F1D2FD0" w14:textId="77777777" w:rsidR="00505D12" w:rsidRPr="0049074E" w:rsidRDefault="00505D12" w:rsidP="00505D12">
      <w:pPr>
        <w:pStyle w:val="P06-00"/>
        <w:rPr>
          <w:rFonts w:ascii="Courier New" w:hAnsi="Courier New"/>
        </w:rPr>
      </w:pPr>
      <w:r w:rsidRPr="0049074E">
        <w:rPr>
          <w:rFonts w:ascii="Courier New" w:hAnsi="Courier New"/>
        </w:rPr>
        <w:t>2.  Hearings shall be conducted in a manner providing each person who wishes to comment a fair and reasonable opportunity to comment orally or in writing.</w:t>
      </w:r>
    </w:p>
    <w:p w14:paraId="2DC026A4" w14:textId="77777777" w:rsidR="00505D12" w:rsidRPr="0049074E" w:rsidRDefault="00505D12" w:rsidP="00505D12">
      <w:pPr>
        <w:pStyle w:val="P06-00"/>
        <w:rPr>
          <w:rFonts w:ascii="Courier New" w:hAnsi="Courier New"/>
        </w:rPr>
      </w:pPr>
      <w:r w:rsidRPr="0049074E">
        <w:rPr>
          <w:rFonts w:ascii="Courier New" w:hAnsi="Courier New"/>
        </w:rPr>
        <w:t>3.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paragraph does not preclude the commission from making a transcript or recording of the hearing if it so chooses.</w:t>
      </w:r>
    </w:p>
    <w:p w14:paraId="3F972085" w14:textId="77777777" w:rsidR="00505D12" w:rsidRPr="0049074E" w:rsidRDefault="00505D12" w:rsidP="00505D12">
      <w:pPr>
        <w:pStyle w:val="P06-00"/>
        <w:rPr>
          <w:rFonts w:ascii="Courier New" w:hAnsi="Courier New"/>
        </w:rPr>
      </w:pPr>
      <w:r w:rsidRPr="0049074E">
        <w:rPr>
          <w:rFonts w:ascii="Courier New" w:hAnsi="Courier New"/>
        </w:rPr>
        <w:t>4.  Nothing in this subsection shall be construed as requiring a separate hearing on each rule.  Rules may be grouped for the convenience of the commission at hearings required by this subsection.</w:t>
      </w:r>
    </w:p>
    <w:p w14:paraId="23C757F9" w14:textId="77777777" w:rsidR="00505D12" w:rsidRPr="0049074E" w:rsidRDefault="00505D12" w:rsidP="00505D12">
      <w:pPr>
        <w:pStyle w:val="P06-00"/>
        <w:rPr>
          <w:rFonts w:ascii="Courier New" w:hAnsi="Courier New"/>
        </w:rPr>
      </w:pPr>
      <w:r w:rsidRPr="0049074E">
        <w:rPr>
          <w:rFonts w:ascii="Courier New" w:hAnsi="Courier New"/>
        </w:rPr>
        <w:t>I.  Following the scheduled hearing date, or by the close of business on the scheduled hearing date if the hearing was not held, the commission shall consider all written and oral comments received.</w:t>
      </w:r>
    </w:p>
    <w:p w14:paraId="3186B424" w14:textId="77777777" w:rsidR="00505D12" w:rsidRPr="0049074E" w:rsidRDefault="00505D12" w:rsidP="00505D12">
      <w:pPr>
        <w:pStyle w:val="P06-00"/>
        <w:rPr>
          <w:rFonts w:ascii="Courier New" w:hAnsi="Courier New"/>
        </w:rPr>
      </w:pPr>
      <w:r w:rsidRPr="0049074E">
        <w:rPr>
          <w:rFonts w:ascii="Courier New" w:hAnsi="Courier New"/>
        </w:rPr>
        <w:t>J.  The commission, by majority vote of all members, shall take final action on the proposed rule and shall determine the effective date of the rule, if any, based on the rulemaking record and the full text of the rule.</w:t>
      </w:r>
    </w:p>
    <w:p w14:paraId="17B983E6" w14:textId="77777777" w:rsidR="00505D12" w:rsidRPr="0049074E" w:rsidRDefault="00505D12" w:rsidP="00505D12">
      <w:pPr>
        <w:pStyle w:val="P06-00"/>
        <w:rPr>
          <w:rFonts w:ascii="Courier New" w:hAnsi="Courier New"/>
        </w:rPr>
      </w:pPr>
      <w:r w:rsidRPr="0049074E">
        <w:rPr>
          <w:rFonts w:ascii="Courier New" w:hAnsi="Courier New"/>
        </w:rPr>
        <w:t>K.  If no written notice of intent to attend the public hearing by interested parties is received, the commission may proceed with promulgation of the proposed rule without a public hearing.</w:t>
      </w:r>
    </w:p>
    <w:p w14:paraId="4305D895" w14:textId="77777777" w:rsidR="00505D12" w:rsidRPr="0049074E" w:rsidRDefault="00505D12" w:rsidP="00505D12">
      <w:pPr>
        <w:pStyle w:val="P06-00"/>
        <w:rPr>
          <w:rFonts w:ascii="Courier New" w:hAnsi="Courier New"/>
        </w:rPr>
      </w:pPr>
      <w:r w:rsidRPr="0049074E">
        <w:rPr>
          <w:rFonts w:ascii="Courier New" w:hAnsi="Courier New"/>
        </w:rPr>
        <w:t>L.  On a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practicable but not later than ninety days after the effective date of the rule.  For the purposes of this subsection, an emergency rule is one that must be adopted immediately in order to:</w:t>
      </w:r>
    </w:p>
    <w:p w14:paraId="5252B7A6" w14:textId="77777777" w:rsidR="00505D12" w:rsidRPr="0049074E" w:rsidRDefault="00505D12" w:rsidP="00505D12">
      <w:pPr>
        <w:pStyle w:val="P06-00"/>
        <w:rPr>
          <w:rFonts w:ascii="Courier New" w:hAnsi="Courier New"/>
        </w:rPr>
      </w:pPr>
      <w:r w:rsidRPr="0049074E">
        <w:rPr>
          <w:rFonts w:ascii="Courier New" w:hAnsi="Courier New"/>
        </w:rPr>
        <w:t>1.  Meet an imminent threat to public health, safety or welfare;</w:t>
      </w:r>
    </w:p>
    <w:p w14:paraId="4A5C4E3F" w14:textId="77777777" w:rsidR="00505D12" w:rsidRPr="0049074E" w:rsidRDefault="00505D12" w:rsidP="00505D12">
      <w:pPr>
        <w:pStyle w:val="P06-00"/>
        <w:rPr>
          <w:rFonts w:ascii="Courier New" w:hAnsi="Courier New"/>
        </w:rPr>
      </w:pPr>
      <w:r w:rsidRPr="0049074E">
        <w:rPr>
          <w:rFonts w:ascii="Courier New" w:hAnsi="Courier New"/>
        </w:rPr>
        <w:t>2.  Prevent a loss of commission or compact state funds;</w:t>
      </w:r>
    </w:p>
    <w:p w14:paraId="523292CA" w14:textId="77777777" w:rsidR="00505D12" w:rsidRPr="0049074E" w:rsidRDefault="00505D12" w:rsidP="00505D12">
      <w:pPr>
        <w:pStyle w:val="P06-00"/>
        <w:rPr>
          <w:rFonts w:ascii="Courier New" w:hAnsi="Courier New"/>
        </w:rPr>
      </w:pPr>
      <w:r w:rsidRPr="0049074E">
        <w:rPr>
          <w:rFonts w:ascii="Courier New" w:hAnsi="Courier New"/>
        </w:rPr>
        <w:t>3.  Meet a deadline for the promulgation of an administrative rule that is established by federal law or rule; or</w:t>
      </w:r>
    </w:p>
    <w:p w14:paraId="7936294B" w14:textId="77777777" w:rsidR="00505D12" w:rsidRPr="0049074E" w:rsidRDefault="00505D12" w:rsidP="00505D12">
      <w:pPr>
        <w:pStyle w:val="P06-00"/>
        <w:rPr>
          <w:rFonts w:ascii="Courier New" w:hAnsi="Courier New"/>
        </w:rPr>
      </w:pPr>
      <w:r w:rsidRPr="0049074E">
        <w:rPr>
          <w:rFonts w:ascii="Courier New" w:hAnsi="Courier New"/>
        </w:rPr>
        <w:t>4.  Protect public health and safety.</w:t>
      </w:r>
    </w:p>
    <w:p w14:paraId="2DDB2140" w14:textId="77777777" w:rsidR="00505D12" w:rsidRPr="0049074E" w:rsidRDefault="00505D12" w:rsidP="00505D12">
      <w:pPr>
        <w:pStyle w:val="P06-00"/>
        <w:rPr>
          <w:rFonts w:ascii="Courier New" w:hAnsi="Courier New"/>
        </w:rPr>
      </w:pPr>
      <w:r w:rsidRPr="0049074E">
        <w:rPr>
          <w:rFonts w:ascii="Courier New" w:hAnsi="Courier New"/>
        </w:rPr>
        <w:t>M.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4A976998" w14:textId="77777777" w:rsidR="00505D12" w:rsidRPr="0049074E" w:rsidRDefault="00505D12" w:rsidP="00505D12">
      <w:pPr>
        <w:pStyle w:val="P06-00"/>
        <w:jc w:val="center"/>
        <w:rPr>
          <w:rFonts w:ascii="Courier New" w:hAnsi="Courier New"/>
        </w:rPr>
      </w:pPr>
      <w:r w:rsidRPr="0049074E">
        <w:rPr>
          <w:rFonts w:ascii="Courier New" w:hAnsi="Courier New"/>
        </w:rPr>
        <w:t>ARTICLE XII</w:t>
      </w:r>
    </w:p>
    <w:p w14:paraId="2DBAC1CA" w14:textId="77777777" w:rsidR="00505D12" w:rsidRPr="0049074E" w:rsidRDefault="00505D12" w:rsidP="00505D12">
      <w:pPr>
        <w:pStyle w:val="P06-00"/>
        <w:jc w:val="center"/>
        <w:rPr>
          <w:rFonts w:ascii="Courier New" w:hAnsi="Courier New"/>
        </w:rPr>
      </w:pPr>
      <w:r w:rsidRPr="0049074E">
        <w:rPr>
          <w:rFonts w:ascii="Courier New" w:hAnsi="Courier New"/>
        </w:rPr>
        <w:t>OVERSIGHT, DISPUTE RESOLUTION AND ENFORCEMENT</w:t>
      </w:r>
    </w:p>
    <w:p w14:paraId="70A9267D" w14:textId="77777777" w:rsidR="00505D12" w:rsidRPr="0049074E" w:rsidRDefault="00505D12" w:rsidP="00505D12">
      <w:pPr>
        <w:pStyle w:val="P06-00"/>
        <w:rPr>
          <w:rFonts w:ascii="Courier New" w:hAnsi="Courier New"/>
        </w:rPr>
      </w:pPr>
      <w:r w:rsidRPr="0049074E">
        <w:rPr>
          <w:rFonts w:ascii="Courier New" w:hAnsi="Courier New"/>
        </w:rPr>
        <w:t>A.  Oversight of the commission is as follows:</w:t>
      </w:r>
    </w:p>
    <w:p w14:paraId="24368DE3" w14:textId="77777777" w:rsidR="00505D12" w:rsidRPr="0049074E" w:rsidRDefault="00505D12" w:rsidP="00505D12">
      <w:pPr>
        <w:pStyle w:val="P06-00"/>
        <w:rPr>
          <w:rFonts w:ascii="Courier New" w:hAnsi="Courier New"/>
        </w:rPr>
      </w:pPr>
      <w:r w:rsidRPr="0049074E">
        <w:rPr>
          <w:rFonts w:ascii="Courier New" w:hAnsi="Courier New"/>
        </w:rPr>
        <w:t xml:space="preserve">1.  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 </w:t>
      </w:r>
    </w:p>
    <w:p w14:paraId="5BEDF656" w14:textId="77777777" w:rsidR="00505D12" w:rsidRPr="0049074E" w:rsidRDefault="00505D12" w:rsidP="00505D12">
      <w:pPr>
        <w:pStyle w:val="P06-00"/>
        <w:rPr>
          <w:rFonts w:ascii="Courier New" w:hAnsi="Courier New"/>
        </w:rPr>
      </w:pPr>
      <w:r w:rsidRPr="0049074E">
        <w:rPr>
          <w:rFonts w:ascii="Courier New" w:hAnsi="Courier New"/>
        </w:rPr>
        <w:t>2.  All courts shall take judicial notice of the compact and the rules in any judicial or administrative proceeding in a compact state pertaining to the subject matter of this compact that may affect the powers, responsibilities or actions of the commission.</w:t>
      </w:r>
    </w:p>
    <w:p w14:paraId="531015E9" w14:textId="77777777" w:rsidR="00505D12" w:rsidRPr="0049074E" w:rsidRDefault="00505D12" w:rsidP="00505D12">
      <w:pPr>
        <w:pStyle w:val="P06-00"/>
        <w:rPr>
          <w:rFonts w:ascii="Courier New" w:hAnsi="Courier New"/>
        </w:rPr>
      </w:pPr>
      <w:r w:rsidRPr="0049074E">
        <w:rPr>
          <w:rFonts w:ascii="Courier New" w:hAnsi="Courier New"/>
        </w:rPr>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14:paraId="2B256F3A" w14:textId="77777777" w:rsidR="00505D12" w:rsidRPr="0049074E" w:rsidRDefault="00505D12" w:rsidP="00505D12">
      <w:pPr>
        <w:pStyle w:val="P06-00"/>
        <w:rPr>
          <w:rFonts w:ascii="Courier New" w:hAnsi="Courier New"/>
        </w:rPr>
      </w:pPr>
      <w:r w:rsidRPr="0049074E">
        <w:rPr>
          <w:rFonts w:ascii="Courier New" w:hAnsi="Courier New"/>
        </w:rPr>
        <w:t>B.</w:t>
      </w:r>
      <w:r w:rsidR="00204586" w:rsidRPr="0049074E">
        <w:rPr>
          <w:rFonts w:ascii="Courier New" w:hAnsi="Courier New"/>
        </w:rPr>
        <w:t>  Default, technical assistance and t</w:t>
      </w:r>
      <w:r w:rsidRPr="0049074E">
        <w:rPr>
          <w:rFonts w:ascii="Courier New" w:hAnsi="Courier New"/>
        </w:rPr>
        <w:t>ermination provisions are as follows:</w:t>
      </w:r>
    </w:p>
    <w:p w14:paraId="5628C6E8" w14:textId="77777777" w:rsidR="00505D12" w:rsidRPr="0049074E" w:rsidRDefault="00505D12" w:rsidP="00505D12">
      <w:pPr>
        <w:pStyle w:val="P06-00"/>
        <w:rPr>
          <w:rFonts w:ascii="Courier New" w:hAnsi="Courier New"/>
        </w:rPr>
      </w:pPr>
      <w:r w:rsidRPr="0049074E">
        <w:rPr>
          <w:rFonts w:ascii="Courier New" w:hAnsi="Courier New"/>
        </w:rPr>
        <w:t>1.  If the commis</w:t>
      </w:r>
      <w:r w:rsidR="00204586" w:rsidRPr="0049074E">
        <w:rPr>
          <w:rFonts w:ascii="Courier New" w:hAnsi="Courier New"/>
        </w:rPr>
        <w:t>sion determines that a compact s</w:t>
      </w:r>
      <w:r w:rsidRPr="0049074E">
        <w:rPr>
          <w:rFonts w:ascii="Courier New" w:hAnsi="Courier New"/>
        </w:rPr>
        <w:t>tate has defaulted in the performance of its obligations or responsibilities under this compact or the promulgated rules, the commission shall:</w:t>
      </w:r>
    </w:p>
    <w:p w14:paraId="75638D04" w14:textId="77777777" w:rsidR="00505D12" w:rsidRPr="0049074E" w:rsidRDefault="00505D12" w:rsidP="00505D12">
      <w:pPr>
        <w:pStyle w:val="P06-00"/>
        <w:rPr>
          <w:rFonts w:ascii="Courier New" w:hAnsi="Courier New"/>
        </w:rPr>
      </w:pPr>
      <w:r w:rsidRPr="0049074E">
        <w:rPr>
          <w:rFonts w:ascii="Courier New" w:hAnsi="Courier New"/>
        </w:rPr>
        <w:t>(a)  Provide written notice to the defaulting state and other compact states of the nature of the default, the proposed means of remedying the default or any other action to be taken by the commission; and</w:t>
      </w:r>
    </w:p>
    <w:p w14:paraId="0725D163" w14:textId="77777777" w:rsidR="00505D12" w:rsidRPr="0049074E" w:rsidRDefault="00505D12" w:rsidP="00505D12">
      <w:pPr>
        <w:pStyle w:val="P06-00"/>
        <w:rPr>
          <w:rFonts w:ascii="Courier New" w:hAnsi="Courier New"/>
        </w:rPr>
      </w:pPr>
      <w:r w:rsidRPr="0049074E">
        <w:rPr>
          <w:rFonts w:ascii="Courier New" w:hAnsi="Courier New"/>
        </w:rPr>
        <w:t>(b)  Provide remedial training and specific technical assistance regarding the default.</w:t>
      </w:r>
    </w:p>
    <w:p w14:paraId="50DE6B0D" w14:textId="77777777" w:rsidR="00505D12" w:rsidRPr="0049074E" w:rsidRDefault="00505D12" w:rsidP="00505D12">
      <w:pPr>
        <w:pStyle w:val="P06-00"/>
        <w:rPr>
          <w:rFonts w:ascii="Courier New" w:hAnsi="Courier New"/>
        </w:rPr>
      </w:pPr>
      <w:r w:rsidRPr="0049074E">
        <w:rPr>
          <w:rFonts w:ascii="Courier New" w:hAnsi="Courier New"/>
        </w:rPr>
        <w:t>2.  If a state in default fails to remedy the default, the defaulting state may be terminated from the compact on an affirmative vot</w:t>
      </w:r>
      <w:r w:rsidR="00204586" w:rsidRPr="0049074E">
        <w:rPr>
          <w:rFonts w:ascii="Courier New" w:hAnsi="Courier New"/>
        </w:rPr>
        <w:t>e of a majority of the compact s</w:t>
      </w:r>
      <w:r w:rsidRPr="0049074E">
        <w:rPr>
          <w:rFonts w:ascii="Courier New" w:hAnsi="Courier New"/>
        </w:rPr>
        <w:t>tates, and all rights, privileges and benefits conferred by this compact shall be terminated on the effective date of termination.  A remedy of the default does not relieve the offending state of obligations or liabilities incurred during the period of default.</w:t>
      </w:r>
    </w:p>
    <w:p w14:paraId="7FBDB260" w14:textId="77777777" w:rsidR="00505D12" w:rsidRPr="0049074E" w:rsidRDefault="00505D12" w:rsidP="00505D12">
      <w:pPr>
        <w:pStyle w:val="P06-00"/>
        <w:rPr>
          <w:rFonts w:ascii="Courier New" w:hAnsi="Courier New"/>
        </w:rPr>
      </w:pPr>
      <w:r w:rsidRPr="0049074E">
        <w:rPr>
          <w:rFonts w:ascii="Courier New" w:hAnsi="Courier New"/>
        </w:rPr>
        <w:t>3.  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w:t>
      </w:r>
      <w:r w:rsidR="00204586" w:rsidRPr="0049074E">
        <w:rPr>
          <w:rFonts w:ascii="Courier New" w:hAnsi="Courier New"/>
        </w:rPr>
        <w:t>lature and each of the compact s</w:t>
      </w:r>
      <w:r w:rsidRPr="0049074E">
        <w:rPr>
          <w:rFonts w:ascii="Courier New" w:hAnsi="Courier New"/>
        </w:rPr>
        <w:t>tates.</w:t>
      </w:r>
    </w:p>
    <w:p w14:paraId="2B711938" w14:textId="77777777" w:rsidR="00505D12" w:rsidRPr="0049074E" w:rsidRDefault="00204586" w:rsidP="00505D12">
      <w:pPr>
        <w:pStyle w:val="P06-00"/>
        <w:rPr>
          <w:rFonts w:ascii="Courier New" w:hAnsi="Courier New"/>
        </w:rPr>
      </w:pPr>
      <w:r w:rsidRPr="0049074E">
        <w:rPr>
          <w:rFonts w:ascii="Courier New" w:hAnsi="Courier New"/>
        </w:rPr>
        <w:t>4.  A compact s</w:t>
      </w:r>
      <w:r w:rsidR="00505D12" w:rsidRPr="0049074E">
        <w:rPr>
          <w:rFonts w:ascii="Courier New" w:hAnsi="Courier New"/>
        </w:rPr>
        <w:t>tate that has been terminated is responsible for all assessments, obligations and liabilities incurred through the effective date of termination, including obligations which extend beyond the effective date of termination.</w:t>
      </w:r>
    </w:p>
    <w:p w14:paraId="2CE13510" w14:textId="77777777" w:rsidR="00505D12" w:rsidRPr="0049074E" w:rsidRDefault="00505D12" w:rsidP="00505D12">
      <w:pPr>
        <w:pStyle w:val="P06-00"/>
        <w:rPr>
          <w:rFonts w:ascii="Courier New" w:hAnsi="Courier New"/>
        </w:rPr>
      </w:pPr>
      <w:r w:rsidRPr="0049074E">
        <w:rPr>
          <w:rFonts w:ascii="Courier New" w:hAnsi="Courier New"/>
        </w:rPr>
        <w:t>5.  The commission shall not bear any costs incurred by the state that is found to be in default or that has been terminated from the compact, unless agreed on in writing between the commission and the defaulting state.</w:t>
      </w:r>
    </w:p>
    <w:p w14:paraId="56BD77BC" w14:textId="77777777" w:rsidR="00505D12" w:rsidRPr="0049074E" w:rsidRDefault="00505D12" w:rsidP="00505D12">
      <w:pPr>
        <w:pStyle w:val="P06-00"/>
        <w:rPr>
          <w:rFonts w:ascii="Courier New" w:hAnsi="Courier New"/>
        </w:rPr>
      </w:pPr>
      <w:r w:rsidRPr="0049074E">
        <w:rPr>
          <w:rFonts w:ascii="Courier New" w:hAnsi="Courier New"/>
        </w:rPr>
        <w:t>6.  The defaulting state may appeal the action of the commission by petitioning the United States district court for the state of Georgia or the federal district where the compact has its principal offices.  The prevailing member shall be awarded all costs of such litigation, including reasonable attorney fees.</w:t>
      </w:r>
    </w:p>
    <w:p w14:paraId="3DA747BB" w14:textId="77777777" w:rsidR="00505D12" w:rsidRPr="0049074E" w:rsidRDefault="00F13EE9" w:rsidP="00505D12">
      <w:pPr>
        <w:pStyle w:val="P06-00"/>
        <w:rPr>
          <w:rFonts w:ascii="Courier New" w:hAnsi="Courier New"/>
        </w:rPr>
      </w:pPr>
      <w:r w:rsidRPr="0049074E">
        <w:rPr>
          <w:rFonts w:ascii="Courier New" w:hAnsi="Courier New"/>
        </w:rPr>
        <w:t>C.  Dispute r</w:t>
      </w:r>
      <w:r w:rsidR="00505D12" w:rsidRPr="0049074E">
        <w:rPr>
          <w:rFonts w:ascii="Courier New" w:hAnsi="Courier New"/>
        </w:rPr>
        <w:t>esolution provisions are as follows:</w:t>
      </w:r>
    </w:p>
    <w:p w14:paraId="5577A201" w14:textId="77777777" w:rsidR="00505D12" w:rsidRPr="0049074E" w:rsidRDefault="00505D12" w:rsidP="00505D12">
      <w:pPr>
        <w:pStyle w:val="P06-00"/>
        <w:rPr>
          <w:rFonts w:ascii="Courier New" w:hAnsi="Courier New"/>
        </w:rPr>
      </w:pPr>
      <w:r w:rsidRPr="0049074E">
        <w:rPr>
          <w:rFonts w:ascii="Courier New" w:hAnsi="Courier New"/>
        </w:rPr>
        <w:t>1.  On request by a compact state, the commission shall attempt to resolve disputes related to the compact which arise among compact states and between compact and non-compact states.</w:t>
      </w:r>
    </w:p>
    <w:p w14:paraId="698EEEBB" w14:textId="77777777" w:rsidR="00505D12" w:rsidRPr="0049074E" w:rsidRDefault="00505D12" w:rsidP="00505D12">
      <w:pPr>
        <w:pStyle w:val="P06-00"/>
        <w:rPr>
          <w:rFonts w:ascii="Courier New" w:hAnsi="Courier New"/>
        </w:rPr>
      </w:pPr>
      <w:r w:rsidRPr="0049074E">
        <w:rPr>
          <w:rFonts w:ascii="Courier New" w:hAnsi="Courier New"/>
        </w:rPr>
        <w:t>2.  The commission shall promulgate a rule providing for both mediation and binding dispute resolution for disputes that arise before the commission.</w:t>
      </w:r>
    </w:p>
    <w:p w14:paraId="2B696B21" w14:textId="77777777" w:rsidR="00505D12" w:rsidRPr="0049074E" w:rsidRDefault="00505D12" w:rsidP="00505D12">
      <w:pPr>
        <w:pStyle w:val="P06-00"/>
        <w:rPr>
          <w:rFonts w:ascii="Courier New" w:hAnsi="Courier New"/>
        </w:rPr>
      </w:pPr>
      <w:r w:rsidRPr="0049074E">
        <w:rPr>
          <w:rFonts w:ascii="Courier New" w:hAnsi="Courier New"/>
        </w:rPr>
        <w:t>D.  Enforcement provisions are as follows:</w:t>
      </w:r>
    </w:p>
    <w:p w14:paraId="063F99BF" w14:textId="77777777" w:rsidR="00505D12" w:rsidRPr="0049074E" w:rsidRDefault="00505D12" w:rsidP="00505D12">
      <w:pPr>
        <w:pStyle w:val="P06-00"/>
        <w:rPr>
          <w:rFonts w:ascii="Courier New" w:hAnsi="Courier New"/>
        </w:rPr>
      </w:pPr>
      <w:r w:rsidRPr="0049074E">
        <w:rPr>
          <w:rFonts w:ascii="Courier New" w:hAnsi="Courier New"/>
        </w:rPr>
        <w:t>1.  The commission, in the reasonable exercise of its discretion, shall enforce the provisions and rules of this compact.</w:t>
      </w:r>
    </w:p>
    <w:p w14:paraId="50F9F62C" w14:textId="77777777" w:rsidR="00505D12" w:rsidRPr="0049074E" w:rsidRDefault="00505D12" w:rsidP="00505D12">
      <w:pPr>
        <w:pStyle w:val="P06-00"/>
        <w:rPr>
          <w:rFonts w:ascii="Courier New" w:hAnsi="Courier New"/>
        </w:rPr>
      </w:pPr>
      <w:r w:rsidRPr="0049074E">
        <w:rPr>
          <w:rFonts w:ascii="Courier New" w:hAnsi="Courier New"/>
        </w:rPr>
        <w:t xml:space="preserve">2.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w:t>
      </w:r>
      <w:r w:rsidR="001F2C53" w:rsidRPr="0049074E">
        <w:rPr>
          <w:rFonts w:ascii="Courier New" w:hAnsi="Courier New"/>
        </w:rPr>
        <w:t xml:space="preserve"> </w:t>
      </w:r>
      <w:r w:rsidRPr="0049074E">
        <w:rPr>
          <w:rFonts w:ascii="Courier New" w:hAnsi="Courier New"/>
        </w:rPr>
        <w:t>In the event judicial enforcement is necessary, the prevailing member shall be awarded all costs of such litigation, including reasonable attorney fees.</w:t>
      </w:r>
    </w:p>
    <w:p w14:paraId="2065E242" w14:textId="77777777" w:rsidR="00505D12" w:rsidRPr="0049074E" w:rsidRDefault="00505D12" w:rsidP="00505D12">
      <w:pPr>
        <w:pStyle w:val="P06-00"/>
        <w:rPr>
          <w:rFonts w:ascii="Courier New" w:hAnsi="Courier New"/>
        </w:rPr>
      </w:pPr>
      <w:r w:rsidRPr="0049074E">
        <w:rPr>
          <w:rFonts w:ascii="Courier New" w:hAnsi="Courier New"/>
        </w:rPr>
        <w:t>3.  The remedies in this subsection are not the exclusive remedies of the commission.  The commission may pursue any other remedies available under federal or state law.</w:t>
      </w:r>
    </w:p>
    <w:p w14:paraId="7FA5C382" w14:textId="77777777" w:rsidR="00505D12" w:rsidRPr="0049074E" w:rsidRDefault="00505D12" w:rsidP="00505D12">
      <w:pPr>
        <w:pStyle w:val="P06-00"/>
        <w:jc w:val="center"/>
        <w:rPr>
          <w:rFonts w:ascii="Courier New" w:hAnsi="Courier New"/>
        </w:rPr>
      </w:pPr>
      <w:r w:rsidRPr="0049074E">
        <w:rPr>
          <w:rFonts w:ascii="Courier New" w:hAnsi="Courier New"/>
        </w:rPr>
        <w:t>ARTICLE XIII</w:t>
      </w:r>
    </w:p>
    <w:p w14:paraId="154A41A6" w14:textId="77777777" w:rsidR="00505D12" w:rsidRPr="0049074E" w:rsidRDefault="00505D12" w:rsidP="00505D12">
      <w:pPr>
        <w:pStyle w:val="P06-00"/>
        <w:jc w:val="center"/>
        <w:rPr>
          <w:rFonts w:ascii="Courier New" w:hAnsi="Courier New"/>
        </w:rPr>
      </w:pPr>
      <w:r w:rsidRPr="0049074E">
        <w:rPr>
          <w:rFonts w:ascii="Courier New" w:hAnsi="Courier New"/>
        </w:rPr>
        <w:t>DATE OF IMPLEMENTATION OF THE PSYCHOLOGY</w:t>
      </w:r>
    </w:p>
    <w:p w14:paraId="5CC534AD" w14:textId="77777777" w:rsidR="00505D12" w:rsidRPr="0049074E" w:rsidRDefault="00505D12" w:rsidP="00505D12">
      <w:pPr>
        <w:pStyle w:val="P06-00"/>
        <w:jc w:val="center"/>
        <w:rPr>
          <w:rFonts w:ascii="Courier New" w:hAnsi="Courier New"/>
        </w:rPr>
      </w:pPr>
      <w:r w:rsidRPr="0049074E">
        <w:rPr>
          <w:rFonts w:ascii="Courier New" w:hAnsi="Courier New"/>
        </w:rPr>
        <w:t>INTERJURISDICTIONAL COMPACT COMMISSION and</w:t>
      </w:r>
    </w:p>
    <w:p w14:paraId="1482B39B" w14:textId="77777777" w:rsidR="00505D12" w:rsidRPr="0049074E" w:rsidRDefault="00505D12" w:rsidP="00505D12">
      <w:pPr>
        <w:pStyle w:val="P06-00"/>
        <w:jc w:val="center"/>
        <w:rPr>
          <w:rFonts w:ascii="Courier New" w:hAnsi="Courier New"/>
        </w:rPr>
      </w:pPr>
      <w:r w:rsidRPr="0049074E">
        <w:rPr>
          <w:rFonts w:ascii="Courier New" w:hAnsi="Courier New"/>
        </w:rPr>
        <w:t>ASSOCIATED RULES, WITHDRAWAL AND AMENDMENTS</w:t>
      </w:r>
    </w:p>
    <w:p w14:paraId="75310437" w14:textId="77777777" w:rsidR="00505D12" w:rsidRPr="0049074E" w:rsidRDefault="00505D12" w:rsidP="00505D12">
      <w:pPr>
        <w:pStyle w:val="P06-00"/>
        <w:rPr>
          <w:rFonts w:ascii="Courier New" w:hAnsi="Courier New"/>
        </w:rPr>
      </w:pPr>
      <w:r w:rsidRPr="0049074E">
        <w:rPr>
          <w:rFonts w:ascii="Courier New" w:hAnsi="Courier New"/>
        </w:rPr>
        <w:t>A.  The compact shall take effect on the date on which the compact is enacted into law in the seventh compact state.  The provisions that become effective at that time shall be limited to the powers granted to the commission relating to assembly and the promulgation of rules.  Thereafter, the commission shall meet and exercise rulemaking powers necessary to the implementation and administration of this compact.</w:t>
      </w:r>
    </w:p>
    <w:p w14:paraId="747BBA0C" w14:textId="77777777" w:rsidR="00505D12" w:rsidRPr="0049074E" w:rsidRDefault="00505D12" w:rsidP="00505D12">
      <w:pPr>
        <w:pStyle w:val="P06-00"/>
        <w:rPr>
          <w:rFonts w:ascii="Courier New" w:hAnsi="Courier New"/>
        </w:rPr>
      </w:pPr>
      <w:r w:rsidRPr="0049074E">
        <w:rPr>
          <w:rFonts w:ascii="Courier New" w:hAnsi="Courier New"/>
        </w:rPr>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14:paraId="499D592B" w14:textId="77777777" w:rsidR="00505D12" w:rsidRPr="0049074E" w:rsidRDefault="00505D12" w:rsidP="00505D12">
      <w:pPr>
        <w:pStyle w:val="P06-00"/>
        <w:rPr>
          <w:rFonts w:ascii="Courier New" w:hAnsi="Courier New"/>
        </w:rPr>
      </w:pPr>
      <w:r w:rsidRPr="0049074E">
        <w:rPr>
          <w:rFonts w:ascii="Courier New" w:hAnsi="Courier New"/>
        </w:rPr>
        <w:t>C.  Any compact state may withdraw from this compact by enacting a statute repealing the same, subject to the following:</w:t>
      </w:r>
    </w:p>
    <w:p w14:paraId="3472955F" w14:textId="77777777" w:rsidR="00505D12" w:rsidRPr="0049074E" w:rsidRDefault="00505D12" w:rsidP="00505D12">
      <w:pPr>
        <w:pStyle w:val="P06-00"/>
        <w:rPr>
          <w:rFonts w:ascii="Courier New" w:hAnsi="Courier New"/>
        </w:rPr>
      </w:pPr>
      <w:r w:rsidRPr="0049074E">
        <w:rPr>
          <w:rFonts w:ascii="Courier New" w:hAnsi="Courier New"/>
        </w:rPr>
        <w:t>1.  A compact state's withdrawal shall not take effect until six months after enactment of the repealing statute.</w:t>
      </w:r>
    </w:p>
    <w:p w14:paraId="2AD933AE" w14:textId="77777777" w:rsidR="00505D12" w:rsidRPr="0049074E" w:rsidRDefault="00505D12" w:rsidP="00505D12">
      <w:pPr>
        <w:pStyle w:val="P06-00"/>
        <w:rPr>
          <w:rFonts w:ascii="Courier New" w:hAnsi="Courier New"/>
        </w:rPr>
      </w:pPr>
      <w:r w:rsidRPr="0049074E">
        <w:rPr>
          <w:rFonts w:ascii="Courier New" w:hAnsi="Courier New"/>
        </w:rPr>
        <w:t>2.  Withdrawal shall not affect the continuing requirement of the withdrawing state's psychology regulatory authority to comply with the investigative and adverse action reporting requirements of this compact before the effective date of withdrawal.</w:t>
      </w:r>
    </w:p>
    <w:p w14:paraId="69A06FB4" w14:textId="77777777" w:rsidR="00505D12" w:rsidRPr="0049074E" w:rsidRDefault="00505D12" w:rsidP="00505D12">
      <w:pPr>
        <w:pStyle w:val="P06-00"/>
        <w:rPr>
          <w:rFonts w:ascii="Courier New" w:hAnsi="Courier New"/>
        </w:rPr>
      </w:pPr>
      <w:r w:rsidRPr="0049074E">
        <w:rPr>
          <w:rFonts w:ascii="Courier New" w:hAnsi="Courier New"/>
        </w:rPr>
        <w:t>D.  Nothing in this compact shall be construed to invalidate or prevent any psychology licensure agreement or other cooperative arrangement between a compact state and a non</w:t>
      </w:r>
      <w:r w:rsidRPr="0049074E">
        <w:rPr>
          <w:rFonts w:ascii="Courier New" w:hAnsi="Courier New"/>
        </w:rPr>
        <w:noBreakHyphen/>
        <w:t>compact state that does not conflict with the provisions of this compact.</w:t>
      </w:r>
    </w:p>
    <w:p w14:paraId="4AEA2FE5" w14:textId="77777777" w:rsidR="00505D12" w:rsidRPr="0049074E" w:rsidRDefault="00505D12" w:rsidP="00505D12">
      <w:pPr>
        <w:pStyle w:val="P06-00"/>
        <w:rPr>
          <w:rFonts w:ascii="Courier New" w:hAnsi="Courier New"/>
        </w:rPr>
      </w:pPr>
      <w:r w:rsidRPr="0049074E">
        <w:rPr>
          <w:rFonts w:ascii="Courier New" w:hAnsi="Courier New"/>
        </w:rPr>
        <w:t>E.  This compact may be amended by the compact states.  No amendment to this compact shall become effective and binding on any compact state until it is enacted into the law of all compact states.</w:t>
      </w:r>
    </w:p>
    <w:p w14:paraId="153C466D" w14:textId="77777777" w:rsidR="00505D12" w:rsidRPr="0049074E" w:rsidRDefault="00505D12" w:rsidP="00505D12">
      <w:pPr>
        <w:pStyle w:val="P06-00"/>
        <w:jc w:val="center"/>
        <w:rPr>
          <w:rFonts w:ascii="Courier New" w:hAnsi="Courier New"/>
        </w:rPr>
      </w:pPr>
      <w:r w:rsidRPr="0049074E">
        <w:rPr>
          <w:rFonts w:ascii="Courier New" w:hAnsi="Courier New"/>
        </w:rPr>
        <w:t>ARTICLE XIV</w:t>
      </w:r>
    </w:p>
    <w:p w14:paraId="44667C18" w14:textId="77777777" w:rsidR="00505D12" w:rsidRPr="0049074E" w:rsidRDefault="00505D12" w:rsidP="00505D12">
      <w:pPr>
        <w:pStyle w:val="P06-00"/>
        <w:jc w:val="center"/>
        <w:rPr>
          <w:rFonts w:ascii="Courier New" w:hAnsi="Courier New"/>
        </w:rPr>
      </w:pPr>
      <w:r w:rsidRPr="0049074E">
        <w:rPr>
          <w:rFonts w:ascii="Courier New" w:hAnsi="Courier New"/>
        </w:rPr>
        <w:t>CONSTRUCTION AND SEVERABILITY</w:t>
      </w:r>
    </w:p>
    <w:p w14:paraId="2AB37CE9" w14:textId="77777777" w:rsidR="00505D12" w:rsidRPr="0049074E" w:rsidRDefault="00505D12" w:rsidP="001F2C53">
      <w:pPr>
        <w:pStyle w:val="P06-00"/>
        <w:rPr>
          <w:rFonts w:ascii="Courier New" w:hAnsi="Courier New"/>
        </w:rPr>
      </w:pPr>
      <w:r w:rsidRPr="0049074E">
        <w:rPr>
          <w:rFonts w:ascii="Courier New" w:hAnsi="Courier New"/>
        </w:rPr>
        <w:t xml:space="preserve">This compact shall be liberally construed so as to effectuate the purposes thereof.  If this compact is held contrary to the constitution of any state member thereto, the compact remains in full force and effect as to the remaining compact states. </w:t>
      </w:r>
      <w:r w:rsidRPr="0049074E">
        <w:rPr>
          <w:rFonts w:ascii="Courier New" w:hAnsi="Courier New"/>
          <w:vanish/>
        </w:rPr>
        <w:fldChar w:fldCharType="begin"/>
      </w:r>
      <w:r w:rsidRPr="0049074E">
        <w:rPr>
          <w:rFonts w:ascii="Courier New" w:hAnsi="Courier New"/>
          <w:vanish/>
        </w:rPr>
        <w:instrText xml:space="preserve"> COMMENTS END_STATUTE \* MERGEFORMAT </w:instrText>
      </w:r>
      <w:r w:rsidRPr="0049074E">
        <w:rPr>
          <w:rFonts w:ascii="Courier New" w:hAnsi="Courier New"/>
          <w:vanish/>
        </w:rPr>
        <w:fldChar w:fldCharType="separate"/>
      </w:r>
      <w:r w:rsidRPr="0049074E">
        <w:rPr>
          <w:rFonts w:ascii="Courier New" w:hAnsi="Courier New"/>
          <w:vanish/>
        </w:rPr>
        <w:t>END_STATUTE</w:t>
      </w:r>
      <w:r w:rsidRPr="0049074E">
        <w:rPr>
          <w:rFonts w:ascii="Courier New" w:hAnsi="Courier New"/>
          <w:vanish/>
        </w:rPr>
        <w:fldChar w:fldCharType="end"/>
      </w:r>
      <w:bookmarkStart w:id="0" w:name="Add_Section"/>
      <w:bookmarkEnd w:id="0"/>
    </w:p>
    <w:sectPr w:rsidR="00505D12" w:rsidRPr="0049074E" w:rsidSect="00505D12">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6373" w14:textId="77777777" w:rsidR="000527A4" w:rsidRDefault="000527A4">
      <w:r>
        <w:separator/>
      </w:r>
    </w:p>
  </w:endnote>
  <w:endnote w:type="continuationSeparator" w:id="0">
    <w:p w14:paraId="79DED3D3" w14:textId="77777777" w:rsidR="000527A4" w:rsidRDefault="0005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C877" w14:textId="77777777" w:rsidR="000527A4" w:rsidRDefault="000527A4">
      <w:r>
        <w:separator/>
      </w:r>
    </w:p>
  </w:footnote>
  <w:footnote w:type="continuationSeparator" w:id="0">
    <w:p w14:paraId="21DC87EF" w14:textId="77777777" w:rsidR="000527A4" w:rsidRDefault="00052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12"/>
    <w:rsid w:val="000527A4"/>
    <w:rsid w:val="0018311B"/>
    <w:rsid w:val="001F2C53"/>
    <w:rsid w:val="00204586"/>
    <w:rsid w:val="002A7777"/>
    <w:rsid w:val="0049074E"/>
    <w:rsid w:val="004C3DBF"/>
    <w:rsid w:val="00505D12"/>
    <w:rsid w:val="00793FAC"/>
    <w:rsid w:val="00981B42"/>
    <w:rsid w:val="00BB720B"/>
    <w:rsid w:val="00C0507E"/>
    <w:rsid w:val="00F13EE9"/>
    <w:rsid w:val="00F23368"/>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9497CD"/>
  <w15:chartTrackingRefBased/>
  <w15:docId w15:val="{31D61F83-B725-47C9-937E-65272C48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7E32-4CEF-4D9A-9CFE-E2965F0C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statutes.dot</Template>
  <TotalTime>0</TotalTime>
  <Pages>1</Pages>
  <Words>8585</Words>
  <Characters>47132</Characters>
  <Application>Microsoft Office Word</Application>
  <DocSecurity>0</DocSecurity>
  <Lines>942</Lines>
  <Paragraphs>371</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55346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32-2087; Psychology interjurisdictional compact</dc:title>
  <dc:subject>Psychology interjurisdictional compact</dc:subject>
  <dc:creator>Arizona Legislative Council</dc:creator>
  <cp:keywords/>
  <dc:description>0298.doc - 522R - 2016</dc:description>
  <cp:lastModifiedBy>dbupdate</cp:lastModifiedBy>
  <cp:revision>2</cp:revision>
  <cp:lastPrinted>2016-08-01T15:52:00Z</cp:lastPrinted>
  <dcterms:created xsi:type="dcterms:W3CDTF">2023-09-14T20:53:00Z</dcterms:created>
  <dcterms:modified xsi:type="dcterms:W3CDTF">2023-09-14T20:53:00Z</dcterms:modified>
</cp:coreProperties>
</file>